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19" w:rsidRDefault="008F0F34" w:rsidP="003043E6">
      <w:pPr>
        <w:tabs>
          <w:tab w:val="center" w:pos="5040"/>
        </w:tabs>
        <w:rPr>
          <w:sz w:val="22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33"/>
          <w:lang w:val="en-GB"/>
        </w:rPr>
        <w:t>1</w:t>
      </w:r>
      <w:r w:rsidR="003043E6">
        <w:rPr>
          <w:rFonts w:ascii="Arial" w:hAnsi="Arial"/>
          <w:b/>
          <w:sz w:val="26"/>
          <w:lang w:val="en-GB"/>
        </w:rPr>
        <w:t xml:space="preserve">:  </w:t>
      </w:r>
      <w:proofErr w:type="spellStart"/>
      <w:r w:rsidR="003043E6">
        <w:rPr>
          <w:rFonts w:ascii="Arial" w:hAnsi="Arial"/>
          <w:b/>
          <w:sz w:val="26"/>
          <w:lang w:val="en-GB"/>
        </w:rPr>
        <w:t>Facesheet</w:t>
      </w:r>
      <w:proofErr w:type="spellEnd"/>
    </w:p>
    <w:p w:rsidR="003B7419" w:rsidRDefault="003B7419">
      <w:pPr>
        <w:tabs>
          <w:tab w:val="left" w:pos="-360"/>
          <w:tab w:val="left" w:pos="0"/>
          <w:tab w:val="left" w:pos="540"/>
          <w:tab w:val="left" w:pos="900"/>
          <w:tab w:val="left" w:pos="1252"/>
          <w:tab w:val="left" w:pos="1497"/>
          <w:tab w:val="left" w:pos="1944"/>
          <w:tab w:val="left" w:pos="3060"/>
          <w:tab w:val="left" w:pos="3600"/>
          <w:tab w:val="left" w:pos="3949"/>
          <w:tab w:val="left" w:pos="4680"/>
          <w:tab w:val="left" w:pos="5040"/>
          <w:tab w:val="left" w:pos="6480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3B7419" w:rsidRDefault="003B7419">
      <w:pPr>
        <w:tabs>
          <w:tab w:val="left" w:pos="-360"/>
          <w:tab w:val="left" w:pos="0"/>
          <w:tab w:val="left" w:pos="540"/>
          <w:tab w:val="left" w:pos="900"/>
          <w:tab w:val="left" w:pos="1252"/>
          <w:tab w:val="left" w:pos="1497"/>
          <w:tab w:val="left" w:pos="1944"/>
          <w:tab w:val="left" w:pos="3060"/>
          <w:tab w:val="left" w:pos="3600"/>
          <w:tab w:val="left" w:pos="3949"/>
          <w:tab w:val="left" w:pos="4680"/>
          <w:tab w:val="left" w:pos="5040"/>
          <w:tab w:val="left" w:pos="6480"/>
          <w:tab w:val="left" w:pos="9504"/>
        </w:tabs>
        <w:ind w:right="-810"/>
        <w:rPr>
          <w:sz w:val="22"/>
          <w:lang w:val="en-GB"/>
        </w:rPr>
      </w:pPr>
    </w:p>
    <w:tbl>
      <w:tblPr>
        <w:tblW w:w="10889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548"/>
        <w:gridCol w:w="5341"/>
      </w:tblGrid>
      <w:tr w:rsidR="003B7419" w:rsidTr="00DF5666">
        <w:tc>
          <w:tcPr>
            <w:tcW w:w="1088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5" w:color="auto" w:fill="auto"/>
          </w:tcPr>
          <w:p w:rsidR="003B7419" w:rsidRPr="00DF5666" w:rsidRDefault="003B7419">
            <w:pPr>
              <w:spacing w:line="7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applicant: </w:t>
            </w:r>
          </w:p>
          <w:p w:rsidR="003B7419" w:rsidRPr="00DF5666" w:rsidRDefault="003B7419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spacing w:line="214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Signature: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                       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Date: 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</w:t>
            </w:r>
          </w:p>
          <w:p w:rsidR="003B7419" w:rsidRPr="00DF5666" w:rsidRDefault="003B7419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B7419" w:rsidTr="00DF5666">
        <w:trPr>
          <w:trHeight w:val="1668"/>
        </w:trPr>
        <w:tc>
          <w:tcPr>
            <w:tcW w:w="5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7419" w:rsidRPr="00DF5666" w:rsidRDefault="003B7419">
            <w:pPr>
              <w:spacing w:line="163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F5666" w:rsidRPr="00DF5666" w:rsidRDefault="003043E6" w:rsidP="00DF5666">
            <w:pPr>
              <w:pStyle w:val="BodyText"/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szCs w:val="22"/>
                <w:lang w:val="en-GB"/>
              </w:rPr>
            </w:pPr>
            <w:r w:rsidRPr="00DF5666">
              <w:rPr>
                <w:szCs w:val="22"/>
                <w:lang w:val="en-GB"/>
              </w:rPr>
              <w:t xml:space="preserve"> </w:t>
            </w:r>
            <w:r w:rsidR="00DF5666" w:rsidRPr="00DF5666">
              <w:rPr>
                <w:szCs w:val="22"/>
                <w:lang w:val="en-GB"/>
              </w:rPr>
              <w:t>Mailing Address:</w:t>
            </w:r>
          </w:p>
          <w:p w:rsidR="003B7419" w:rsidRPr="00DF5666" w:rsidRDefault="003B7419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spacing w:line="163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F5666" w:rsidRPr="00DF5666" w:rsidRDefault="00DF5666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Telephone #:   </w:t>
            </w:r>
          </w:p>
          <w:p w:rsidR="00DF5666" w:rsidRPr="00DF5666" w:rsidRDefault="00DF5666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FAX #:  </w:t>
            </w:r>
          </w:p>
          <w:p w:rsidR="003B7419" w:rsidRPr="00DF5666" w:rsidRDefault="00DF5666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e-mail: </w:t>
            </w:r>
          </w:p>
        </w:tc>
      </w:tr>
      <w:tr w:rsidR="003B7419" w:rsidTr="00DF5666">
        <w:tc>
          <w:tcPr>
            <w:tcW w:w="108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spacing w:line="163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F5666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Supervisor/Mentor’s full name (if applicable</w:t>
            </w:r>
          </w:p>
          <w:p w:rsidR="00DF5666" w:rsidRPr="00DF5666" w:rsidRDefault="00DF566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                                    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  <w:p w:rsidR="003B7419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Signature: 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          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Date: 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</w:t>
            </w:r>
          </w:p>
          <w:p w:rsidR="003B7419" w:rsidRPr="00DF5666" w:rsidRDefault="003B7419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after="58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B7419" w:rsidTr="00DF5666">
        <w:tc>
          <w:tcPr>
            <w:tcW w:w="108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342"/>
                <w:tab w:val="left" w:pos="644"/>
                <w:tab w:val="left" w:pos="84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Please indicate which of the following documents are required for this project (check all that apply):</w:t>
            </w:r>
          </w:p>
          <w:p w:rsidR="003B7419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760"/>
                <w:tab w:val="left" w:pos="6120"/>
                <w:tab w:val="left" w:pos="6480"/>
              </w:tabs>
              <w:ind w:left="6327" w:right="-810" w:hanging="5607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Human ethics approval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 Consent forms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Explanatory notes to subjects</w:t>
            </w:r>
          </w:p>
          <w:p w:rsidR="003B7419" w:rsidRPr="00DF5666" w:rsidRDefault="003043E6" w:rsidP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after="58"/>
              <w:ind w:left="3627" w:right="-810" w:hanging="288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Animal care approval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Laboratory biosafety approval</w:t>
            </w:r>
          </w:p>
        </w:tc>
      </w:tr>
      <w:tr w:rsidR="003B7419" w:rsidTr="00DF5666">
        <w:trPr>
          <w:trHeight w:val="1497"/>
        </w:trPr>
        <w:tc>
          <w:tcPr>
            <w:tcW w:w="1088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 w:rsidP="00DF566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Title of research: </w:t>
            </w:r>
          </w:p>
        </w:tc>
      </w:tr>
    </w:tbl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ind w:right="-810"/>
        <w:rPr>
          <w:rFonts w:ascii="Times New Roman" w:hAnsi="Times New Roman"/>
          <w:sz w:val="22"/>
          <w:lang w:val="en-GB"/>
        </w:rPr>
        <w:sectPr w:rsidR="003B7419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360" w:right="1440" w:bottom="360" w:left="720" w:header="360" w:footer="360" w:gutter="0"/>
          <w:cols w:space="720"/>
          <w:noEndnote/>
        </w:sectPr>
      </w:pPr>
    </w:p>
    <w:p w:rsidR="003B7419" w:rsidRDefault="008F0F34">
      <w:pPr>
        <w:tabs>
          <w:tab w:val="right" w:pos="10890"/>
        </w:tabs>
        <w:spacing w:line="360" w:lineRule="auto"/>
        <w:rPr>
          <w:rFonts w:ascii="Arial" w:hAnsi="Arial"/>
          <w:b/>
          <w:sz w:val="26"/>
          <w:lang w:val="en-GB"/>
        </w:rPr>
      </w:pPr>
      <w:r>
        <w:rPr>
          <w:rFonts w:ascii="Arial" w:hAnsi="Arial"/>
          <w:b/>
          <w:sz w:val="26"/>
          <w:lang w:val="en-GB"/>
        </w:rPr>
        <w:lastRenderedPageBreak/>
        <w:t>2</w:t>
      </w:r>
      <w:r w:rsidR="003043E6">
        <w:rPr>
          <w:rFonts w:ascii="Arial" w:hAnsi="Arial"/>
          <w:b/>
          <w:sz w:val="26"/>
          <w:lang w:val="en-GB"/>
        </w:rPr>
        <w:t>.  Project Summary Sheet</w:t>
      </w:r>
      <w:r w:rsidR="003043E6">
        <w:rPr>
          <w:rFonts w:ascii="Arial" w:hAnsi="Arial"/>
          <w:b/>
          <w:sz w:val="22"/>
          <w:lang w:val="en-GB"/>
        </w:rPr>
        <w:tab/>
      </w:r>
    </w:p>
    <w:p w:rsidR="003B7419" w:rsidRDefault="003043E6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u w:val="single"/>
          <w:lang w:val="en-GB"/>
        </w:rPr>
        <w:t>Project Summary:</w:t>
      </w:r>
      <w:r>
        <w:rPr>
          <w:rFonts w:ascii="Times New Roman" w:hAnsi="Times New Roman"/>
          <w:sz w:val="22"/>
          <w:lang w:val="en-GB"/>
        </w:rPr>
        <w:t xml:space="preserve"> Outline the proposal in the space below; state the objective of the project, and sketch the methods to be used.  Do not use another sheet for the project summary.</w:t>
      </w: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513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858000" cy="37490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19" w:rsidRDefault="003043E6">
                            <w:pPr>
                              <w:pStyle w:val="Heading2"/>
                              <w:tabs>
                                <w:tab w:val="left" w:pos="317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  <w:t>.</w:t>
                            </w:r>
                          </w:p>
                          <w:p w:rsidR="003B7419" w:rsidRDefault="003B74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5pt;width:540pt;height:2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" o:allowincell="f">
                <v:textbox inset="0,0,0,0">
                  <w:txbxContent>
                    <w:p w:rsidR="003B7419" w:rsidRDefault="003043E6">
                      <w:pPr>
                        <w:pStyle w:val="Heading2"/>
                        <w:tabs>
                          <w:tab w:val="left" w:pos="317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  <w:t>.</w:t>
                      </w:r>
                    </w:p>
                    <w:p w:rsidR="003B7419" w:rsidRDefault="003B7419"/>
                  </w:txbxContent>
                </v:textbox>
              </v:rect>
            </w:pict>
          </mc:Fallback>
        </mc:AlternateContent>
      </w: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framePr w:w="10852" w:h="5508" w:hRule="exact" w:hSpace="240" w:vSpace="240" w:wrap="auto" w:vAnchor="text" w:hAnchor="page" w:x="761" w:y="112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0"/>
          <w:tab w:val="left" w:pos="720"/>
          <w:tab w:val="left" w:pos="1008"/>
          <w:tab w:val="left" w:pos="1224"/>
          <w:tab w:val="left" w:pos="1540"/>
          <w:tab w:val="left" w:pos="1972"/>
          <w:tab w:val="left" w:pos="2217"/>
          <w:tab w:val="left" w:pos="2664"/>
          <w:tab w:val="left" w:pos="4320"/>
          <w:tab w:val="left" w:pos="4669"/>
          <w:tab w:val="left" w:pos="6541"/>
          <w:tab w:val="left" w:pos="7200"/>
          <w:tab w:val="left" w:pos="7981"/>
          <w:tab w:val="left" w:pos="8701"/>
          <w:tab w:val="left" w:pos="9421"/>
          <w:tab w:val="left" w:pos="10141"/>
          <w:tab w:val="left" w:pos="10861"/>
          <w:tab w:val="left" w:pos="11581"/>
        </w:tabs>
        <w:jc w:val="both"/>
        <w:rPr>
          <w:sz w:val="22"/>
        </w:rPr>
      </w:pPr>
    </w:p>
    <w:p w:rsidR="00DF5666" w:rsidRDefault="00DF5666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043E6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u w:val="single"/>
          <w:lang w:val="en-GB"/>
        </w:rPr>
        <w:t>Relevance Statement:</w:t>
      </w:r>
      <w:r>
        <w:rPr>
          <w:rFonts w:ascii="Times New Roman" w:hAnsi="Times New Roman"/>
          <w:sz w:val="22"/>
          <w:lang w:val="en-GB"/>
        </w:rPr>
        <w:t xml:space="preserve"> Please include a statement about the mental health relevance of your proposal; show the pertinence of the project to the mandate of the </w:t>
      </w:r>
      <w:r w:rsidR="00DF5666">
        <w:rPr>
          <w:rFonts w:ascii="Times New Roman" w:hAnsi="Times New Roman"/>
          <w:sz w:val="22"/>
          <w:lang w:val="en-GB"/>
        </w:rPr>
        <w:t>Developmental Disabilities Program</w:t>
      </w:r>
    </w:p>
    <w:p w:rsidR="003B7419" w:rsidRDefault="003B7419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  <w:tab w:val="left" w:pos="10861"/>
        </w:tabs>
        <w:rPr>
          <w:rFonts w:ascii="Arial" w:hAnsi="Arial"/>
          <w:b/>
          <w:sz w:val="26"/>
          <w:lang w:val="en-GB"/>
        </w:rPr>
      </w:pPr>
    </w:p>
    <w:p w:rsidR="00DF5666" w:rsidRDefault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  <w:tab w:val="left" w:pos="10861"/>
        </w:tabs>
        <w:rPr>
          <w:rFonts w:ascii="Arial" w:hAnsi="Arial"/>
          <w:b/>
          <w:sz w:val="26"/>
          <w:lang w:val="en-GB"/>
        </w:rPr>
        <w:sectPr w:rsidR="00DF5666">
          <w:endnotePr>
            <w:numFmt w:val="decimal"/>
          </w:endnotePr>
          <w:pgSz w:w="12240" w:h="15840"/>
          <w:pgMar w:top="360" w:right="630" w:bottom="360" w:left="720" w:header="360" w:footer="360" w:gutter="0"/>
          <w:cols w:space="720"/>
          <w:noEndnote/>
        </w:sectPr>
      </w:pPr>
    </w:p>
    <w:p w:rsidR="003B7419" w:rsidRDefault="008F0F34" w:rsidP="00DF5666">
      <w:pPr>
        <w:tabs>
          <w:tab w:val="right" w:pos="10890"/>
        </w:tabs>
        <w:rPr>
          <w:rFonts w:ascii="Times New Roman" w:hAnsi="Times New Roman"/>
        </w:rPr>
      </w:pPr>
      <w:r>
        <w:rPr>
          <w:rFonts w:ascii="Arial" w:hAnsi="Arial"/>
          <w:b/>
          <w:sz w:val="26"/>
          <w:lang w:val="en-GB"/>
        </w:rPr>
        <w:lastRenderedPageBreak/>
        <w:t>3</w:t>
      </w:r>
      <w:r w:rsidR="003043E6">
        <w:rPr>
          <w:rFonts w:ascii="Arial" w:hAnsi="Arial"/>
          <w:b/>
          <w:sz w:val="26"/>
          <w:lang w:val="en-GB"/>
        </w:rPr>
        <w:t xml:space="preserve">: </w:t>
      </w:r>
      <w:r w:rsidR="00AB5DDA">
        <w:rPr>
          <w:rFonts w:ascii="Arial" w:hAnsi="Arial"/>
          <w:b/>
          <w:sz w:val="26"/>
          <w:lang w:val="en-GB"/>
        </w:rPr>
        <w:t>Project Description</w:t>
      </w:r>
      <w:r w:rsidR="003043E6">
        <w:rPr>
          <w:rFonts w:ascii="Arial" w:hAnsi="Arial"/>
          <w:b/>
          <w:sz w:val="26"/>
          <w:lang w:val="en-GB"/>
        </w:rPr>
        <w:tab/>
      </w:r>
      <w:r w:rsidR="003043E6">
        <w:rPr>
          <w:rFonts w:ascii="Times New Roman" w:hAnsi="Times New Roman"/>
          <w:sz w:val="22"/>
        </w:rPr>
        <w:t xml:space="preserve"> </w:t>
      </w:r>
    </w:p>
    <w:p w:rsidR="003B7419" w:rsidRDefault="003B7419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rPr>
          <w:rFonts w:ascii="Times New Roman" w:hAnsi="Times New Roman"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rPr>
          <w:rFonts w:ascii="Times New Roman" w:hAnsi="Times New Roman"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rPr>
          <w:rFonts w:ascii="Times New Roman" w:hAnsi="Times New Roman"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3B7513" w:rsidRDefault="003B7513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2"/>
        </w:rPr>
      </w:pPr>
    </w:p>
    <w:p w:rsidR="009A40BA" w:rsidRDefault="009A40BA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9A40BA" w:rsidRDefault="009A40BA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9A40BA" w:rsidRDefault="009A40BA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DF5666" w:rsidRPr="003B7513" w:rsidRDefault="008F0F34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2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4</w:t>
      </w:r>
      <w:r w:rsidR="00DF5666" w:rsidRPr="00DF5666">
        <w:rPr>
          <w:rFonts w:ascii="Arial" w:hAnsi="Arial"/>
          <w:b/>
          <w:snapToGrid w:val="0"/>
          <w:sz w:val="26"/>
          <w:lang w:val="en-GB"/>
        </w:rPr>
        <w:t>.  Budget Sheet: Research Grant</w:t>
      </w:r>
      <w:r w:rsidR="00DF5666" w:rsidRPr="00DF5666">
        <w:rPr>
          <w:rFonts w:ascii="Arial" w:hAnsi="Arial"/>
          <w:b/>
          <w:snapToGrid w:val="0"/>
          <w:sz w:val="26"/>
          <w:lang w:val="en-GB"/>
        </w:rPr>
        <w:tab/>
      </w:r>
    </w:p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</w:p>
    <w:p w:rsidR="00DF5666" w:rsidRPr="00DF5666" w:rsidRDefault="00DF5666" w:rsidP="00DF5666">
      <w:pPr>
        <w:tabs>
          <w:tab w:val="right" w:pos="10800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  <w:r w:rsidRPr="00DF5666">
        <w:rPr>
          <w:snapToGrid w:val="0"/>
          <w:sz w:val="22"/>
          <w:lang w:val="en-GB"/>
        </w:rPr>
        <w:t xml:space="preserve">Name of principal investigator: </w:t>
      </w:r>
    </w:p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</w:p>
    <w:p w:rsidR="00DF5666" w:rsidRPr="00DF5666" w:rsidRDefault="00DF5666" w:rsidP="00DF5666">
      <w:pPr>
        <w:overflowPunct/>
        <w:autoSpaceDE/>
        <w:autoSpaceDN/>
        <w:adjustRightInd/>
        <w:textAlignment w:val="auto"/>
        <w:rPr>
          <w:snapToGrid w:val="0"/>
          <w:vanish/>
          <w:sz w:val="22"/>
          <w:lang w:val="en-GB"/>
        </w:rPr>
      </w:pPr>
    </w:p>
    <w:tbl>
      <w:tblPr>
        <w:tblW w:w="10800" w:type="dxa"/>
        <w:jc w:val="center"/>
        <w:tblLayout w:type="fixed"/>
        <w:tblCellMar>
          <w:top w:w="144" w:type="dxa"/>
          <w:left w:w="145" w:type="dxa"/>
          <w:bottom w:w="144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2520"/>
      </w:tblGrid>
      <w:tr w:rsidR="00AB5DDA" w:rsidRPr="00DF5666" w:rsidTr="00AB5DDA">
        <w:trPr>
          <w:trHeight w:val="549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Pr="00DF5666" w:rsidRDefault="00AB5DDA" w:rsidP="00DF5666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napToGrid w:val="0"/>
                <w:sz w:val="22"/>
                <w:lang w:val="en-GB"/>
              </w:rPr>
            </w:pPr>
            <w:r w:rsidRPr="00DF5666">
              <w:rPr>
                <w:b/>
                <w:smallCaps/>
                <w:snapToGrid w:val="0"/>
                <w:sz w:val="22"/>
                <w:u w:val="single"/>
                <w:lang w:val="en-GB"/>
              </w:rPr>
              <w:t>Personnel</w:t>
            </w:r>
          </w:p>
          <w:p w:rsidR="00AB5DDA" w:rsidRPr="00DF5666" w:rsidRDefault="00AB5DDA" w:rsidP="00AB5DDA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  <w:r w:rsidRPr="00AB5DDA">
              <w:rPr>
                <w:snapToGrid w:val="0"/>
                <w:sz w:val="22"/>
                <w:lang w:val="en-GB"/>
              </w:rPr>
              <w:t>Specify role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Pr="00DF5666" w:rsidRDefault="00AB5DDA" w:rsidP="00DF56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lang w:val="en-GB"/>
              </w:rPr>
              <w:t>Amount</w:t>
            </w:r>
          </w:p>
        </w:tc>
      </w:tr>
      <w:tr w:rsidR="004A5535" w:rsidRPr="00DF5666" w:rsidTr="00AB5DDA">
        <w:trPr>
          <w:trHeight w:hRule="exact" w:val="1395"/>
          <w:jc w:val="center"/>
        </w:trPr>
        <w:tc>
          <w:tcPr>
            <w:tcW w:w="8280" w:type="dxa"/>
            <w:tcBorders>
              <w:top w:val="single" w:sz="1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hRule="exact" w:val="432"/>
          <w:jc w:val="center"/>
        </w:trPr>
        <w:tc>
          <w:tcPr>
            <w:tcW w:w="82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4A5535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  <w:r w:rsidRPr="00DF5666">
              <w:rPr>
                <w:rFonts w:ascii="Times New Roman" w:hAnsi="Times New Roman"/>
                <w:snapToGrid w:val="0"/>
                <w:sz w:val="22"/>
                <w:lang w:val="en-GB"/>
              </w:rPr>
              <w:tab/>
            </w:r>
            <w:r w:rsidRPr="00DF5666">
              <w:rPr>
                <w:rFonts w:ascii="Times New Roman" w:hAnsi="Times New Roman"/>
                <w:b/>
                <w:smallCaps/>
                <w:snapToGrid w:val="0"/>
                <w:sz w:val="22"/>
                <w:lang w:val="en-GB"/>
              </w:rPr>
              <w:t>Total for Personnel:</w:t>
            </w:r>
          </w:p>
        </w:tc>
        <w:tc>
          <w:tcPr>
            <w:tcW w:w="252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hRule="exact" w:val="1080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4A5535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Equipment</w:t>
            </w:r>
            <w:r w:rsidRPr="00DF5666">
              <w:rPr>
                <w:snapToGrid w:val="0"/>
                <w:sz w:val="22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hRule="exact" w:val="576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4A5535" w:rsidP="00DF5666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>Total for Equipment: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val="2574"/>
          <w:jc w:val="center"/>
        </w:trPr>
        <w:tc>
          <w:tcPr>
            <w:tcW w:w="828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Default="00AB5DDA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b/>
                <w:smallCaps/>
                <w:snapToGrid w:val="0"/>
                <w:sz w:val="22"/>
                <w:u w:val="single"/>
                <w:lang w:val="en-GB"/>
              </w:rPr>
            </w:pPr>
          </w:p>
          <w:p w:rsidR="004A5535" w:rsidRPr="00DF5666" w:rsidRDefault="004A5535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Supplies and Material</w:t>
            </w:r>
          </w:p>
        </w:tc>
        <w:tc>
          <w:tcPr>
            <w:tcW w:w="252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4A5535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30" w:lineRule="exac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 xml:space="preserve"> </w:t>
            </w:r>
          </w:p>
        </w:tc>
      </w:tr>
      <w:tr w:rsidR="004A5535" w:rsidRPr="00DF5666" w:rsidTr="00AB5DDA">
        <w:trPr>
          <w:trHeight w:hRule="exact" w:val="576"/>
          <w:jc w:val="center"/>
        </w:trPr>
        <w:tc>
          <w:tcPr>
            <w:tcW w:w="8280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4A5535" w:rsidP="00AB5DDA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>Total for Supplies &amp; Material:</w:t>
            </w:r>
          </w:p>
        </w:tc>
        <w:tc>
          <w:tcPr>
            <w:tcW w:w="2520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val="1260"/>
          <w:jc w:val="center"/>
        </w:trPr>
        <w:tc>
          <w:tcPr>
            <w:tcW w:w="828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textAlignment w:val="auto"/>
              <w:rPr>
                <w:b/>
                <w:smallCaps/>
                <w:snapToGrid w:val="0"/>
                <w:sz w:val="22"/>
                <w:u w:val="single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Other Expenses</w:t>
            </w:r>
          </w:p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>Please specify:</w:t>
            </w:r>
          </w:p>
          <w:p w:rsidR="004A5535" w:rsidRPr="00DF5666" w:rsidRDefault="004A5535" w:rsidP="004A5535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ind w:left="720"/>
              <w:textAlignment w:val="auto"/>
              <w:rPr>
                <w:smallCaps/>
                <w:snapToGrid w:val="0"/>
                <w:sz w:val="22"/>
                <w:lang w:val="en-GB"/>
              </w:rPr>
            </w:pPr>
          </w:p>
        </w:tc>
        <w:tc>
          <w:tcPr>
            <w:tcW w:w="2520" w:type="dxa"/>
            <w:tcBorders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val="472"/>
          <w:jc w:val="center"/>
        </w:trPr>
        <w:tc>
          <w:tcPr>
            <w:tcW w:w="828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Default="004A5535" w:rsidP="00AB5DD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righ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</w:p>
          <w:p w:rsidR="00AB5DDA" w:rsidRDefault="00AB5DDA" w:rsidP="00AB5DD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right"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AB5DDA" w:rsidP="00AB5DD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055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center"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lang w:val="en-GB"/>
              </w:rPr>
              <w:t xml:space="preserve">                                                                         </w:t>
            </w:r>
            <w:r w:rsidR="004A5535" w:rsidRPr="00DF5666">
              <w:rPr>
                <w:b/>
                <w:smallCaps/>
                <w:snapToGrid w:val="0"/>
                <w:sz w:val="22"/>
                <w:lang w:val="en-GB"/>
              </w:rPr>
              <w:t>Total for Other Expenses:</w:t>
            </w:r>
          </w:p>
        </w:tc>
        <w:tc>
          <w:tcPr>
            <w:tcW w:w="252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jc w:val="center"/>
        </w:trPr>
        <w:tc>
          <w:tcPr>
            <w:tcW w:w="828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pct5" w:color="000000" w:fill="FFFFFF"/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4A5535" w:rsidP="00AB5DDA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49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 xml:space="preserve">Total Budget </w:t>
            </w:r>
          </w:p>
        </w:tc>
        <w:tc>
          <w:tcPr>
            <w:tcW w:w="252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pct5" w:color="000000" w:fill="FFFFFF"/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</w:tbl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192" w:lineRule="exact"/>
        <w:textAlignment w:val="auto"/>
        <w:rPr>
          <w:rFonts w:ascii="Arial" w:hAnsi="Arial"/>
          <w:b/>
          <w:snapToGrid w:val="0"/>
          <w:sz w:val="26"/>
          <w:lang w:val="en-GB"/>
        </w:rPr>
        <w:sectPr w:rsidR="00DF5666" w:rsidRPr="00DF5666" w:rsidSect="00DF5666">
          <w:headerReference w:type="default" r:id="rId10"/>
          <w:endnotePr>
            <w:numFmt w:val="decimal"/>
          </w:endnotePr>
          <w:type w:val="continuous"/>
          <w:pgSz w:w="12240" w:h="15840"/>
          <w:pgMar w:top="360" w:right="720" w:bottom="432" w:left="720" w:header="360" w:footer="432" w:gutter="0"/>
          <w:cols w:space="720"/>
          <w:noEndnote/>
        </w:sectPr>
      </w:pPr>
    </w:p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right" w:pos="10800"/>
        </w:tabs>
        <w:overflowPunct/>
        <w:autoSpaceDE/>
        <w:autoSpaceDN/>
        <w:adjustRightInd/>
        <w:ind w:left="504" w:hanging="504"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3B7419" w:rsidRDefault="003B74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3B7419" w:rsidRDefault="003B7419">
      <w:pPr>
        <w:pStyle w:val="BodyText"/>
        <w:tabs>
          <w:tab w:val="left" w:pos="317"/>
        </w:tabs>
      </w:pPr>
    </w:p>
    <w:p w:rsidR="003B7419" w:rsidRDefault="003B7419">
      <w:pPr>
        <w:pStyle w:val="BodyText"/>
        <w:tabs>
          <w:tab w:val="left" w:pos="317"/>
        </w:tabs>
      </w:pPr>
    </w:p>
    <w:p w:rsidR="003B7419" w:rsidRDefault="003B7419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5. Statement by Applicant</w:t>
      </w: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6.  Applicant’s biographical sketch</w:t>
      </w: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 w:rsidP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6.  Supervisor’s biographical sketch</w:t>
      </w: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sectPr w:rsidR="00094E27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360" w:right="1440" w:bottom="316" w:left="720" w:header="36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19" w:rsidRDefault="003043E6">
      <w:r>
        <w:separator/>
      </w:r>
    </w:p>
  </w:endnote>
  <w:endnote w:type="continuationSeparator" w:id="0">
    <w:p w:rsidR="003B7419" w:rsidRDefault="003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19" w:rsidRDefault="003B7419">
    <w:pPr>
      <w:tabs>
        <w:tab w:val="center" w:pos="5445"/>
        <w:tab w:val="left" w:pos="6480"/>
        <w:tab w:val="left" w:leader="dot" w:pos="9360"/>
        <w:tab w:val="left" w:pos="9504"/>
      </w:tabs>
      <w:ind w:right="-810"/>
      <w:jc w:val="both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19" w:rsidRDefault="003B7419">
    <w:pPr>
      <w:tabs>
        <w:tab w:val="center" w:pos="5445"/>
        <w:tab w:val="left" w:pos="6480"/>
        <w:tab w:val="left" w:leader="dot" w:pos="9360"/>
        <w:tab w:val="left" w:pos="9504"/>
      </w:tabs>
      <w:ind w:right="-810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19" w:rsidRDefault="003043E6">
      <w:r>
        <w:separator/>
      </w:r>
    </w:p>
  </w:footnote>
  <w:footnote w:type="continuationSeparator" w:id="0">
    <w:p w:rsidR="003B7419" w:rsidRDefault="0030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19" w:rsidRDefault="003B7419">
    <w:pPr>
      <w:spacing w:line="210" w:lineRule="exac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A" w:rsidRDefault="00AB5DD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BC7">
      <w:rPr>
        <w:noProof/>
      </w:rPr>
      <w:t>7</w:t>
    </w:r>
    <w:r>
      <w:rPr>
        <w:noProof/>
      </w:rPr>
      <w:fldChar w:fldCharType="end"/>
    </w:r>
  </w:p>
  <w:p w:rsidR="00DF5666" w:rsidRDefault="00DF5666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66" w:rsidRDefault="00DF56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BC7">
      <w:rPr>
        <w:noProof/>
      </w:rPr>
      <w:t>12</w:t>
    </w:r>
    <w:r>
      <w:rPr>
        <w:noProof/>
      </w:rPr>
      <w:fldChar w:fldCharType="end"/>
    </w:r>
  </w:p>
  <w:p w:rsidR="003B7419" w:rsidRDefault="003B7419">
    <w:pPr>
      <w:spacing w:line="210" w:lineRule="exac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1C439E"/>
    <w:lvl w:ilvl="0">
      <w:numFmt w:val="decimal"/>
      <w:lvlText w:val="*"/>
      <w:lvlJc w:val="left"/>
    </w:lvl>
  </w:abstractNum>
  <w:abstractNum w:abstractNumId="1">
    <w:nsid w:val="050E0906"/>
    <w:multiLevelType w:val="singleLevel"/>
    <w:tmpl w:val="A4CEEBA8"/>
    <w:lvl w:ilvl="0">
      <w:start w:val="4"/>
      <w:numFmt w:val="lowerLetter"/>
      <w:lvlText w:val="%1)"/>
      <w:legacy w:legacy="1" w:legacySpace="120" w:legacyIndent="360"/>
      <w:lvlJc w:val="left"/>
      <w:pPr>
        <w:ind w:left="900" w:hanging="360"/>
      </w:pPr>
    </w:lvl>
  </w:abstractNum>
  <w:abstractNum w:abstractNumId="2">
    <w:nsid w:val="106B1B79"/>
    <w:multiLevelType w:val="hybridMultilevel"/>
    <w:tmpl w:val="3DAC3E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D3017"/>
    <w:multiLevelType w:val="singleLevel"/>
    <w:tmpl w:val="59E66302"/>
    <w:lvl w:ilvl="0">
      <w:start w:val="5"/>
      <w:numFmt w:val="lowerLetter"/>
      <w:lvlText w:val="%1)"/>
      <w:legacy w:legacy="1" w:legacySpace="120" w:legacyIndent="360"/>
      <w:lvlJc w:val="left"/>
      <w:pPr>
        <w:ind w:left="900" w:hanging="360"/>
      </w:pPr>
    </w:lvl>
  </w:abstractNum>
  <w:abstractNum w:abstractNumId="4">
    <w:nsid w:val="23070227"/>
    <w:multiLevelType w:val="hybridMultilevel"/>
    <w:tmpl w:val="ABBCE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55F15"/>
    <w:multiLevelType w:val="singleLevel"/>
    <w:tmpl w:val="F36C19D2"/>
    <w:lvl w:ilvl="0">
      <w:start w:val="1"/>
      <w:numFmt w:val="decimal"/>
      <w:lvlText w:val="%1."/>
      <w:legacy w:legacy="1" w:legacySpace="120" w:legacyIndent="360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"/>
        <w:legacy w:legacy="1" w:legacySpace="0" w:legacyIndent="288"/>
        <w:lvlJc w:val="left"/>
        <w:pPr>
          <w:ind w:left="288" w:hanging="288"/>
        </w:pPr>
        <w:rPr>
          <w:rFonts w:ascii="Wingdings" w:hAnsi="Wingdings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66"/>
    <w:rsid w:val="00094E27"/>
    <w:rsid w:val="00195FD5"/>
    <w:rsid w:val="003043E6"/>
    <w:rsid w:val="003B7419"/>
    <w:rsid w:val="003B7513"/>
    <w:rsid w:val="004A5535"/>
    <w:rsid w:val="00891BC7"/>
    <w:rsid w:val="008F0F34"/>
    <w:rsid w:val="00953B35"/>
    <w:rsid w:val="009A40BA"/>
    <w:rsid w:val="00AB5DDA"/>
    <w:rsid w:val="00D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7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/>
      <w:spacing w:line="480" w:lineRule="auto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a">
    <w:name w:val="_"/>
    <w:basedOn w:val="Normal"/>
    <w:pPr>
      <w:ind w:left="288" w:hanging="288"/>
    </w:pPr>
  </w:style>
  <w:style w:type="paragraph" w:customStyle="1" w:styleId="Quick1">
    <w:name w:val="Quick 1."/>
    <w:basedOn w:val="Normal"/>
    <w:pPr>
      <w:ind w:left="806" w:hanging="44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widowControl/>
      <w:spacing w:line="480" w:lineRule="auto"/>
      <w:ind w:firstLine="720"/>
    </w:pPr>
    <w:rPr>
      <w:rFonts w:ascii="Times New Roman" w:hAnsi="Times New Roman"/>
      <w:color w:val="000000"/>
      <w:sz w:val="22"/>
    </w:rPr>
  </w:style>
  <w:style w:type="paragraph" w:styleId="BodyTextIndent2">
    <w:name w:val="Body Text Indent 2"/>
    <w:basedOn w:val="Normal"/>
    <w:semiHidden/>
    <w:pPr>
      <w:widowControl/>
      <w:tabs>
        <w:tab w:val="left" w:pos="317"/>
      </w:tabs>
      <w:spacing w:line="480" w:lineRule="auto"/>
      <w:ind w:left="720" w:hanging="720"/>
    </w:pPr>
    <w:rPr>
      <w:rFonts w:ascii="Times New Roman" w:hAnsi="Times New Roman"/>
      <w:color w:val="00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Times New Roman" w:hAnsi="Times New Roman"/>
      <w:sz w:val="22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3">
    <w:name w:val="Body Text 3"/>
    <w:basedOn w:val="Normal"/>
    <w:semiHidden/>
    <w:pPr>
      <w:tabs>
        <w:tab w:val="left" w:pos="317"/>
      </w:tabs>
    </w:pPr>
    <w:rPr>
      <w:rFonts w:ascii="Times New Roman" w:hAnsi="Times New Roman"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framePr w:w="8561" w:h="3261" w:hRule="exact" w:vSpace="240" w:wrap="auto" w:vAnchor="text" w:hAnchor="margin" w:x="666" w:y="1"/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tabs>
        <w:tab w:val="left" w:pos="0"/>
        <w:tab w:val="left" w:pos="360"/>
        <w:tab w:val="left" w:pos="720"/>
        <w:tab w:val="left" w:pos="1224"/>
        <w:tab w:val="left" w:pos="1540"/>
        <w:tab w:val="left" w:pos="1972"/>
        <w:tab w:val="left" w:pos="2217"/>
        <w:tab w:val="left" w:pos="2664"/>
        <w:tab w:val="left" w:pos="4320"/>
        <w:tab w:val="left" w:pos="4669"/>
        <w:tab w:val="left" w:pos="5220"/>
        <w:tab w:val="left" w:pos="6541"/>
        <w:tab w:val="left" w:pos="7200"/>
        <w:tab w:val="left" w:pos="7981"/>
        <w:tab w:val="left" w:pos="8701"/>
        <w:tab w:val="left" w:pos="9421"/>
        <w:tab w:val="left" w:pos="10141"/>
        <w:tab w:val="left" w:pos="10861"/>
        <w:tab w:val="left" w:pos="11581"/>
      </w:tabs>
      <w:ind w:left="504" w:hanging="504"/>
    </w:pPr>
    <w:rPr>
      <w:rFonts w:ascii="Times New Roman" w:hAnsi="Times New Roman"/>
      <w:sz w:val="22"/>
    </w:rPr>
  </w:style>
  <w:style w:type="character" w:customStyle="1" w:styleId="HeaderChar">
    <w:name w:val="Header Char"/>
    <w:link w:val="Header"/>
    <w:uiPriority w:val="99"/>
    <w:rsid w:val="00DF5666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7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/>
      <w:spacing w:line="480" w:lineRule="auto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a">
    <w:name w:val="_"/>
    <w:basedOn w:val="Normal"/>
    <w:pPr>
      <w:ind w:left="288" w:hanging="288"/>
    </w:pPr>
  </w:style>
  <w:style w:type="paragraph" w:customStyle="1" w:styleId="Quick1">
    <w:name w:val="Quick 1."/>
    <w:basedOn w:val="Normal"/>
    <w:pPr>
      <w:ind w:left="806" w:hanging="44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widowControl/>
      <w:spacing w:line="480" w:lineRule="auto"/>
      <w:ind w:firstLine="720"/>
    </w:pPr>
    <w:rPr>
      <w:rFonts w:ascii="Times New Roman" w:hAnsi="Times New Roman"/>
      <w:color w:val="000000"/>
      <w:sz w:val="22"/>
    </w:rPr>
  </w:style>
  <w:style w:type="paragraph" w:styleId="BodyTextIndent2">
    <w:name w:val="Body Text Indent 2"/>
    <w:basedOn w:val="Normal"/>
    <w:semiHidden/>
    <w:pPr>
      <w:widowControl/>
      <w:tabs>
        <w:tab w:val="left" w:pos="317"/>
      </w:tabs>
      <w:spacing w:line="480" w:lineRule="auto"/>
      <w:ind w:left="720" w:hanging="720"/>
    </w:pPr>
    <w:rPr>
      <w:rFonts w:ascii="Times New Roman" w:hAnsi="Times New Roman"/>
      <w:color w:val="00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Times New Roman" w:hAnsi="Times New Roman"/>
      <w:sz w:val="22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3">
    <w:name w:val="Body Text 3"/>
    <w:basedOn w:val="Normal"/>
    <w:semiHidden/>
    <w:pPr>
      <w:tabs>
        <w:tab w:val="left" w:pos="317"/>
      </w:tabs>
    </w:pPr>
    <w:rPr>
      <w:rFonts w:ascii="Times New Roman" w:hAnsi="Times New Roman"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framePr w:w="8561" w:h="3261" w:hRule="exact" w:vSpace="240" w:wrap="auto" w:vAnchor="text" w:hAnchor="margin" w:x="666" w:y="1"/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tabs>
        <w:tab w:val="left" w:pos="0"/>
        <w:tab w:val="left" w:pos="360"/>
        <w:tab w:val="left" w:pos="720"/>
        <w:tab w:val="left" w:pos="1224"/>
        <w:tab w:val="left" w:pos="1540"/>
        <w:tab w:val="left" w:pos="1972"/>
        <w:tab w:val="left" w:pos="2217"/>
        <w:tab w:val="left" w:pos="2664"/>
        <w:tab w:val="left" w:pos="4320"/>
        <w:tab w:val="left" w:pos="4669"/>
        <w:tab w:val="left" w:pos="5220"/>
        <w:tab w:val="left" w:pos="6541"/>
        <w:tab w:val="left" w:pos="7200"/>
        <w:tab w:val="left" w:pos="7981"/>
        <w:tab w:val="left" w:pos="8701"/>
        <w:tab w:val="left" w:pos="9421"/>
        <w:tab w:val="left" w:pos="10141"/>
        <w:tab w:val="left" w:pos="10861"/>
        <w:tab w:val="left" w:pos="11581"/>
      </w:tabs>
      <w:ind w:left="504" w:hanging="504"/>
    </w:pPr>
    <w:rPr>
      <w:rFonts w:ascii="Times New Roman" w:hAnsi="Times New Roman"/>
      <w:sz w:val="22"/>
    </w:rPr>
  </w:style>
  <w:style w:type="character" w:customStyle="1" w:styleId="HeaderChar">
    <w:name w:val="Header Char"/>
    <w:link w:val="Header"/>
    <w:uiPriority w:val="99"/>
    <w:rsid w:val="00DF5666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A0EFECAA.dotm</Template>
  <TotalTime>1</TotalTime>
  <Pages>12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Mental Health</Company>
  <LinksUpToDate>false</LinksUpToDate>
  <CharactersWithSpaces>2239</CharactersWithSpaces>
  <SharedDoc>false</SharedDoc>
  <HLinks>
    <vt:vector size="6" baseType="variant">
      <vt:variant>
        <vt:i4>2293835</vt:i4>
      </vt:variant>
      <vt:variant>
        <vt:i4>2</vt:i4>
      </vt:variant>
      <vt:variant>
        <vt:i4>0</vt:i4>
      </vt:variant>
      <vt:variant>
        <vt:i4>5</vt:i4>
      </vt:variant>
      <vt:variant>
        <vt:lpwstr>mailto:hoddinot@julian.uwo.ca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</dc:creator>
  <cp:lastModifiedBy>Rob Nicolson</cp:lastModifiedBy>
  <cp:revision>2</cp:revision>
  <cp:lastPrinted>2000-11-08T04:37:00Z</cp:lastPrinted>
  <dcterms:created xsi:type="dcterms:W3CDTF">2018-01-11T15:21:00Z</dcterms:created>
  <dcterms:modified xsi:type="dcterms:W3CDTF">2018-01-11T15:21:00Z</dcterms:modified>
</cp:coreProperties>
</file>