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51885" w14:textId="77777777" w:rsidR="00A13CD5" w:rsidRDefault="00A13CD5" w:rsidP="00224AD6">
      <w:pPr>
        <w:spacing w:line="245" w:lineRule="exact"/>
        <w:rPr>
          <w:rFonts w:ascii="Arial" w:hAnsi="Arial" w:cs="Arial"/>
          <w:sz w:val="20"/>
          <w:szCs w:val="20"/>
        </w:rPr>
      </w:pPr>
    </w:p>
    <w:p w14:paraId="55AF68EC" w14:textId="77777777" w:rsidR="00A13CD5" w:rsidRDefault="00A13CD5" w:rsidP="00224AD6">
      <w:pPr>
        <w:spacing w:line="245" w:lineRule="exact"/>
        <w:rPr>
          <w:rFonts w:ascii="Arial" w:hAnsi="Arial" w:cs="Arial"/>
          <w:sz w:val="20"/>
          <w:szCs w:val="20"/>
        </w:rPr>
      </w:pPr>
    </w:p>
    <w:p w14:paraId="03EF6975" w14:textId="77777777" w:rsidR="00A13CD5" w:rsidRDefault="00A13CD5" w:rsidP="00224AD6">
      <w:pPr>
        <w:spacing w:line="245" w:lineRule="exact"/>
        <w:rPr>
          <w:rFonts w:ascii="Arial" w:hAnsi="Arial" w:cs="Arial"/>
          <w:sz w:val="20"/>
          <w:szCs w:val="20"/>
        </w:rPr>
      </w:pPr>
    </w:p>
    <w:p w14:paraId="1DAB2EAC" w14:textId="77777777" w:rsidR="00A13CD5" w:rsidRDefault="00A13CD5" w:rsidP="00224AD6">
      <w:pPr>
        <w:spacing w:line="245" w:lineRule="exact"/>
        <w:rPr>
          <w:rFonts w:ascii="Arial" w:hAnsi="Arial" w:cs="Arial"/>
          <w:sz w:val="20"/>
          <w:szCs w:val="20"/>
        </w:rPr>
      </w:pPr>
    </w:p>
    <w:p w14:paraId="2EE026A0" w14:textId="77777777" w:rsidR="00A13CD5" w:rsidRDefault="00A13CD5" w:rsidP="00224AD6">
      <w:pPr>
        <w:spacing w:line="245" w:lineRule="exact"/>
        <w:rPr>
          <w:rFonts w:ascii="Arial" w:hAnsi="Arial" w:cs="Arial"/>
          <w:sz w:val="20"/>
          <w:szCs w:val="20"/>
        </w:rPr>
      </w:pPr>
    </w:p>
    <w:p w14:paraId="0E6CC665" w14:textId="77777777" w:rsidR="00A13CD5" w:rsidRDefault="00A13CD5" w:rsidP="00224AD6">
      <w:pPr>
        <w:spacing w:line="245" w:lineRule="exact"/>
        <w:rPr>
          <w:rFonts w:ascii="Arial" w:hAnsi="Arial" w:cs="Arial"/>
          <w:sz w:val="20"/>
          <w:szCs w:val="20"/>
        </w:rPr>
      </w:pPr>
    </w:p>
    <w:p w14:paraId="39BA9F1F" w14:textId="1D3F129E" w:rsidR="002E47C2" w:rsidRPr="00224AD6" w:rsidRDefault="002E47C2" w:rsidP="00224AD6">
      <w:bookmarkStart w:id="0" w:name="_GoBack"/>
      <w:bookmarkEnd w:id="0"/>
    </w:p>
    <w:sectPr w:rsidR="002E47C2" w:rsidRPr="00224AD6" w:rsidSect="00900675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06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0A46" w14:textId="77777777" w:rsidR="00962373" w:rsidRDefault="00962373" w:rsidP="00A551B2">
      <w:r>
        <w:separator/>
      </w:r>
    </w:p>
  </w:endnote>
  <w:endnote w:type="continuationSeparator" w:id="0">
    <w:p w14:paraId="128A999A" w14:textId="77777777" w:rsidR="00962373" w:rsidRDefault="00962373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2A6F" w14:textId="77777777" w:rsidR="00D868DB" w:rsidRDefault="00900675" w:rsidP="00900675">
    <w:pPr>
      <w:pStyle w:val="Footer"/>
      <w:spacing w:line="200" w:lineRule="exact"/>
      <w:rPr>
        <w:rFonts w:ascii="Arial" w:hAnsi="Arial" w:cs="Arial"/>
        <w:b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7728" behindDoc="1" locked="0" layoutInCell="1" allowOverlap="1" wp14:anchorId="1A8F6F40" wp14:editId="0BABBA5A">
          <wp:simplePos x="0" y="0"/>
          <wp:positionH relativeFrom="column">
            <wp:posOffset>-914400</wp:posOffset>
          </wp:positionH>
          <wp:positionV relativeFrom="paragraph">
            <wp:posOffset>-434674</wp:posOffset>
          </wp:positionV>
          <wp:extent cx="77724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8DB">
      <w:rPr>
        <w:rFonts w:ascii="Arial" w:hAnsi="Arial" w:cs="Arial"/>
        <w:b/>
        <w:sz w:val="16"/>
        <w:szCs w:val="16"/>
      </w:rPr>
      <w:t xml:space="preserve">Department of Clinical Neurological Sciences, </w:t>
    </w:r>
  </w:p>
  <w:p w14:paraId="78F4055A" w14:textId="6C6F4120" w:rsidR="00900675" w:rsidRDefault="00900675" w:rsidP="00900675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Schulich School of Medicine </w:t>
    </w:r>
    <w:r w:rsidR="00D868DB">
      <w:rPr>
        <w:rFonts w:ascii="Arial" w:hAnsi="Arial" w:cs="Arial"/>
        <w:b/>
        <w:sz w:val="16"/>
        <w:szCs w:val="16"/>
      </w:rPr>
      <w:t>&amp; Dentistry, Western University</w:t>
    </w:r>
  </w:p>
  <w:p w14:paraId="447E4FEC" w14:textId="5E9505CB" w:rsidR="00900675" w:rsidRPr="00307C4A" w:rsidRDefault="00D868DB" w:rsidP="00900675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339 Windermere Rd, LHSC-UH</w:t>
    </w:r>
    <w:r w:rsidR="00900675" w:rsidRPr="00307C4A">
      <w:rPr>
        <w:rFonts w:ascii="Arial" w:hAnsi="Arial" w:cs="Arial"/>
        <w:sz w:val="16"/>
        <w:szCs w:val="16"/>
      </w:rPr>
      <w:t>.</w:t>
    </w:r>
    <w:r w:rsidR="00900675">
      <w:rPr>
        <w:rFonts w:ascii="Arial" w:hAnsi="Arial" w:cs="Arial"/>
        <w:sz w:val="16"/>
        <w:szCs w:val="16"/>
      </w:rPr>
      <w:t xml:space="preserve">  </w:t>
    </w:r>
    <w:r w:rsidR="00900675" w:rsidRPr="00307C4A">
      <w:rPr>
        <w:rFonts w:ascii="Arial" w:hAnsi="Arial" w:cs="Arial"/>
        <w:sz w:val="16"/>
        <w:szCs w:val="16"/>
      </w:rPr>
      <w:t xml:space="preserve">London, ON, Canada </w:t>
    </w:r>
    <w:r>
      <w:rPr>
        <w:rFonts w:ascii="Arial" w:hAnsi="Arial" w:cs="Arial"/>
        <w:sz w:val="16"/>
        <w:szCs w:val="16"/>
      </w:rPr>
      <w:t>N6A 5A5</w:t>
    </w:r>
    <w:r w:rsidR="00900675" w:rsidRPr="00307C4A">
      <w:rPr>
        <w:rFonts w:ascii="Arial" w:hAnsi="Arial" w:cs="Arial"/>
        <w:sz w:val="16"/>
        <w:szCs w:val="16"/>
      </w:rPr>
      <w:t xml:space="preserve"> </w:t>
    </w:r>
  </w:p>
  <w:p w14:paraId="64A5F1B0" w14:textId="22C5F4CB" w:rsidR="00900675" w:rsidRPr="00900675" w:rsidRDefault="00900675" w:rsidP="00900675">
    <w:pPr>
      <w:pStyle w:val="Footer"/>
      <w:spacing w:line="200" w:lineRule="exact"/>
      <w:rPr>
        <w:rFonts w:ascii="Arial" w:hAnsi="Arial" w:cs="Arial"/>
        <w:sz w:val="16"/>
        <w:szCs w:val="16"/>
      </w:rPr>
    </w:pPr>
    <w:r w:rsidRPr="00307C4A">
      <w:rPr>
        <w:rFonts w:ascii="Arial" w:hAnsi="Arial" w:cs="Arial"/>
        <w:sz w:val="16"/>
        <w:szCs w:val="16"/>
      </w:rPr>
      <w:t xml:space="preserve">t. </w:t>
    </w:r>
    <w:proofErr w:type="gramStart"/>
    <w:r w:rsidRPr="00307C4A">
      <w:rPr>
        <w:rFonts w:ascii="Arial" w:hAnsi="Arial" w:cs="Arial"/>
        <w:sz w:val="16"/>
        <w:szCs w:val="16"/>
      </w:rPr>
      <w:t>519.</w:t>
    </w:r>
    <w:r w:rsidR="00D868DB">
      <w:rPr>
        <w:rFonts w:ascii="Arial" w:hAnsi="Arial" w:cs="Arial"/>
        <w:sz w:val="16"/>
        <w:szCs w:val="16"/>
      </w:rPr>
      <w:t>685.8500</w:t>
    </w:r>
    <w:r w:rsidRPr="00307C4A">
      <w:rPr>
        <w:rFonts w:ascii="Arial" w:hAnsi="Arial" w:cs="Arial"/>
        <w:sz w:val="16"/>
        <w:szCs w:val="16"/>
      </w:rPr>
      <w:t xml:space="preserve"> </w:t>
    </w:r>
    <w:r w:rsidR="00D868DB">
      <w:rPr>
        <w:rFonts w:ascii="Arial" w:hAnsi="Arial" w:cs="Arial"/>
        <w:sz w:val="16"/>
        <w:szCs w:val="16"/>
      </w:rPr>
      <w:t xml:space="preserve"> </w:t>
    </w:r>
    <w:r w:rsidRPr="006A6D4C">
      <w:rPr>
        <w:rFonts w:ascii="Arial" w:hAnsi="Arial" w:cs="Arial"/>
        <w:sz w:val="16"/>
        <w:szCs w:val="16"/>
      </w:rPr>
      <w:t>www.schulich.uwo.ca</w:t>
    </w:r>
    <w:proofErr w:type="gramEnd"/>
    <w:r w:rsidR="00D868DB">
      <w:rPr>
        <w:rFonts w:ascii="Arial" w:hAnsi="Arial" w:cs="Arial"/>
        <w:sz w:val="16"/>
        <w:szCs w:val="16"/>
      </w:rPr>
      <w:t>/cns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B02E6" w14:textId="518480B0" w:rsidR="0016291B" w:rsidRDefault="0016291B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Schulich School of Medicine &amp; Dentistry, Western University,</w:t>
    </w:r>
    <w:r>
      <w:rPr>
        <w:rFonts w:ascii="Arial" w:hAnsi="Arial" w:cs="Arial"/>
        <w:sz w:val="16"/>
        <w:szCs w:val="16"/>
      </w:rPr>
      <w:t xml:space="preserve"> </w:t>
    </w:r>
    <w:r w:rsidRPr="00307C4A">
      <w:rPr>
        <w:rFonts w:ascii="Arial" w:hAnsi="Arial" w:cs="Arial"/>
        <w:sz w:val="16"/>
        <w:szCs w:val="16"/>
      </w:rPr>
      <w:t>Building, Rm. 222</w:t>
    </w:r>
  </w:p>
  <w:p w14:paraId="3A8AFA63" w14:textId="77777777" w:rsidR="0016291B" w:rsidRPr="00307C4A" w:rsidRDefault="0016291B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 w:rsidRPr="00307C4A">
      <w:rPr>
        <w:rFonts w:ascii="Arial" w:hAnsi="Arial" w:cs="Arial"/>
        <w:sz w:val="16"/>
        <w:szCs w:val="16"/>
      </w:rPr>
      <w:t>1111 Street Name St.</w:t>
    </w:r>
    <w:r>
      <w:rPr>
        <w:rFonts w:ascii="Arial" w:hAnsi="Arial" w:cs="Arial"/>
        <w:sz w:val="16"/>
        <w:szCs w:val="16"/>
      </w:rPr>
      <w:t xml:space="preserve">  </w:t>
    </w:r>
    <w:r w:rsidRPr="00307C4A">
      <w:rPr>
        <w:rFonts w:ascii="Arial" w:hAnsi="Arial" w:cs="Arial"/>
        <w:sz w:val="16"/>
        <w:szCs w:val="16"/>
      </w:rPr>
      <w:t xml:space="preserve">London, ON, Canada A1A 2B2 </w:t>
    </w:r>
  </w:p>
  <w:p w14:paraId="3CFF6BCC" w14:textId="13EF51E6" w:rsidR="00827107" w:rsidRPr="0016291B" w:rsidRDefault="0016291B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 w:rsidRPr="00307C4A">
      <w:rPr>
        <w:rFonts w:ascii="Arial" w:hAnsi="Arial" w:cs="Arial"/>
        <w:sz w:val="16"/>
        <w:szCs w:val="16"/>
      </w:rPr>
      <w:t xml:space="preserve">t. 519.111.1111 ext. </w:t>
    </w:r>
    <w:proofErr w:type="gramStart"/>
    <w:r w:rsidRPr="00307C4A">
      <w:rPr>
        <w:rFonts w:ascii="Arial" w:hAnsi="Arial" w:cs="Arial"/>
        <w:sz w:val="16"/>
        <w:szCs w:val="16"/>
      </w:rPr>
      <w:t xml:space="preserve">22222 </w:t>
    </w:r>
    <w:r>
      <w:rPr>
        <w:rFonts w:ascii="Arial" w:hAnsi="Arial" w:cs="Arial"/>
        <w:sz w:val="16"/>
        <w:szCs w:val="16"/>
      </w:rPr>
      <w:t xml:space="preserve"> </w:t>
    </w:r>
    <w:r w:rsidRPr="00307C4A">
      <w:rPr>
        <w:rFonts w:ascii="Arial" w:hAnsi="Arial" w:cs="Arial"/>
        <w:sz w:val="16"/>
        <w:szCs w:val="16"/>
      </w:rPr>
      <w:t>f</w:t>
    </w:r>
    <w:proofErr w:type="gramEnd"/>
    <w:r w:rsidRPr="00307C4A">
      <w:rPr>
        <w:rFonts w:ascii="Arial" w:hAnsi="Arial" w:cs="Arial"/>
        <w:sz w:val="16"/>
        <w:szCs w:val="16"/>
      </w:rPr>
      <w:t>. 519.</w:t>
    </w:r>
    <w:r>
      <w:rPr>
        <w:rFonts w:ascii="Arial" w:hAnsi="Arial" w:cs="Arial"/>
        <w:sz w:val="16"/>
        <w:szCs w:val="16"/>
      </w:rPr>
      <w:t xml:space="preserve">111.3333  </w:t>
    </w:r>
    <w:r w:rsidRPr="006A6D4C">
      <w:rPr>
        <w:rFonts w:ascii="Arial" w:hAnsi="Arial" w:cs="Arial"/>
        <w:sz w:val="16"/>
        <w:szCs w:val="16"/>
      </w:rPr>
      <w:t>www.schulich.uwo.ca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CC496" w14:textId="77777777" w:rsidR="00962373" w:rsidRDefault="00962373" w:rsidP="00A551B2">
      <w:r>
        <w:separator/>
      </w:r>
    </w:p>
  </w:footnote>
  <w:footnote w:type="continuationSeparator" w:id="0">
    <w:p w14:paraId="3F35A294" w14:textId="77777777" w:rsidR="00962373" w:rsidRDefault="00962373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8086F" w14:textId="77777777" w:rsidR="00962373" w:rsidRDefault="00D868DB">
    <w:pPr>
      <w:pStyle w:val="Header"/>
    </w:pPr>
    <w:r>
      <w:rPr>
        <w:noProof/>
      </w:rPr>
      <w:pict w14:anchorId="5005B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C1971" w14:textId="7B1AF7F2" w:rsidR="00900675" w:rsidRPr="00D868DB" w:rsidRDefault="00900675" w:rsidP="00D868DB">
    <w:pPr>
      <w:pStyle w:val="Header"/>
      <w:tabs>
        <w:tab w:val="clear" w:pos="4320"/>
        <w:tab w:val="clear" w:pos="8640"/>
        <w:tab w:val="center" w:pos="4680"/>
      </w:tabs>
      <w:rPr>
        <w:rFonts w:ascii="Arial" w:hAnsi="Arial" w:cs="Arial"/>
        <w:color w:val="4F2683"/>
      </w:rPr>
    </w:pPr>
    <w:r>
      <w:rPr>
        <w:rFonts w:hint="eastAsia"/>
        <w:noProof/>
      </w:rPr>
      <w:drawing>
        <wp:anchor distT="0" distB="0" distL="114300" distR="114300" simplePos="0" relativeHeight="251656704" behindDoc="1" locked="0" layoutInCell="1" allowOverlap="1" wp14:anchorId="4716083C" wp14:editId="3346B36C">
          <wp:simplePos x="0" y="0"/>
          <wp:positionH relativeFrom="column">
            <wp:posOffset>-914400</wp:posOffset>
          </wp:positionH>
          <wp:positionV relativeFrom="paragraph">
            <wp:posOffset>-445135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8DB">
      <w:tab/>
    </w:r>
    <w:r w:rsidR="00D868DB">
      <w:tab/>
    </w:r>
    <w:r w:rsidR="00D868DB">
      <w:tab/>
    </w:r>
    <w:r w:rsidR="00D868DB" w:rsidRPr="00D868DB">
      <w:rPr>
        <w:color w:val="4F2683"/>
      </w:rPr>
      <w:t xml:space="preserve">       </w:t>
    </w:r>
    <w:r w:rsidR="00D868DB" w:rsidRPr="00D868DB">
      <w:rPr>
        <w:rFonts w:ascii="Arial" w:hAnsi="Arial" w:cs="Arial"/>
        <w:color w:val="4F2683"/>
      </w:rPr>
      <w:t>Clinical Neurological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B2"/>
    <w:rsid w:val="000929DD"/>
    <w:rsid w:val="0011760F"/>
    <w:rsid w:val="0016291B"/>
    <w:rsid w:val="001A70AB"/>
    <w:rsid w:val="001E428D"/>
    <w:rsid w:val="00200801"/>
    <w:rsid w:val="00224AD6"/>
    <w:rsid w:val="00264CFF"/>
    <w:rsid w:val="002E47C2"/>
    <w:rsid w:val="002F01B2"/>
    <w:rsid w:val="003248E6"/>
    <w:rsid w:val="00326DEC"/>
    <w:rsid w:val="003411B0"/>
    <w:rsid w:val="003E0001"/>
    <w:rsid w:val="004402D9"/>
    <w:rsid w:val="00471AC4"/>
    <w:rsid w:val="0052548F"/>
    <w:rsid w:val="00613E67"/>
    <w:rsid w:val="00646872"/>
    <w:rsid w:val="00651071"/>
    <w:rsid w:val="0068367F"/>
    <w:rsid w:val="006A0D2C"/>
    <w:rsid w:val="007365A5"/>
    <w:rsid w:val="00743765"/>
    <w:rsid w:val="00762F4D"/>
    <w:rsid w:val="007A4368"/>
    <w:rsid w:val="007D3956"/>
    <w:rsid w:val="007D51D1"/>
    <w:rsid w:val="00820A83"/>
    <w:rsid w:val="00827107"/>
    <w:rsid w:val="00897EDB"/>
    <w:rsid w:val="008D4825"/>
    <w:rsid w:val="008D7FE0"/>
    <w:rsid w:val="00900675"/>
    <w:rsid w:val="00912C64"/>
    <w:rsid w:val="00912C9E"/>
    <w:rsid w:val="00922E85"/>
    <w:rsid w:val="0092367E"/>
    <w:rsid w:val="00962373"/>
    <w:rsid w:val="009831D7"/>
    <w:rsid w:val="009A0112"/>
    <w:rsid w:val="00A007D4"/>
    <w:rsid w:val="00A13CD5"/>
    <w:rsid w:val="00A263D9"/>
    <w:rsid w:val="00A3782F"/>
    <w:rsid w:val="00A551B2"/>
    <w:rsid w:val="00A876C9"/>
    <w:rsid w:val="00AA76B9"/>
    <w:rsid w:val="00B527B8"/>
    <w:rsid w:val="00B94E66"/>
    <w:rsid w:val="00C932E0"/>
    <w:rsid w:val="00D26BF4"/>
    <w:rsid w:val="00D3472F"/>
    <w:rsid w:val="00D54FB5"/>
    <w:rsid w:val="00D868DB"/>
    <w:rsid w:val="00DA66B9"/>
    <w:rsid w:val="00E7488D"/>
    <w:rsid w:val="00ED3FB9"/>
    <w:rsid w:val="00EF06D8"/>
    <w:rsid w:val="00F05077"/>
    <w:rsid w:val="00F10DE5"/>
    <w:rsid w:val="00F245CA"/>
    <w:rsid w:val="00F5132C"/>
    <w:rsid w:val="00F5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5F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213150-F557-4DD4-8700-8DCB7321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B58CDEFD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cp:lastModifiedBy>Kelsey Stanczyk</cp:lastModifiedBy>
  <cp:revision>2</cp:revision>
  <cp:lastPrinted>2011-12-13T15:34:00Z</cp:lastPrinted>
  <dcterms:created xsi:type="dcterms:W3CDTF">2017-11-02T18:40:00Z</dcterms:created>
  <dcterms:modified xsi:type="dcterms:W3CDTF">2017-11-02T18:40:00Z</dcterms:modified>
</cp:coreProperties>
</file>