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00" w:firstRow="0" w:lastRow="0" w:firstColumn="0" w:lastColumn="0" w:noHBand="0" w:noVBand="1"/>
      </w:tblPr>
      <w:tblGrid>
        <w:gridCol w:w="1634"/>
        <w:gridCol w:w="559"/>
        <w:gridCol w:w="2195"/>
        <w:gridCol w:w="2195"/>
        <w:gridCol w:w="73"/>
        <w:gridCol w:w="2122"/>
        <w:gridCol w:w="2198"/>
      </w:tblGrid>
      <w:tr w:rsidR="00F83239" w:rsidRPr="00364F88" w:rsidTr="00F83239">
        <w:trPr>
          <w:trHeight w:val="264"/>
          <w:tblHeader/>
        </w:trPr>
        <w:tc>
          <w:tcPr>
            <w:tcW w:w="1635" w:type="dxa"/>
            <w:vAlign w:val="center"/>
          </w:tcPr>
          <w:p w:rsidR="00F83239" w:rsidRPr="00364F88" w:rsidRDefault="00F83239" w:rsidP="00ED7D05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MENTEE</w:t>
            </w:r>
          </w:p>
        </w:tc>
        <w:tc>
          <w:tcPr>
            <w:tcW w:w="5021" w:type="dxa"/>
            <w:gridSpan w:val="4"/>
            <w:vAlign w:val="center"/>
          </w:tcPr>
          <w:p w:rsidR="00F83239" w:rsidRPr="00364F88" w:rsidRDefault="00F83239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F83239" w:rsidRPr="00F83239" w:rsidRDefault="00F83239" w:rsidP="00ED7D05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F83239">
              <w:rPr>
                <w:rFonts w:asciiTheme="majorHAnsi" w:hAnsiTheme="majorHAnsi"/>
                <w:b/>
              </w:rPr>
              <w:t>DATE</w:t>
            </w:r>
          </w:p>
        </w:tc>
      </w:tr>
      <w:tr w:rsidR="00B0146F" w:rsidRPr="00364F88" w:rsidTr="00425C03">
        <w:trPr>
          <w:trHeight w:val="228"/>
          <w:tblHeader/>
        </w:trPr>
        <w:tc>
          <w:tcPr>
            <w:tcW w:w="1635" w:type="dxa"/>
            <w:vMerge w:val="restart"/>
            <w:vAlign w:val="center"/>
          </w:tcPr>
          <w:p w:rsidR="00B0146F" w:rsidRPr="00364F88" w:rsidRDefault="00F83239" w:rsidP="00F83239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COMMITTEE MEMBERS</w:t>
            </w:r>
          </w:p>
        </w:tc>
        <w:tc>
          <w:tcPr>
            <w:tcW w:w="5023" w:type="dxa"/>
            <w:gridSpan w:val="4"/>
            <w:tcBorders>
              <w:right w:val="nil"/>
            </w:tcBorders>
            <w:vAlign w:val="center"/>
          </w:tcPr>
          <w:p w:rsidR="00B0146F" w:rsidRPr="00364F88" w:rsidRDefault="00B0146F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B0146F" w:rsidRPr="00364F88" w:rsidRDefault="008917AB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drawing>
                <wp:inline distT="0" distB="0" distL="0" distR="0" wp14:anchorId="38365326">
                  <wp:extent cx="219075" cy="22860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6F" w:rsidRPr="00364F88" w:rsidTr="00425C03">
        <w:trPr>
          <w:trHeight w:val="273"/>
          <w:tblHeader/>
        </w:trPr>
        <w:tc>
          <w:tcPr>
            <w:tcW w:w="1635" w:type="dxa"/>
            <w:vMerge/>
            <w:vAlign w:val="center"/>
          </w:tcPr>
          <w:p w:rsidR="00B0146F" w:rsidRPr="00364F88" w:rsidRDefault="00B0146F" w:rsidP="00ED7D05">
            <w:pPr>
              <w:rPr>
                <w:rFonts w:asciiTheme="majorHAnsi" w:hAnsiTheme="majorHAnsi"/>
              </w:rPr>
            </w:pPr>
          </w:p>
        </w:tc>
        <w:tc>
          <w:tcPr>
            <w:tcW w:w="5023" w:type="dxa"/>
            <w:gridSpan w:val="4"/>
            <w:tcBorders>
              <w:right w:val="nil"/>
            </w:tcBorders>
            <w:vAlign w:val="center"/>
          </w:tcPr>
          <w:p w:rsidR="00B0146F" w:rsidRPr="00364F88" w:rsidRDefault="00B0146F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B0146F" w:rsidRPr="00364F88" w:rsidRDefault="008917AB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drawing>
                <wp:inline distT="0" distB="0" distL="0" distR="0" wp14:anchorId="1720A29D">
                  <wp:extent cx="219075" cy="228600"/>
                  <wp:effectExtent l="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6F" w:rsidTr="00425C03">
        <w:trPr>
          <w:trHeight w:val="246"/>
          <w:tblHeader/>
        </w:trPr>
        <w:tc>
          <w:tcPr>
            <w:tcW w:w="1635" w:type="dxa"/>
            <w:vMerge/>
            <w:vAlign w:val="center"/>
          </w:tcPr>
          <w:p w:rsidR="00B0146F" w:rsidRDefault="00B0146F" w:rsidP="00ED7D05"/>
        </w:tc>
        <w:tc>
          <w:tcPr>
            <w:tcW w:w="5023" w:type="dxa"/>
            <w:gridSpan w:val="4"/>
            <w:tcBorders>
              <w:right w:val="nil"/>
            </w:tcBorders>
            <w:vAlign w:val="center"/>
          </w:tcPr>
          <w:p w:rsidR="00B0146F" w:rsidRPr="002A733C" w:rsidRDefault="00B0146F" w:rsidP="00ED7D05">
            <w:pPr>
              <w:spacing w:before="100" w:beforeAutospacing="1" w:after="100" w:afterAutospacing="1"/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B0146F" w:rsidRDefault="008917AB" w:rsidP="00ED7D05">
            <w:pPr>
              <w:spacing w:before="100" w:beforeAutospacing="1" w:after="100" w:afterAutospacing="1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A0B114A">
                  <wp:extent cx="219075" cy="228600"/>
                  <wp:effectExtent l="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6F" w:rsidTr="00425C03">
        <w:trPr>
          <w:trHeight w:val="246"/>
          <w:tblHeader/>
        </w:trPr>
        <w:tc>
          <w:tcPr>
            <w:tcW w:w="10976" w:type="dxa"/>
            <w:gridSpan w:val="7"/>
            <w:shd w:val="clear" w:color="auto" w:fill="D0CECE" w:themeFill="background2" w:themeFillShade="E6"/>
          </w:tcPr>
          <w:p w:rsidR="00B0146F" w:rsidRDefault="00B0146F" w:rsidP="00B0146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ARC% </w:t>
            </w:r>
          </w:p>
        </w:tc>
      </w:tr>
      <w:tr w:rsidR="00425C03" w:rsidTr="00425C03">
        <w:trPr>
          <w:trHeight w:val="246"/>
          <w:tblHeader/>
        </w:trPr>
        <w:tc>
          <w:tcPr>
            <w:tcW w:w="2195" w:type="dxa"/>
            <w:gridSpan w:val="2"/>
            <w:shd w:val="clear" w:color="auto" w:fill="E7E6E6" w:themeFill="background2"/>
            <w:vAlign w:val="center"/>
          </w:tcPr>
          <w:p w:rsidR="00425C03" w:rsidRPr="00001671" w:rsidRDefault="00425C03" w:rsidP="00425C03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Clinical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:rsidR="00425C03" w:rsidRPr="00001671" w:rsidRDefault="00425C03" w:rsidP="00425C03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Teaching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:rsidR="00425C03" w:rsidRPr="00001671" w:rsidRDefault="00425C03" w:rsidP="00001671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Research</w:t>
            </w:r>
          </w:p>
        </w:tc>
        <w:tc>
          <w:tcPr>
            <w:tcW w:w="2195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:rsidR="00425C03" w:rsidRPr="00001671" w:rsidRDefault="00425C03" w:rsidP="00001671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Administration</w:t>
            </w:r>
          </w:p>
        </w:tc>
        <w:tc>
          <w:tcPr>
            <w:tcW w:w="2196" w:type="dxa"/>
            <w:shd w:val="clear" w:color="auto" w:fill="E7E6E6" w:themeFill="background2"/>
            <w:vAlign w:val="center"/>
          </w:tcPr>
          <w:p w:rsidR="00425C03" w:rsidRPr="00001671" w:rsidRDefault="00425C03" w:rsidP="00B0146F">
            <w:pPr>
              <w:pStyle w:val="Heading2"/>
              <w:spacing w:before="14"/>
              <w:ind w:right="4"/>
              <w:rPr>
                <w:sz w:val="18"/>
              </w:rPr>
            </w:pPr>
            <w:r w:rsidRPr="00425C03">
              <w:rPr>
                <w:i/>
                <w:sz w:val="18"/>
              </w:rPr>
              <w:t>Health Care Leadership / Role Model / General</w:t>
            </w:r>
          </w:p>
        </w:tc>
      </w:tr>
      <w:tr w:rsidR="00425C03" w:rsidTr="00425C03">
        <w:trPr>
          <w:trHeight w:val="246"/>
          <w:tblHeader/>
        </w:trPr>
        <w:tc>
          <w:tcPr>
            <w:tcW w:w="2195" w:type="dxa"/>
            <w:gridSpan w:val="2"/>
          </w:tcPr>
          <w:p w:rsidR="00425C03" w:rsidRDefault="00425C03" w:rsidP="00ED7D05"/>
        </w:tc>
        <w:tc>
          <w:tcPr>
            <w:tcW w:w="2195" w:type="dxa"/>
          </w:tcPr>
          <w:p w:rsidR="00425C03" w:rsidRDefault="00425C03" w:rsidP="00ED7D05"/>
        </w:tc>
        <w:tc>
          <w:tcPr>
            <w:tcW w:w="2195" w:type="dxa"/>
            <w:vAlign w:val="center"/>
          </w:tcPr>
          <w:p w:rsidR="00425C03" w:rsidRDefault="00425C03" w:rsidP="00ED7D05"/>
        </w:tc>
        <w:tc>
          <w:tcPr>
            <w:tcW w:w="2195" w:type="dxa"/>
            <w:gridSpan w:val="2"/>
            <w:tcBorders>
              <w:right w:val="nil"/>
            </w:tcBorders>
            <w:vAlign w:val="center"/>
          </w:tcPr>
          <w:p w:rsidR="00425C03" w:rsidRPr="002A733C" w:rsidRDefault="00425C03" w:rsidP="00ED7D05">
            <w:pPr>
              <w:spacing w:before="100" w:beforeAutospacing="1" w:after="100" w:afterAutospacing="1"/>
            </w:pPr>
          </w:p>
        </w:tc>
        <w:tc>
          <w:tcPr>
            <w:tcW w:w="2196" w:type="dxa"/>
            <w:vAlign w:val="center"/>
          </w:tcPr>
          <w:p w:rsidR="00425C03" w:rsidRDefault="00425C03" w:rsidP="00B0146F">
            <w:pPr>
              <w:spacing w:before="100" w:beforeAutospacing="1" w:after="100" w:afterAutospacing="1"/>
              <w:ind w:right="3327"/>
            </w:pPr>
          </w:p>
        </w:tc>
      </w:tr>
    </w:tbl>
    <w:p w:rsidR="00092148" w:rsidRDefault="00364F88" w:rsidP="00ED7D05">
      <w:pPr>
        <w:pStyle w:val="Heading1"/>
      </w:pPr>
      <w:r>
        <w:t>issues from previous meeting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5"/>
        <w:gridCol w:w="2745"/>
        <w:gridCol w:w="2080"/>
      </w:tblGrid>
      <w:tr w:rsidR="00364F88" w:rsidRPr="002A733C" w:rsidTr="00CF2F75">
        <w:trPr>
          <w:trHeight w:val="56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64F88" w:rsidRPr="00ED7D05" w:rsidRDefault="00364F88" w:rsidP="00ED7D05">
            <w:pPr>
              <w:pStyle w:val="Heading2"/>
              <w:spacing w:before="14"/>
              <w:rPr>
                <w:sz w:val="18"/>
              </w:rPr>
            </w:pPr>
            <w:r w:rsidRPr="00ED7D05">
              <w:rPr>
                <w:sz w:val="18"/>
              </w:rPr>
              <w:t>ACTIVITY</w:t>
            </w: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64F88" w:rsidRPr="00ED7D05" w:rsidRDefault="00364F88" w:rsidP="00ED7D05">
            <w:pPr>
              <w:pStyle w:val="Heading2"/>
              <w:spacing w:before="14"/>
              <w:rPr>
                <w:sz w:val="18"/>
              </w:rPr>
            </w:pPr>
            <w:r w:rsidRPr="00ED7D05">
              <w:rPr>
                <w:sz w:val="18"/>
              </w:rPr>
              <w:t>ACTION/WHO</w:t>
            </w: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64F88" w:rsidRPr="00ED7D05" w:rsidRDefault="00364F88" w:rsidP="00ED7D05">
            <w:pPr>
              <w:pStyle w:val="Heading2"/>
              <w:spacing w:before="14"/>
              <w:rPr>
                <w:sz w:val="18"/>
              </w:rPr>
            </w:pPr>
            <w:r w:rsidRPr="00ED7D05">
              <w:rPr>
                <w:sz w:val="18"/>
              </w:rPr>
              <w:t>TIMELINE</w:t>
            </w:r>
          </w:p>
        </w:tc>
      </w:tr>
      <w:tr w:rsidR="00364F88" w:rsidRPr="002A733C" w:rsidTr="00CF2F75">
        <w:trPr>
          <w:trHeight w:val="20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CF2F75">
        <w:trPr>
          <w:trHeight w:val="56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CF2F75">
        <w:trPr>
          <w:trHeight w:val="20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092148" w:rsidRDefault="00CF2F75" w:rsidP="00ED7D05">
      <w:pPr>
        <w:pStyle w:val="Heading1"/>
      </w:pPr>
      <w:r>
        <w:t>CLINICAL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ED7D05">
        <w:trPr>
          <w:trHeight w:val="138"/>
        </w:trPr>
        <w:tc>
          <w:tcPr>
            <w:tcW w:w="2763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460B0B" w:rsidRDefault="00CF2F75" w:rsidP="00460B0B">
      <w:pPr>
        <w:pStyle w:val="Heading1"/>
      </w:pPr>
      <w:r>
        <w:t>TEACHING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460B0B" w:rsidRPr="002A733C" w:rsidTr="00A07B8E">
        <w:trPr>
          <w:trHeight w:val="138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A07B8E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A07B8E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460B0B" w:rsidRDefault="00CF2F75" w:rsidP="00460B0B">
      <w:pPr>
        <w:pStyle w:val="Heading1"/>
      </w:pPr>
      <w:r>
        <w:t>RESEARCH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460B0B" w:rsidRPr="002A733C" w:rsidTr="00460B0B">
        <w:trPr>
          <w:trHeight w:val="138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460B0B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460B0B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092148" w:rsidRDefault="00CF2F75" w:rsidP="00ED7D05">
      <w:pPr>
        <w:pStyle w:val="Heading1"/>
        <w:pBdr>
          <w:top w:val="single" w:sz="4" w:space="4" w:color="BFBFBF" w:themeColor="background1" w:themeShade="BF"/>
        </w:pBdr>
      </w:pPr>
      <w:r>
        <w:t>ADMINISTRATION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092148" w:rsidRDefault="00CF2F75" w:rsidP="00ED7D05">
      <w:pPr>
        <w:pStyle w:val="Heading1"/>
      </w:pPr>
      <w:r>
        <w:t xml:space="preserve">HEALTH CARE LEADERSHIP / </w:t>
      </w:r>
      <w:r w:rsidR="00364F88">
        <w:t>ROLE MODEL</w:t>
      </w:r>
      <w:r>
        <w:t xml:space="preserve"> / GENERAL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364F88" w:rsidRDefault="00364F88" w:rsidP="00ED7D05">
      <w:pPr>
        <w:pStyle w:val="Heading1"/>
      </w:pPr>
      <w:r>
        <w:t>lEADERSHIP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9174E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9174E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9174E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364F88" w:rsidRDefault="00364F88" w:rsidP="00ED7D05">
      <w:pPr>
        <w:pStyle w:val="Heading1"/>
      </w:pPr>
      <w:r>
        <w:t>sOCIAL</w:t>
      </w:r>
      <w:r w:rsidR="00E16A23">
        <w:t xml:space="preserve"> / Wellbeing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364F88" w:rsidRDefault="00364F88" w:rsidP="00ED7D05">
      <w:pPr>
        <w:pStyle w:val="Heading1"/>
      </w:pPr>
      <w:r>
        <w:t>SUPPORT NEEDED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</w:tr>
      <w:tr w:rsidR="00E16A23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6A23" w:rsidRDefault="00E16A23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6A23" w:rsidRPr="00432905" w:rsidRDefault="00E16A23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6A23" w:rsidRDefault="00E16A23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</w:tr>
    </w:tbl>
    <w:p w:rsidR="00E16A23" w:rsidRPr="00DD7B1A" w:rsidRDefault="00DD7B1A" w:rsidP="00DD7B1A">
      <w:pPr>
        <w:pStyle w:val="Heading1"/>
        <w:tabs>
          <w:tab w:val="left" w:pos="720"/>
          <w:tab w:val="left" w:pos="1440"/>
          <w:tab w:val="left" w:pos="2160"/>
          <w:tab w:val="left" w:pos="6075"/>
        </w:tabs>
      </w:pPr>
      <w:r>
        <w:t xml:space="preserve">Faculty training </w:t>
      </w:r>
      <w:r>
        <w:tab/>
      </w:r>
      <w:r>
        <w:tab/>
      </w:r>
      <w:r>
        <w:tab/>
      </w:r>
      <w:r w:rsidRPr="00DD7B1A">
        <w:t>Mentorship workshop</w:t>
      </w:r>
      <w:sdt>
        <w:sdtPr>
          <w:id w:val="-206116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44A">
            <w:rPr>
              <w:rFonts w:ascii="MS Gothic" w:eastAsia="MS Gothic" w:hAnsi="MS Gothic" w:hint="eastAsia"/>
            </w:rPr>
            <w:t>☐</w:t>
          </w:r>
        </w:sdtContent>
      </w:sdt>
      <w:r w:rsidRPr="00DD7B1A">
        <w:tab/>
        <w:t>promotion workshop</w:t>
      </w:r>
      <w:sdt>
        <w:sdtPr>
          <w:id w:val="-2138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44A">
            <w:rPr>
              <w:rFonts w:ascii="MS Gothic" w:eastAsia="MS Gothic" w:hAnsi="MS Gothic" w:hint="eastAsia"/>
            </w:rPr>
            <w:t>☐</w:t>
          </w:r>
        </w:sdtContent>
      </w:sdt>
    </w:p>
    <w:sectPr w:rsidR="00E16A23" w:rsidRPr="00DD7B1A" w:rsidSect="004C5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720" w:bottom="720" w:left="720" w:header="432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77" w:rsidRDefault="00516677" w:rsidP="009174E8">
      <w:r>
        <w:separator/>
      </w:r>
    </w:p>
  </w:endnote>
  <w:endnote w:type="continuationSeparator" w:id="0">
    <w:p w:rsidR="00516677" w:rsidRDefault="00516677" w:rsidP="009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4" w:rsidRDefault="00D25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28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7D05" w:rsidRDefault="00ED7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798" w:rsidRPr="002B579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7D05" w:rsidRDefault="00ED7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37" w:rsidRPr="00D25524" w:rsidRDefault="002B5798" w:rsidP="004C5237">
    <w:pPr>
      <w:pStyle w:val="Footer"/>
      <w:jc w:val="right"/>
    </w:pPr>
    <w:bookmarkStart w:id="0" w:name="_GoBack"/>
    <w:bookmarkEnd w:id="0"/>
    <w:r>
      <w:t>C</w:t>
    </w:r>
    <w:r w:rsidR="004C5237" w:rsidRPr="00D25524">
      <w:t>reated by Dr. Laura Fo</w:t>
    </w:r>
    <w:r w:rsidR="00D25524" w:rsidRPr="00D25524">
      <w:t>xcroft, Assistant Dean Faculty Wellbeing, Clinical Faculty Affairs,</w:t>
    </w:r>
    <w:r>
      <w:t xml:space="preserve"> </w:t>
    </w:r>
    <w:proofErr w:type="spellStart"/>
    <w:r>
      <w:t>Schulich</w:t>
    </w:r>
    <w:proofErr w:type="spellEnd"/>
    <w:r>
      <w:t xml:space="preserve"> School of Medicine &amp;</w:t>
    </w:r>
    <w:r w:rsidR="00D25524" w:rsidRPr="00D25524">
      <w:t xml:space="preserve"> Dentistry</w:t>
    </w:r>
    <w:r>
      <w:t>, Western University</w:t>
    </w:r>
    <w:r w:rsidR="00D25524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77" w:rsidRDefault="00516677" w:rsidP="009174E8">
      <w:r>
        <w:separator/>
      </w:r>
    </w:p>
  </w:footnote>
  <w:footnote w:type="continuationSeparator" w:id="0">
    <w:p w:rsidR="00516677" w:rsidRDefault="00516677" w:rsidP="0091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4" w:rsidRDefault="00D25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4" w:rsidRDefault="00D25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3" w:rsidRPr="00D25524" w:rsidRDefault="00F83239">
    <w:pPr>
      <w:pStyle w:val="Header"/>
      <w:rPr>
        <w:b/>
      </w:rPr>
    </w:pPr>
    <w:r w:rsidRPr="00D25524">
      <w:rPr>
        <w:b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-3175</wp:posOffset>
              </wp:positionV>
              <wp:extent cx="6692265" cy="8337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833755"/>
                        <a:chOff x="847" y="1406"/>
                        <a:chExt cx="10539" cy="1313"/>
                      </a:xfrm>
                    </wpg:grpSpPr>
                    <pic:pic xmlns:pic="http://schemas.openxmlformats.org/drawingml/2006/picture">
                      <pic:nvPicPr>
                        <pic:cNvPr id="2" name="Picture 2" descr="SMD_VE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" y="1427"/>
                          <a:ext cx="1436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Western_Logo_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0" y="1406"/>
                          <a:ext cx="1236" cy="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F326E4" id="Group 1" o:spid="_x0000_s1026" style="position:absolute;margin-left:5.6pt;margin-top:-.25pt;width:526.95pt;height:65.65pt;z-index:-251654144" coordorigin="847,1406" coordsize="10539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N0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DgwMTE3NDA3MjA2ODExOEMxNEJDQkYxNDAxMTY1ODwvc3RFdnQ6aW5zdGFu&#10;Y2VJRD4KICAgICAgICAgICAgICAgICAgPHN0RXZ0OndoZW4+MjAxMi0wMS0yNlQxMToyODoyMy0w&#10;NTowMDwvc3RFdnQ6d2hlbj4KICAgICAgICAgICAgICAgICAgPHN0RXZ0OnNvZnR3YXJlQWdlbnQ+&#10;QWRvYmUgSWxsdXN0cmF0b3IgQ1M1LjE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FBNUVDQjhCMTIyMDY4MTE4&#10;QzE0QkNCRjE0MDExNjU4PC9zdEV2dDppbnN0YW5jZUlEPgogICAgICAgICAgICAgICAgICA8c3RF&#10;dnQ6d2hlbj4yMDEyLTAxLTI2VDExOjM0OjIwLTA1OjAwPC9zdEV2dDp3aGVuPgogICAgICAgICAg&#10;ICAgICAgICA8c3RFdnQ6c29mdHdhcmVBZ2VudD5BZG9iZSBJbGx1c3RyYXRvciBDUzUuM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MjFCMkZGNDMzNzRDRTExMTkzODhBQTM2NkExMjRBQTc8L3N0RXZ0Omluc3Rh&#10;bmNlSUQ+CiAgICAgICAgICAgICAgICAgIDxzdEV2dDp3aGVuPjIwMTItMDEtMzFUMTM6MTM6MjQt&#10;MDU6MDA8L3N0RXZ0OndoZW4+CiAgICAgICAgICAgICAgICAgIDxzdEV2dDpzb2Z0d2FyZUFnZW50&#10;PkFkb2JlIElsbHVzdHJhdG9yIENTN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CAgICAgICAgICAwICAgMEAwICAwQF&#10;BAQEBAQFBgUFBQUFBQYGBwcIBwcGCQkKCgkJDAwMDAwMDAwMDAwMDAwMAQMDAwUEBQkGBgkNCwkL&#10;DQ8ODg4ODw8MDAwMDA8PDAwMDAwMDwwMDAwMDAwMDAwMDAwMDAwMDAwMDAwMDAwMDAz/wAARCACX&#10;AKcDAREAAhEBAxEB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CgAJc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1sAAAAGAAAAAAAAAAAAAAWoAAAFVQAAABMAVwBl&#10;AHMAdABlAHIAbgBfAEwAbwBnAG8AXwBTAF8AUgBHAEIAMQAAAAEAAAAAAAAAAAAAAAAAAAAAAAAA&#10;AQAAAAAAAAAAAAAFVQAABagAAAAAAAAAAAAAAAAAAAAAAQAAAAAAAAAAAAAAAAAAAAAAAAAQAAAA&#10;AQAAAAAAAG51bGwAAAACAAAABmJvdW5kc09iamMAAAABAAAAAAAAUmN0MQAAAAQAAAAAVG9wIGxv&#10;bmcAAAAAAAAAAExlZnRsb25nAAAAAAAAAABCdG9tbG9uZwAABagAAAAAUmdodGxvbmcAAAVV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WoAAAAAFJnaHRsb25nAAAFV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Lk8AAAABAAAAlwAAAKAAAAHIAAEdAAAALjM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lw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MD_VER_RGB" style="position:absolute;left:847;top:1427;width:143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">
                <v:imagedata r:id="rId3" o:title="SMD_VER_RGB"/>
              </v:shape>
              <v:shape id="Picture 3" o:spid="_x0000_s1028" type="#_x0000_t75" alt="Western_Logo_S_RGB" style="position:absolute;left:10150;top:1406;width:1236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">
                <v:imagedata r:id="rId4" o:title="Western_Logo_S_RGB"/>
              </v:shape>
            </v:group>
          </w:pict>
        </mc:Fallback>
      </mc:AlternateContent>
    </w:r>
    <w:r w:rsidR="009A3B63" w:rsidRPr="00D25524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31FE1" wp14:editId="29EABC87">
              <wp:simplePos x="0" y="0"/>
              <wp:positionH relativeFrom="column">
                <wp:posOffset>2228850</wp:posOffset>
              </wp:positionH>
              <wp:positionV relativeFrom="paragraph">
                <wp:posOffset>561975</wp:posOffset>
              </wp:positionV>
              <wp:extent cx="2743200" cy="5346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B63" w:rsidRPr="009A3B63" w:rsidRDefault="00E16A23" w:rsidP="009A3B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Schulich Faculty </w:t>
                          </w:r>
                          <w:r w:rsidR="009A3B63">
                            <w:rPr>
                              <w:b/>
                              <w:sz w:val="28"/>
                            </w:rPr>
                            <w:t>Mentorship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031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5pt;margin-top:44.25pt;width:3in;height:42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4MIQ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" stroked="f">
              <v:textbox style="mso-fit-shape-to-text:t">
                <w:txbxContent>
                  <w:p w:rsidR="009A3B63" w:rsidRPr="009A3B63" w:rsidRDefault="00E16A23" w:rsidP="009A3B63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Schulich Faculty </w:t>
                    </w:r>
                    <w:r w:rsidR="009A3B63">
                      <w:rPr>
                        <w:b/>
                        <w:sz w:val="28"/>
                      </w:rPr>
                      <w:t>Mentorship Meeting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0A"/>
    <w:rsid w:val="00001671"/>
    <w:rsid w:val="000021AE"/>
    <w:rsid w:val="000071F7"/>
    <w:rsid w:val="0002798A"/>
    <w:rsid w:val="00083002"/>
    <w:rsid w:val="00087B85"/>
    <w:rsid w:val="00092148"/>
    <w:rsid w:val="000A01F1"/>
    <w:rsid w:val="000C1163"/>
    <w:rsid w:val="000D1EC9"/>
    <w:rsid w:val="000D2539"/>
    <w:rsid w:val="000F2DF4"/>
    <w:rsid w:val="000F6783"/>
    <w:rsid w:val="00101CD9"/>
    <w:rsid w:val="001059A0"/>
    <w:rsid w:val="00120C95"/>
    <w:rsid w:val="0014663E"/>
    <w:rsid w:val="00156939"/>
    <w:rsid w:val="00180664"/>
    <w:rsid w:val="00185BA5"/>
    <w:rsid w:val="00195009"/>
    <w:rsid w:val="0019779B"/>
    <w:rsid w:val="001B66B6"/>
    <w:rsid w:val="00212276"/>
    <w:rsid w:val="00217C7C"/>
    <w:rsid w:val="00250014"/>
    <w:rsid w:val="002540C1"/>
    <w:rsid w:val="00254D4B"/>
    <w:rsid w:val="00275BB5"/>
    <w:rsid w:val="00286F6A"/>
    <w:rsid w:val="00291C8C"/>
    <w:rsid w:val="002A1ECE"/>
    <w:rsid w:val="002A2510"/>
    <w:rsid w:val="002A733C"/>
    <w:rsid w:val="002B4D1D"/>
    <w:rsid w:val="002B5798"/>
    <w:rsid w:val="002C10B1"/>
    <w:rsid w:val="002D222A"/>
    <w:rsid w:val="002D486E"/>
    <w:rsid w:val="00305B90"/>
    <w:rsid w:val="003076FD"/>
    <w:rsid w:val="00317005"/>
    <w:rsid w:val="00335259"/>
    <w:rsid w:val="00353909"/>
    <w:rsid w:val="0036044A"/>
    <w:rsid w:val="00364F88"/>
    <w:rsid w:val="003929F1"/>
    <w:rsid w:val="003A1B63"/>
    <w:rsid w:val="003A41A1"/>
    <w:rsid w:val="003B2326"/>
    <w:rsid w:val="003F1D46"/>
    <w:rsid w:val="00425C03"/>
    <w:rsid w:val="00432905"/>
    <w:rsid w:val="00437ED0"/>
    <w:rsid w:val="00440CD8"/>
    <w:rsid w:val="00443837"/>
    <w:rsid w:val="00450F66"/>
    <w:rsid w:val="00457BB8"/>
    <w:rsid w:val="00460B0B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C5237"/>
    <w:rsid w:val="004E34C6"/>
    <w:rsid w:val="004F62AD"/>
    <w:rsid w:val="00501AE8"/>
    <w:rsid w:val="00504B65"/>
    <w:rsid w:val="005114CE"/>
    <w:rsid w:val="00516677"/>
    <w:rsid w:val="0052122B"/>
    <w:rsid w:val="005313F2"/>
    <w:rsid w:val="00542885"/>
    <w:rsid w:val="005557F6"/>
    <w:rsid w:val="00563778"/>
    <w:rsid w:val="005800C4"/>
    <w:rsid w:val="005A2A7A"/>
    <w:rsid w:val="005B4AE2"/>
    <w:rsid w:val="005C3D49"/>
    <w:rsid w:val="005E63CC"/>
    <w:rsid w:val="005F6E87"/>
    <w:rsid w:val="00613129"/>
    <w:rsid w:val="00617C65"/>
    <w:rsid w:val="00631E3A"/>
    <w:rsid w:val="00682C69"/>
    <w:rsid w:val="006B180A"/>
    <w:rsid w:val="006D2635"/>
    <w:rsid w:val="006D779C"/>
    <w:rsid w:val="006E4F63"/>
    <w:rsid w:val="006E729E"/>
    <w:rsid w:val="006F51E5"/>
    <w:rsid w:val="0071523F"/>
    <w:rsid w:val="007229D0"/>
    <w:rsid w:val="007417DA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BD1"/>
    <w:rsid w:val="008107D6"/>
    <w:rsid w:val="00841645"/>
    <w:rsid w:val="00852EC6"/>
    <w:rsid w:val="0088782D"/>
    <w:rsid w:val="008917AB"/>
    <w:rsid w:val="008A0543"/>
    <w:rsid w:val="008B24BB"/>
    <w:rsid w:val="008B57DD"/>
    <w:rsid w:val="008B7081"/>
    <w:rsid w:val="008D40FF"/>
    <w:rsid w:val="00902964"/>
    <w:rsid w:val="009126F8"/>
    <w:rsid w:val="009174E8"/>
    <w:rsid w:val="00940A51"/>
    <w:rsid w:val="0094790F"/>
    <w:rsid w:val="00953CA3"/>
    <w:rsid w:val="00961382"/>
    <w:rsid w:val="00966B90"/>
    <w:rsid w:val="009737B7"/>
    <w:rsid w:val="009802C4"/>
    <w:rsid w:val="009973A4"/>
    <w:rsid w:val="009976D9"/>
    <w:rsid w:val="00997A3E"/>
    <w:rsid w:val="009A3B63"/>
    <w:rsid w:val="009A4EA3"/>
    <w:rsid w:val="009A55DC"/>
    <w:rsid w:val="009B4ED8"/>
    <w:rsid w:val="009C220D"/>
    <w:rsid w:val="00A211B2"/>
    <w:rsid w:val="00A2727E"/>
    <w:rsid w:val="00A35524"/>
    <w:rsid w:val="00A74F99"/>
    <w:rsid w:val="00A82BA3"/>
    <w:rsid w:val="00A94ACC"/>
    <w:rsid w:val="00AE6FA4"/>
    <w:rsid w:val="00B0146F"/>
    <w:rsid w:val="00B03907"/>
    <w:rsid w:val="00B11811"/>
    <w:rsid w:val="00B2107B"/>
    <w:rsid w:val="00B311E1"/>
    <w:rsid w:val="00B456DC"/>
    <w:rsid w:val="00B4735C"/>
    <w:rsid w:val="00B90EC2"/>
    <w:rsid w:val="00BA268F"/>
    <w:rsid w:val="00BD0EB8"/>
    <w:rsid w:val="00C079CA"/>
    <w:rsid w:val="00C15102"/>
    <w:rsid w:val="00C5330F"/>
    <w:rsid w:val="00C66DF4"/>
    <w:rsid w:val="00C67741"/>
    <w:rsid w:val="00C74647"/>
    <w:rsid w:val="00C76039"/>
    <w:rsid w:val="00C76480"/>
    <w:rsid w:val="00C80AD2"/>
    <w:rsid w:val="00C92FD6"/>
    <w:rsid w:val="00CA28E6"/>
    <w:rsid w:val="00CC0F56"/>
    <w:rsid w:val="00CD247C"/>
    <w:rsid w:val="00CF2F75"/>
    <w:rsid w:val="00D03A13"/>
    <w:rsid w:val="00D14E73"/>
    <w:rsid w:val="00D23EE4"/>
    <w:rsid w:val="00D25524"/>
    <w:rsid w:val="00D41771"/>
    <w:rsid w:val="00D4274D"/>
    <w:rsid w:val="00D6155E"/>
    <w:rsid w:val="00D72655"/>
    <w:rsid w:val="00D90A75"/>
    <w:rsid w:val="00DA4B5C"/>
    <w:rsid w:val="00DC47A2"/>
    <w:rsid w:val="00DD7B1A"/>
    <w:rsid w:val="00DE1551"/>
    <w:rsid w:val="00DE1A09"/>
    <w:rsid w:val="00DE7FB7"/>
    <w:rsid w:val="00E16A23"/>
    <w:rsid w:val="00E20DDA"/>
    <w:rsid w:val="00E32A8B"/>
    <w:rsid w:val="00E36054"/>
    <w:rsid w:val="00E37E7B"/>
    <w:rsid w:val="00E46E04"/>
    <w:rsid w:val="00E6301A"/>
    <w:rsid w:val="00E65C0C"/>
    <w:rsid w:val="00E70825"/>
    <w:rsid w:val="00E87396"/>
    <w:rsid w:val="00EB478A"/>
    <w:rsid w:val="00EC0097"/>
    <w:rsid w:val="00EC42A3"/>
    <w:rsid w:val="00ED1063"/>
    <w:rsid w:val="00ED7D05"/>
    <w:rsid w:val="00EF53B8"/>
    <w:rsid w:val="00F02A61"/>
    <w:rsid w:val="00F416FF"/>
    <w:rsid w:val="00F7313A"/>
    <w:rsid w:val="00F83033"/>
    <w:rsid w:val="00F83239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78A8"/>
  <w15:docId w15:val="{2D141ADA-61C8-4A8B-B8BB-74A946F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nhideWhenUsed/>
    <w:rsid w:val="0091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4E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E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el\AppData\Roaming\Microsoft\Templates\Job%20performance%20review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43264-B3CA-4C57-BCBF-137A27A7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London hospitals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Elaine Lees</dc:creator>
  <cp:lastModifiedBy>Laura Foxcroft</cp:lastModifiedBy>
  <cp:revision>3</cp:revision>
  <cp:lastPrinted>2015-11-30T14:27:00Z</cp:lastPrinted>
  <dcterms:created xsi:type="dcterms:W3CDTF">2023-09-20T15:04:00Z</dcterms:created>
  <dcterms:modified xsi:type="dcterms:W3CDTF">2023-09-20T15:05:00Z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