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06"/>
        <w:tblW w:w="1070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400" w:firstRow="0" w:lastRow="0" w:firstColumn="0" w:lastColumn="0" w:noHBand="0" w:noVBand="1"/>
      </w:tblPr>
      <w:tblGrid>
        <w:gridCol w:w="5543"/>
        <w:gridCol w:w="5144"/>
        <w:gridCol w:w="18"/>
      </w:tblGrid>
      <w:tr w:rsidR="00BA15EC" w:rsidRPr="00364F88" w14:paraId="0FD445FA" w14:textId="77777777" w:rsidTr="00BA15EC">
        <w:trPr>
          <w:trHeight w:val="409"/>
          <w:tblHeader/>
        </w:trPr>
        <w:tc>
          <w:tcPr>
            <w:tcW w:w="5543" w:type="dxa"/>
            <w:vAlign w:val="center"/>
          </w:tcPr>
          <w:p w14:paraId="11EF140A" w14:textId="345C8597" w:rsidR="00BA15EC" w:rsidRPr="003544BE" w:rsidRDefault="00BA15EC" w:rsidP="00156599">
            <w:pPr>
              <w:rPr>
                <w:rFonts w:asciiTheme="majorHAnsi" w:hAnsiTheme="majorHAnsi"/>
                <w:sz w:val="22"/>
                <w:szCs w:val="22"/>
              </w:rPr>
            </w:pPr>
            <w:r w:rsidRPr="003544BE">
              <w:rPr>
                <w:rFonts w:asciiTheme="majorHAnsi" w:hAnsiTheme="majorHAnsi"/>
                <w:b/>
                <w:sz w:val="22"/>
                <w:szCs w:val="22"/>
              </w:rPr>
              <w:t xml:space="preserve">Faculty Name: </w:t>
            </w:r>
          </w:p>
        </w:tc>
        <w:tc>
          <w:tcPr>
            <w:tcW w:w="5162" w:type="dxa"/>
            <w:gridSpan w:val="2"/>
            <w:vAlign w:val="center"/>
          </w:tcPr>
          <w:p w14:paraId="0EB34E6C" w14:textId="421C3D95" w:rsidR="00BA15EC" w:rsidRPr="003544BE" w:rsidRDefault="00BA15EC" w:rsidP="0015659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2"/>
                <w:szCs w:val="22"/>
              </w:rPr>
            </w:pPr>
            <w:r w:rsidRPr="003544BE">
              <w:rPr>
                <w:rFonts w:asciiTheme="majorHAnsi" w:hAnsiTheme="majorHAnsi"/>
                <w:b/>
                <w:sz w:val="22"/>
                <w:szCs w:val="22"/>
              </w:rPr>
              <w:t xml:space="preserve">ARC: </w:t>
            </w:r>
          </w:p>
        </w:tc>
      </w:tr>
      <w:tr w:rsidR="00BA15EC" w:rsidRPr="00364F88" w14:paraId="1A5BF9B5" w14:textId="77777777" w:rsidTr="00BA15EC">
        <w:trPr>
          <w:trHeight w:val="409"/>
          <w:tblHeader/>
        </w:trPr>
        <w:tc>
          <w:tcPr>
            <w:tcW w:w="5543" w:type="dxa"/>
            <w:vAlign w:val="center"/>
          </w:tcPr>
          <w:p w14:paraId="5C78FC94" w14:textId="6FB023D7" w:rsidR="00BA15EC" w:rsidRPr="003544BE" w:rsidRDefault="00BA15EC" w:rsidP="0015659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544BE">
              <w:rPr>
                <w:rFonts w:asciiTheme="majorHAnsi" w:hAnsiTheme="majorHAnsi"/>
                <w:b/>
                <w:sz w:val="22"/>
                <w:szCs w:val="22"/>
              </w:rPr>
              <w:t>Rank:</w:t>
            </w:r>
          </w:p>
        </w:tc>
        <w:tc>
          <w:tcPr>
            <w:tcW w:w="5162" w:type="dxa"/>
            <w:gridSpan w:val="2"/>
            <w:vAlign w:val="center"/>
          </w:tcPr>
          <w:p w14:paraId="287E8FB6" w14:textId="50734AE7" w:rsidR="00BA15EC" w:rsidRPr="003544BE" w:rsidRDefault="00BA15EC" w:rsidP="0015659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2"/>
                <w:szCs w:val="22"/>
              </w:rPr>
            </w:pPr>
            <w:r w:rsidRPr="003544BE">
              <w:rPr>
                <w:rFonts w:asciiTheme="majorHAnsi" w:hAnsiTheme="majorHAnsi"/>
                <w:b/>
                <w:sz w:val="22"/>
                <w:szCs w:val="22"/>
              </w:rPr>
              <w:t>Department/Division:</w:t>
            </w:r>
          </w:p>
        </w:tc>
      </w:tr>
      <w:tr w:rsidR="00156599" w:rsidRPr="00364F88" w14:paraId="7F65FB0A" w14:textId="77777777" w:rsidTr="00BA15EC">
        <w:trPr>
          <w:gridAfter w:val="1"/>
          <w:wAfter w:w="18" w:type="dxa"/>
          <w:trHeight w:val="409"/>
          <w:tblHeader/>
        </w:trPr>
        <w:tc>
          <w:tcPr>
            <w:tcW w:w="5543" w:type="dxa"/>
            <w:vAlign w:val="center"/>
          </w:tcPr>
          <w:p w14:paraId="5D8D38E6" w14:textId="6260D126" w:rsidR="00156599" w:rsidRPr="00156599" w:rsidRDefault="00156599" w:rsidP="00156599">
            <w:pPr>
              <w:spacing w:before="100" w:beforeAutospacing="1" w:after="100" w:afterAutospacing="1"/>
              <w:rPr>
                <w:rFonts w:asciiTheme="majorHAnsi" w:hAnsiTheme="majorHAnsi"/>
                <w:b/>
                <w:sz w:val="24"/>
              </w:rPr>
            </w:pPr>
            <w:r w:rsidRPr="003544BE">
              <w:rPr>
                <w:rFonts w:asciiTheme="majorHAnsi" w:hAnsiTheme="majorHAnsi"/>
                <w:b/>
                <w:sz w:val="22"/>
                <w:szCs w:val="22"/>
              </w:rPr>
              <w:t>Department Mentor</w:t>
            </w:r>
            <w:r w:rsidRPr="00452FAA">
              <w:rPr>
                <w:rFonts w:asciiTheme="majorHAnsi" w:hAnsiTheme="majorHAnsi"/>
                <w:b/>
                <w:sz w:val="24"/>
              </w:rPr>
              <w:t xml:space="preserve"> </w:t>
            </w:r>
            <w:r w:rsidRPr="003544BE">
              <w:rPr>
                <w:rFonts w:asciiTheme="majorHAnsi" w:hAnsiTheme="majorHAnsi"/>
                <w:i/>
                <w:szCs w:val="16"/>
              </w:rPr>
              <w:t>(include rank and ARC):</w:t>
            </w:r>
            <w:r w:rsidRPr="00452FAA">
              <w:rPr>
                <w:rFonts w:asciiTheme="majorHAnsi" w:hAnsiTheme="majorHAnsi"/>
                <w:i/>
                <w:sz w:val="24"/>
              </w:rPr>
              <w:t xml:space="preserve"> </w:t>
            </w:r>
            <w:r>
              <w:rPr>
                <w:rFonts w:asciiTheme="majorHAnsi" w:hAnsiTheme="majorHAnsi"/>
                <w:i/>
                <w:sz w:val="24"/>
              </w:rPr>
              <w:t xml:space="preserve"> </w:t>
            </w:r>
          </w:p>
        </w:tc>
        <w:tc>
          <w:tcPr>
            <w:tcW w:w="5144" w:type="dxa"/>
            <w:vAlign w:val="center"/>
          </w:tcPr>
          <w:p w14:paraId="0DCCA86C" w14:textId="37447FB0" w:rsidR="00156599" w:rsidRPr="00156599" w:rsidRDefault="00156599" w:rsidP="00156599">
            <w:pPr>
              <w:spacing w:before="240" w:beforeAutospacing="1"/>
              <w:rPr>
                <w:rFonts w:asciiTheme="majorHAnsi" w:hAnsiTheme="majorHAnsi"/>
                <w:b/>
                <w:sz w:val="24"/>
              </w:rPr>
            </w:pPr>
            <w:r w:rsidRPr="003544BE">
              <w:rPr>
                <w:rFonts w:asciiTheme="majorHAnsi" w:hAnsiTheme="majorHAnsi"/>
                <w:b/>
                <w:sz w:val="22"/>
                <w:szCs w:val="22"/>
              </w:rPr>
              <w:t>External Mentor</w:t>
            </w:r>
            <w:r w:rsidRPr="00452FAA">
              <w:rPr>
                <w:rFonts w:asciiTheme="majorHAnsi" w:hAnsiTheme="majorHAnsi"/>
                <w:b/>
                <w:sz w:val="24"/>
              </w:rPr>
              <w:t xml:space="preserve"> </w:t>
            </w:r>
            <w:r w:rsidRPr="003544BE">
              <w:rPr>
                <w:rFonts w:asciiTheme="majorHAnsi" w:hAnsiTheme="majorHAnsi"/>
                <w:i/>
                <w:szCs w:val="16"/>
              </w:rPr>
              <w:t>(include rank and ARC):</w:t>
            </w:r>
            <w:r w:rsidRPr="00452FAA">
              <w:rPr>
                <w:rFonts w:asciiTheme="majorHAnsi" w:hAnsiTheme="majorHAnsi"/>
                <w:i/>
                <w:sz w:val="24"/>
              </w:rPr>
              <w:t xml:space="preserve"> </w:t>
            </w:r>
          </w:p>
        </w:tc>
      </w:tr>
      <w:tr w:rsidR="00156599" w:rsidRPr="00364F88" w14:paraId="2EE25FF0" w14:textId="77777777" w:rsidTr="00BA15EC">
        <w:trPr>
          <w:gridAfter w:val="1"/>
          <w:wAfter w:w="18" w:type="dxa"/>
          <w:trHeight w:val="409"/>
          <w:tblHeader/>
        </w:trPr>
        <w:tc>
          <w:tcPr>
            <w:tcW w:w="10687" w:type="dxa"/>
            <w:gridSpan w:val="2"/>
            <w:vAlign w:val="center"/>
          </w:tcPr>
          <w:p w14:paraId="065CBD9A" w14:textId="54E5B9B5" w:rsidR="00156599" w:rsidRPr="003544BE" w:rsidRDefault="00156599" w:rsidP="00156599">
            <w:pPr>
              <w:spacing w:before="240" w:beforeAutospacing="1" w:after="100" w:afterAutospacing="1"/>
              <w:rPr>
                <w:rFonts w:asciiTheme="majorHAnsi" w:hAnsiTheme="majorHAnsi"/>
                <w:b/>
                <w:sz w:val="22"/>
                <w:szCs w:val="22"/>
              </w:rPr>
            </w:pPr>
            <w:r w:rsidRPr="003544BE">
              <w:rPr>
                <w:rFonts w:asciiTheme="majorHAnsi" w:hAnsiTheme="majorHAnsi"/>
                <w:b/>
                <w:sz w:val="22"/>
                <w:szCs w:val="22"/>
              </w:rPr>
              <w:t>Faculty Academic Interest</w:t>
            </w:r>
            <w:r w:rsidR="001E3A9E">
              <w:rPr>
                <w:rFonts w:asciiTheme="majorHAnsi" w:hAnsiTheme="majorHAnsi"/>
                <w:b/>
                <w:sz w:val="22"/>
                <w:szCs w:val="22"/>
              </w:rPr>
              <w:t>(s)</w:t>
            </w:r>
            <w:r w:rsidRPr="003544BE">
              <w:rPr>
                <w:rFonts w:asciiTheme="majorHAnsi" w:hAnsiTheme="majorHAnsi"/>
                <w:b/>
                <w:sz w:val="22"/>
                <w:szCs w:val="22"/>
              </w:rPr>
              <w:t xml:space="preserve">: </w:t>
            </w:r>
          </w:p>
        </w:tc>
      </w:tr>
      <w:tr w:rsidR="00BA15EC" w:rsidRPr="00364F88" w14:paraId="1C51F0D7" w14:textId="77777777" w:rsidTr="00BA15EC">
        <w:trPr>
          <w:gridAfter w:val="1"/>
          <w:wAfter w:w="18" w:type="dxa"/>
          <w:trHeight w:val="409"/>
          <w:tblHeader/>
        </w:trPr>
        <w:tc>
          <w:tcPr>
            <w:tcW w:w="10687" w:type="dxa"/>
            <w:gridSpan w:val="2"/>
            <w:vAlign w:val="center"/>
          </w:tcPr>
          <w:p w14:paraId="2B1D40F6" w14:textId="6204A4A8" w:rsidR="00BA15EC" w:rsidRPr="003544BE" w:rsidRDefault="00BA15EC" w:rsidP="00156599">
            <w:pPr>
              <w:spacing w:before="240" w:beforeAutospacing="1" w:after="100" w:afterAutospacing="1"/>
              <w:rPr>
                <w:rFonts w:asciiTheme="majorHAnsi" w:hAnsiTheme="majorHAnsi"/>
                <w:b/>
                <w:sz w:val="22"/>
                <w:szCs w:val="22"/>
              </w:rPr>
            </w:pPr>
            <w:r w:rsidRPr="003544BE">
              <w:rPr>
                <w:rFonts w:asciiTheme="majorHAnsi" w:hAnsiTheme="majorHAnsi"/>
                <w:b/>
                <w:sz w:val="22"/>
                <w:szCs w:val="22"/>
              </w:rPr>
              <w:t>Faculty Clinical Interest</w:t>
            </w:r>
            <w:r w:rsidR="001E3A9E">
              <w:rPr>
                <w:rFonts w:asciiTheme="majorHAnsi" w:hAnsiTheme="majorHAnsi"/>
                <w:b/>
                <w:sz w:val="22"/>
                <w:szCs w:val="22"/>
              </w:rPr>
              <w:t>(s)</w:t>
            </w:r>
            <w:r w:rsidRPr="003544BE">
              <w:rPr>
                <w:rFonts w:asciiTheme="majorHAnsi" w:hAnsiTheme="majorHAnsi"/>
                <w:b/>
                <w:sz w:val="22"/>
                <w:szCs w:val="22"/>
              </w:rPr>
              <w:t xml:space="preserve">: </w:t>
            </w:r>
          </w:p>
        </w:tc>
      </w:tr>
    </w:tbl>
    <w:p w14:paraId="4A28B780" w14:textId="77777777" w:rsidR="00092148" w:rsidRDefault="00F01F47" w:rsidP="00ED7D05">
      <w:pPr>
        <w:pStyle w:val="Heading1"/>
      </w:pPr>
      <w:r>
        <w:t xml:space="preserve">Mentorship program training </w:t>
      </w:r>
    </w:p>
    <w:tbl>
      <w:tblPr>
        <w:tblW w:w="5000" w:type="pct"/>
        <w:tblInd w:w="-5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5399"/>
        <w:gridCol w:w="5391"/>
      </w:tblGrid>
      <w:tr w:rsidR="00F01F47" w:rsidRPr="002A733C" w14:paraId="2CF24A0D" w14:textId="77777777" w:rsidTr="00104FA3">
        <w:trPr>
          <w:trHeight w:val="56"/>
        </w:trPr>
        <w:tc>
          <w:tcPr>
            <w:tcW w:w="25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7149074" w14:textId="5C5F35F9" w:rsidR="00F01F47" w:rsidRPr="00880A0D" w:rsidRDefault="00F01F47" w:rsidP="00ED7D05">
            <w:pPr>
              <w:pStyle w:val="Heading2"/>
              <w:spacing w:before="14"/>
              <w:rPr>
                <w:rFonts w:asciiTheme="majorHAnsi" w:hAnsiTheme="majorHAnsi" w:cstheme="majorHAnsi"/>
                <w:sz w:val="18"/>
              </w:rPr>
            </w:pPr>
            <w:r w:rsidRPr="00880A0D">
              <w:rPr>
                <w:rFonts w:asciiTheme="majorHAnsi" w:hAnsiTheme="majorHAnsi" w:cstheme="majorHAnsi"/>
                <w:sz w:val="18"/>
              </w:rPr>
              <w:t>Completed</w:t>
            </w:r>
            <w:r w:rsidR="00D80CA7" w:rsidRPr="00880A0D">
              <w:rPr>
                <w:rFonts w:asciiTheme="majorHAnsi" w:hAnsiTheme="majorHAnsi" w:cstheme="majorHAnsi"/>
                <w:sz w:val="18"/>
              </w:rPr>
              <w:t xml:space="preserve">: </w:t>
            </w:r>
            <w:r w:rsidR="004822CC"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58240" behindDoc="1" locked="0" layoutInCell="1" allowOverlap="1" wp14:anchorId="4BA6757C" wp14:editId="5BFEDAE4">
                  <wp:simplePos x="0" y="0"/>
                  <wp:positionH relativeFrom="column">
                    <wp:posOffset>1828165</wp:posOffset>
                  </wp:positionH>
                  <wp:positionV relativeFrom="paragraph">
                    <wp:posOffset>11430</wp:posOffset>
                  </wp:positionV>
                  <wp:extent cx="222885" cy="232410"/>
                  <wp:effectExtent l="0" t="0" r="5715" b="0"/>
                  <wp:wrapTight wrapText="bothSides">
                    <wp:wrapPolygon edited="0">
                      <wp:start x="0" y="0"/>
                      <wp:lineTo x="0" y="19475"/>
                      <wp:lineTo x="20308" y="19475"/>
                      <wp:lineTo x="20308" y="0"/>
                      <wp:lineTo x="0" y="0"/>
                    </wp:wrapPolygon>
                  </wp:wrapTight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AF67BA6" w14:textId="4E648B70" w:rsidR="00F01F47" w:rsidRPr="00880A0D" w:rsidRDefault="00F01F47" w:rsidP="00ED7D05">
            <w:pPr>
              <w:pStyle w:val="Heading2"/>
              <w:spacing w:before="14"/>
              <w:rPr>
                <w:rFonts w:asciiTheme="majorHAnsi" w:hAnsiTheme="majorHAnsi" w:cstheme="majorHAnsi"/>
                <w:sz w:val="18"/>
              </w:rPr>
            </w:pPr>
            <w:r w:rsidRPr="00880A0D">
              <w:rPr>
                <w:rFonts w:asciiTheme="majorHAnsi" w:hAnsiTheme="majorHAnsi" w:cstheme="majorHAnsi"/>
                <w:sz w:val="18"/>
              </w:rPr>
              <w:t>Date</w:t>
            </w:r>
            <w:r w:rsidR="00D80CA7" w:rsidRPr="00880A0D">
              <w:rPr>
                <w:rFonts w:asciiTheme="majorHAnsi" w:hAnsiTheme="majorHAnsi" w:cstheme="majorHAnsi"/>
                <w:sz w:val="18"/>
              </w:rPr>
              <w:t xml:space="preserve">: </w:t>
            </w:r>
          </w:p>
        </w:tc>
      </w:tr>
    </w:tbl>
    <w:p w14:paraId="4AECE6D9" w14:textId="2E8F9635" w:rsidR="00092148" w:rsidRPr="00F01F47" w:rsidRDefault="00F01F47" w:rsidP="00ED7D05">
      <w:pPr>
        <w:pStyle w:val="Heading1"/>
        <w:rPr>
          <w:b w:val="0"/>
          <w:i/>
        </w:rPr>
      </w:pPr>
      <w:r>
        <w:t xml:space="preserve">Acuity star training </w:t>
      </w:r>
      <w:r>
        <w:rPr>
          <w:b w:val="0"/>
          <w:i/>
        </w:rPr>
        <w:t>(TO BE COMPLETED IN FIRST TWO YEARS</w:t>
      </w:r>
      <w:r w:rsidR="00104FA3">
        <w:rPr>
          <w:b w:val="0"/>
          <w:i/>
        </w:rPr>
        <w:t xml:space="preserve"> of Appointment</w:t>
      </w:r>
      <w:r w:rsidR="00B33810">
        <w:rPr>
          <w:b w:val="0"/>
          <w:i/>
        </w:rPr>
        <w:t xml:space="preserve">): </w:t>
      </w:r>
    </w:p>
    <w:tbl>
      <w:tblPr>
        <w:tblW w:w="5000" w:type="pct"/>
        <w:tblInd w:w="-5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5399"/>
        <w:gridCol w:w="5391"/>
      </w:tblGrid>
      <w:tr w:rsidR="00D80CA7" w:rsidRPr="002A733C" w14:paraId="728F200C" w14:textId="77777777" w:rsidTr="00104FA3">
        <w:trPr>
          <w:trHeight w:val="56"/>
        </w:trPr>
        <w:tc>
          <w:tcPr>
            <w:tcW w:w="250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DC40AEB" w14:textId="5254C649" w:rsidR="00D80CA7" w:rsidRPr="00880A0D" w:rsidRDefault="004822CC" w:rsidP="00B1469F">
            <w:pPr>
              <w:pStyle w:val="Heading2"/>
              <w:spacing w:before="14"/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60288" behindDoc="1" locked="0" layoutInCell="1" allowOverlap="1" wp14:anchorId="7D944B0F" wp14:editId="5772CA18">
                  <wp:simplePos x="0" y="0"/>
                  <wp:positionH relativeFrom="column">
                    <wp:posOffset>1838325</wp:posOffset>
                  </wp:positionH>
                  <wp:positionV relativeFrom="paragraph">
                    <wp:posOffset>25400</wp:posOffset>
                  </wp:positionV>
                  <wp:extent cx="222885" cy="232410"/>
                  <wp:effectExtent l="0" t="0" r="5715" b="0"/>
                  <wp:wrapTight wrapText="bothSides">
                    <wp:wrapPolygon edited="0">
                      <wp:start x="0" y="0"/>
                      <wp:lineTo x="0" y="19475"/>
                      <wp:lineTo x="20308" y="19475"/>
                      <wp:lineTo x="20308" y="0"/>
                      <wp:lineTo x="0" y="0"/>
                    </wp:wrapPolygon>
                  </wp:wrapTight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80CA7" w:rsidRPr="00880A0D">
              <w:rPr>
                <w:rFonts w:asciiTheme="majorHAnsi" w:hAnsiTheme="majorHAnsi" w:cstheme="majorHAnsi"/>
                <w:sz w:val="18"/>
              </w:rPr>
              <w:t xml:space="preserve">Completed: </w:t>
            </w:r>
          </w:p>
        </w:tc>
        <w:tc>
          <w:tcPr>
            <w:tcW w:w="249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4E3CF29" w14:textId="77777777" w:rsidR="00D80CA7" w:rsidRPr="00880A0D" w:rsidRDefault="00D80CA7" w:rsidP="00D80CA7">
            <w:pPr>
              <w:pStyle w:val="Heading2"/>
              <w:spacing w:before="14"/>
              <w:rPr>
                <w:rFonts w:asciiTheme="majorHAnsi" w:hAnsiTheme="majorHAnsi" w:cstheme="majorHAnsi"/>
                <w:sz w:val="18"/>
              </w:rPr>
            </w:pPr>
            <w:r w:rsidRPr="00880A0D">
              <w:rPr>
                <w:rFonts w:asciiTheme="majorHAnsi" w:hAnsiTheme="majorHAnsi" w:cstheme="majorHAnsi"/>
                <w:sz w:val="18"/>
              </w:rPr>
              <w:t>Date:</w:t>
            </w:r>
          </w:p>
        </w:tc>
      </w:tr>
    </w:tbl>
    <w:p w14:paraId="419CD73F" w14:textId="57D78CB3" w:rsidR="00460B0B" w:rsidRPr="00F01F47" w:rsidRDefault="00F01F47" w:rsidP="00460B0B">
      <w:pPr>
        <w:pStyle w:val="Heading1"/>
        <w:rPr>
          <w:b w:val="0"/>
          <w:i/>
        </w:rPr>
      </w:pPr>
      <w:r>
        <w:t xml:space="preserve">promotions workshop </w:t>
      </w:r>
      <w:r>
        <w:rPr>
          <w:b w:val="0"/>
          <w:i/>
        </w:rPr>
        <w:t>(to be completed within first two years of ap</w:t>
      </w:r>
      <w:r w:rsidR="00104FA3">
        <w:rPr>
          <w:b w:val="0"/>
          <w:i/>
        </w:rPr>
        <w:t>pointment</w:t>
      </w:r>
      <w:r>
        <w:rPr>
          <w:b w:val="0"/>
          <w:i/>
        </w:rPr>
        <w:t>)</w:t>
      </w:r>
      <w:r w:rsidR="00B33810">
        <w:rPr>
          <w:b w:val="0"/>
          <w:i/>
        </w:rPr>
        <w:t xml:space="preserve">: </w:t>
      </w:r>
    </w:p>
    <w:tbl>
      <w:tblPr>
        <w:tblW w:w="5002" w:type="pct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5397"/>
        <w:gridCol w:w="5397"/>
      </w:tblGrid>
      <w:tr w:rsidR="00104FA3" w:rsidRPr="00104FA3" w14:paraId="68CFCFE1" w14:textId="519AFB36" w:rsidTr="00104FA3">
        <w:trPr>
          <w:trHeight w:val="138"/>
        </w:trPr>
        <w:tc>
          <w:tcPr>
            <w:tcW w:w="2500" w:type="pct"/>
            <w:vAlign w:val="center"/>
          </w:tcPr>
          <w:p w14:paraId="10A01845" w14:textId="4F4E74D0" w:rsidR="00104FA3" w:rsidRPr="00880A0D" w:rsidRDefault="004822CC" w:rsidP="00880A0D">
            <w:pPr>
              <w:pStyle w:val="ListParagraph"/>
              <w:numPr>
                <w:ilvl w:val="0"/>
                <w:numId w:val="0"/>
              </w:numPr>
              <w:spacing w:before="30" w:after="0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62336" behindDoc="1" locked="0" layoutInCell="1" allowOverlap="1" wp14:anchorId="4C9CBF66" wp14:editId="55C00745">
                  <wp:simplePos x="0" y="0"/>
                  <wp:positionH relativeFrom="column">
                    <wp:posOffset>1821180</wp:posOffset>
                  </wp:positionH>
                  <wp:positionV relativeFrom="paragraph">
                    <wp:posOffset>42545</wp:posOffset>
                  </wp:positionV>
                  <wp:extent cx="222885" cy="232410"/>
                  <wp:effectExtent l="0" t="0" r="5715" b="0"/>
                  <wp:wrapTight wrapText="bothSides">
                    <wp:wrapPolygon edited="0">
                      <wp:start x="0" y="0"/>
                      <wp:lineTo x="0" y="19475"/>
                      <wp:lineTo x="20308" y="19475"/>
                      <wp:lineTo x="20308" y="0"/>
                      <wp:lineTo x="0" y="0"/>
                    </wp:wrapPolygon>
                  </wp:wrapTight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4FA3" w:rsidRPr="00880A0D">
              <w:rPr>
                <w:rFonts w:asciiTheme="majorHAnsi" w:hAnsiTheme="majorHAnsi" w:cstheme="majorHAnsi"/>
                <w:b/>
                <w:color w:val="404040" w:themeColor="text1" w:themeTint="BF"/>
                <w:sz w:val="18"/>
              </w:rPr>
              <w:t>Completed:</w:t>
            </w:r>
            <w:r>
              <w:rPr>
                <w:rFonts w:asciiTheme="majorHAnsi" w:hAnsiTheme="majorHAnsi" w:cstheme="majorHAnsi"/>
                <w:b/>
                <w:color w:val="404040" w:themeColor="text1" w:themeTint="BF"/>
                <w:sz w:val="18"/>
              </w:rPr>
              <w:t xml:space="preserve"> </w:t>
            </w:r>
          </w:p>
        </w:tc>
        <w:tc>
          <w:tcPr>
            <w:tcW w:w="2500" w:type="pct"/>
          </w:tcPr>
          <w:p w14:paraId="41A41EF5" w14:textId="73D3FBA3" w:rsidR="00104FA3" w:rsidRPr="00880A0D" w:rsidRDefault="00880A0D" w:rsidP="00880A0D">
            <w:pPr>
              <w:pStyle w:val="ListParagraph"/>
              <w:numPr>
                <w:ilvl w:val="0"/>
                <w:numId w:val="0"/>
              </w:numPr>
              <w:spacing w:before="30" w:after="0"/>
              <w:jc w:val="center"/>
              <w:rPr>
                <w:rFonts w:asciiTheme="majorHAnsi" w:hAnsiTheme="majorHAnsi" w:cstheme="majorHAnsi"/>
                <w:b/>
                <w:sz w:val="18"/>
              </w:rPr>
            </w:pPr>
            <w:r w:rsidRPr="00880A0D">
              <w:rPr>
                <w:rFonts w:asciiTheme="majorHAnsi" w:hAnsiTheme="majorHAnsi" w:cstheme="majorHAnsi"/>
                <w:b/>
                <w:color w:val="404040" w:themeColor="text1" w:themeTint="BF"/>
                <w:sz w:val="18"/>
              </w:rPr>
              <w:t>Date:</w:t>
            </w:r>
          </w:p>
        </w:tc>
      </w:tr>
    </w:tbl>
    <w:p w14:paraId="2EAA3958" w14:textId="24495369" w:rsidR="00460B0B" w:rsidRPr="00104FA3" w:rsidRDefault="00F01F47" w:rsidP="00460B0B">
      <w:pPr>
        <w:pStyle w:val="Heading1"/>
        <w:rPr>
          <w:rFonts w:cstheme="majorHAnsi"/>
        </w:rPr>
      </w:pPr>
      <w:r w:rsidRPr="00104FA3">
        <w:rPr>
          <w:rFonts w:cstheme="majorHAnsi"/>
        </w:rPr>
        <w:t>Annual CDP meeting</w:t>
      </w:r>
      <w:r w:rsidR="00B33810" w:rsidRPr="00104FA3">
        <w:rPr>
          <w:rFonts w:cstheme="majorHAnsi"/>
        </w:rPr>
        <w:t xml:space="preserve">: </w:t>
      </w: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161"/>
        <w:gridCol w:w="2159"/>
        <w:gridCol w:w="2158"/>
        <w:gridCol w:w="2156"/>
        <w:gridCol w:w="2156"/>
      </w:tblGrid>
      <w:tr w:rsidR="00104FA3" w:rsidRPr="00104FA3" w14:paraId="238B4CB9" w14:textId="6F78CB8E" w:rsidTr="00104FA3">
        <w:trPr>
          <w:trHeight w:val="138"/>
        </w:trPr>
        <w:tc>
          <w:tcPr>
            <w:tcW w:w="1001" w:type="pct"/>
          </w:tcPr>
          <w:p w14:paraId="5366A315" w14:textId="08E9CD61" w:rsidR="00104FA3" w:rsidRPr="00104FA3" w:rsidRDefault="00104FA3" w:rsidP="00880A0D">
            <w:pPr>
              <w:pStyle w:val="ListParagraph"/>
              <w:numPr>
                <w:ilvl w:val="0"/>
                <w:numId w:val="0"/>
              </w:numPr>
              <w:spacing w:before="30" w:after="0"/>
              <w:rPr>
                <w:rFonts w:asciiTheme="majorHAnsi" w:hAnsiTheme="majorHAnsi" w:cstheme="majorHAnsi"/>
              </w:rPr>
            </w:pPr>
            <w:r w:rsidRPr="00104FA3">
              <w:rPr>
                <w:rFonts w:asciiTheme="majorHAnsi" w:hAnsiTheme="majorHAnsi" w:cstheme="majorHAnsi"/>
              </w:rPr>
              <w:t>Y</w:t>
            </w:r>
            <w:r w:rsidR="00AA02C9">
              <w:rPr>
                <w:rFonts w:asciiTheme="majorHAnsi" w:hAnsiTheme="majorHAnsi" w:cstheme="majorHAnsi"/>
              </w:rPr>
              <w:t>EAR</w:t>
            </w:r>
            <w:r w:rsidRPr="00104FA3">
              <w:rPr>
                <w:rFonts w:asciiTheme="majorHAnsi" w:hAnsiTheme="majorHAnsi" w:cstheme="majorHAnsi"/>
              </w:rPr>
              <w:t xml:space="preserve"> 1: </w:t>
            </w:r>
          </w:p>
        </w:tc>
        <w:tc>
          <w:tcPr>
            <w:tcW w:w="1000" w:type="pct"/>
          </w:tcPr>
          <w:p w14:paraId="4761A3ED" w14:textId="580A3E00" w:rsidR="00104FA3" w:rsidRPr="00104FA3" w:rsidRDefault="00AA02C9" w:rsidP="00880A0D">
            <w:pPr>
              <w:pStyle w:val="ListParagraph"/>
              <w:numPr>
                <w:ilvl w:val="0"/>
                <w:numId w:val="0"/>
              </w:numPr>
              <w:spacing w:before="30"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YEAR</w:t>
            </w:r>
            <w:r w:rsidR="00104FA3" w:rsidRPr="00104FA3">
              <w:rPr>
                <w:rFonts w:asciiTheme="majorHAnsi" w:hAnsiTheme="majorHAnsi" w:cstheme="majorHAnsi"/>
              </w:rPr>
              <w:t xml:space="preserve"> 2:</w:t>
            </w:r>
          </w:p>
        </w:tc>
        <w:tc>
          <w:tcPr>
            <w:tcW w:w="1000" w:type="pct"/>
          </w:tcPr>
          <w:p w14:paraId="197595DF" w14:textId="6BCB9DF9" w:rsidR="00104FA3" w:rsidRPr="00104FA3" w:rsidRDefault="00104FA3" w:rsidP="00880A0D">
            <w:pPr>
              <w:pStyle w:val="ListParagraph"/>
              <w:numPr>
                <w:ilvl w:val="0"/>
                <w:numId w:val="0"/>
              </w:numPr>
              <w:spacing w:before="30" w:after="0"/>
              <w:rPr>
                <w:rFonts w:asciiTheme="majorHAnsi" w:hAnsiTheme="majorHAnsi" w:cstheme="majorHAnsi"/>
              </w:rPr>
            </w:pPr>
            <w:r w:rsidRPr="00104FA3">
              <w:rPr>
                <w:rFonts w:asciiTheme="majorHAnsi" w:hAnsiTheme="majorHAnsi" w:cstheme="majorHAnsi"/>
              </w:rPr>
              <w:t>Y</w:t>
            </w:r>
            <w:r w:rsidR="00AA02C9">
              <w:rPr>
                <w:rFonts w:asciiTheme="majorHAnsi" w:hAnsiTheme="majorHAnsi" w:cstheme="majorHAnsi"/>
              </w:rPr>
              <w:t>EAR</w:t>
            </w:r>
            <w:r w:rsidRPr="00104FA3">
              <w:rPr>
                <w:rFonts w:asciiTheme="majorHAnsi" w:hAnsiTheme="majorHAnsi" w:cstheme="majorHAnsi"/>
              </w:rPr>
              <w:t xml:space="preserve"> 3: </w:t>
            </w:r>
          </w:p>
        </w:tc>
        <w:tc>
          <w:tcPr>
            <w:tcW w:w="999" w:type="pct"/>
          </w:tcPr>
          <w:p w14:paraId="10981A3F" w14:textId="06047B07" w:rsidR="00104FA3" w:rsidRPr="00104FA3" w:rsidRDefault="00104FA3" w:rsidP="00880A0D">
            <w:pPr>
              <w:pStyle w:val="ListParagraph"/>
              <w:numPr>
                <w:ilvl w:val="0"/>
                <w:numId w:val="0"/>
              </w:numPr>
              <w:spacing w:before="30" w:after="0"/>
              <w:rPr>
                <w:rFonts w:asciiTheme="majorHAnsi" w:hAnsiTheme="majorHAnsi" w:cstheme="majorHAnsi"/>
              </w:rPr>
            </w:pPr>
            <w:r w:rsidRPr="00104FA3">
              <w:rPr>
                <w:rFonts w:asciiTheme="majorHAnsi" w:hAnsiTheme="majorHAnsi" w:cstheme="majorHAnsi"/>
              </w:rPr>
              <w:t>Y</w:t>
            </w:r>
            <w:r w:rsidR="00AA02C9">
              <w:rPr>
                <w:rFonts w:asciiTheme="majorHAnsi" w:hAnsiTheme="majorHAnsi" w:cstheme="majorHAnsi"/>
              </w:rPr>
              <w:t>EAR</w:t>
            </w:r>
            <w:r w:rsidRPr="00104FA3">
              <w:rPr>
                <w:rFonts w:asciiTheme="majorHAnsi" w:hAnsiTheme="majorHAnsi" w:cstheme="majorHAnsi"/>
              </w:rPr>
              <w:t xml:space="preserve"> 4:</w:t>
            </w:r>
          </w:p>
        </w:tc>
        <w:tc>
          <w:tcPr>
            <w:tcW w:w="999" w:type="pct"/>
          </w:tcPr>
          <w:p w14:paraId="0825EAC5" w14:textId="57CB9C99" w:rsidR="00104FA3" w:rsidRPr="00104FA3" w:rsidRDefault="00104FA3" w:rsidP="00880A0D">
            <w:pPr>
              <w:pStyle w:val="ListParagraph"/>
              <w:numPr>
                <w:ilvl w:val="0"/>
                <w:numId w:val="0"/>
              </w:numPr>
              <w:spacing w:before="30" w:after="0"/>
              <w:rPr>
                <w:rFonts w:asciiTheme="majorHAnsi" w:hAnsiTheme="majorHAnsi" w:cstheme="majorHAnsi"/>
              </w:rPr>
            </w:pPr>
            <w:r w:rsidRPr="00104FA3">
              <w:rPr>
                <w:rFonts w:asciiTheme="majorHAnsi" w:hAnsiTheme="majorHAnsi" w:cstheme="majorHAnsi"/>
              </w:rPr>
              <w:t>Y</w:t>
            </w:r>
            <w:r w:rsidR="00AA02C9">
              <w:rPr>
                <w:rFonts w:asciiTheme="majorHAnsi" w:hAnsiTheme="majorHAnsi" w:cstheme="majorHAnsi"/>
              </w:rPr>
              <w:t>EAR</w:t>
            </w:r>
            <w:r w:rsidRPr="00104FA3">
              <w:rPr>
                <w:rFonts w:asciiTheme="majorHAnsi" w:hAnsiTheme="majorHAnsi" w:cstheme="majorHAnsi"/>
              </w:rPr>
              <w:t xml:space="preserve"> 5: </w:t>
            </w:r>
          </w:p>
        </w:tc>
      </w:tr>
    </w:tbl>
    <w:p w14:paraId="3657CC6D" w14:textId="77777777" w:rsidR="003544BE" w:rsidRDefault="003544BE" w:rsidP="003544BE">
      <w:pPr>
        <w:pStyle w:val="Heading1"/>
      </w:pPr>
      <w:r>
        <w:t xml:space="preserve">Mentorship committee meetings </w:t>
      </w:r>
    </w:p>
    <w:tbl>
      <w:tblPr>
        <w:tblW w:w="5002" w:type="pct"/>
        <w:tblInd w:w="-5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250"/>
        <w:gridCol w:w="2170"/>
        <w:gridCol w:w="2249"/>
        <w:gridCol w:w="2521"/>
        <w:gridCol w:w="2604"/>
      </w:tblGrid>
      <w:tr w:rsidR="003544BE" w:rsidRPr="002A733C" w14:paraId="1A9E995A" w14:textId="77777777" w:rsidTr="000C0858">
        <w:trPr>
          <w:trHeight w:val="327"/>
        </w:trPr>
        <w:tc>
          <w:tcPr>
            <w:tcW w:w="5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14A3D59" w14:textId="77777777" w:rsidR="003544BE" w:rsidRPr="00ED7D05" w:rsidRDefault="003544BE" w:rsidP="000C0858">
            <w:pPr>
              <w:pStyle w:val="Heading2"/>
              <w:spacing w:before="14"/>
              <w:rPr>
                <w:sz w:val="18"/>
              </w:rPr>
            </w:pPr>
          </w:p>
        </w:tc>
        <w:tc>
          <w:tcPr>
            <w:tcW w:w="10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82071AB" w14:textId="77777777" w:rsidR="003544BE" w:rsidRDefault="003544BE" w:rsidP="000C0858">
            <w:pPr>
              <w:pStyle w:val="Heading2"/>
              <w:spacing w:before="14"/>
              <w:rPr>
                <w:sz w:val="18"/>
              </w:rPr>
            </w:pPr>
            <w:r>
              <w:rPr>
                <w:sz w:val="18"/>
              </w:rPr>
              <w:t>Date Completed:</w:t>
            </w:r>
          </w:p>
          <w:p w14:paraId="0FB5B45F" w14:textId="77777777" w:rsidR="003544BE" w:rsidRPr="00D80CA7" w:rsidRDefault="003544BE" w:rsidP="000C0858">
            <w:pPr>
              <w:jc w:val="center"/>
            </w:pPr>
          </w:p>
        </w:tc>
        <w:tc>
          <w:tcPr>
            <w:tcW w:w="10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8D54EBE" w14:textId="77777777" w:rsidR="003544BE" w:rsidRDefault="003544BE" w:rsidP="000C0858">
            <w:pPr>
              <w:pStyle w:val="Heading2"/>
              <w:spacing w:before="14"/>
              <w:rPr>
                <w:sz w:val="18"/>
              </w:rPr>
            </w:pPr>
            <w:r>
              <w:rPr>
                <w:sz w:val="18"/>
              </w:rPr>
              <w:t xml:space="preserve">Minutes Received: </w:t>
            </w:r>
          </w:p>
        </w:tc>
        <w:tc>
          <w:tcPr>
            <w:tcW w:w="116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A3AABA3" w14:textId="77777777" w:rsidR="003544BE" w:rsidRPr="00D80CA7" w:rsidRDefault="003544BE" w:rsidP="000C0858">
            <w:pPr>
              <w:pStyle w:val="Heading2"/>
              <w:spacing w:before="14"/>
              <w:rPr>
                <w:sz w:val="18"/>
              </w:rPr>
            </w:pPr>
            <w:r>
              <w:rPr>
                <w:sz w:val="18"/>
              </w:rPr>
              <w:t xml:space="preserve">Date Completed: </w:t>
            </w:r>
          </w:p>
        </w:tc>
        <w:tc>
          <w:tcPr>
            <w:tcW w:w="120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7D7532B" w14:textId="77777777" w:rsidR="003544BE" w:rsidRDefault="003544BE" w:rsidP="000C0858">
            <w:pPr>
              <w:pStyle w:val="Heading2"/>
              <w:spacing w:before="14"/>
              <w:rPr>
                <w:sz w:val="18"/>
              </w:rPr>
            </w:pPr>
            <w:r>
              <w:rPr>
                <w:sz w:val="18"/>
              </w:rPr>
              <w:t xml:space="preserve">Minutes Received: </w:t>
            </w:r>
          </w:p>
        </w:tc>
      </w:tr>
      <w:tr w:rsidR="003544BE" w:rsidRPr="002A733C" w14:paraId="07BE95A4" w14:textId="77777777" w:rsidTr="000C0858">
        <w:trPr>
          <w:trHeight w:val="20"/>
        </w:trPr>
        <w:tc>
          <w:tcPr>
            <w:tcW w:w="5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6DC791" w14:textId="77777777" w:rsidR="003544BE" w:rsidRPr="00880A0D" w:rsidRDefault="003544BE" w:rsidP="000C0858">
            <w:pPr>
              <w:pStyle w:val="ListParagraph"/>
              <w:numPr>
                <w:ilvl w:val="0"/>
                <w:numId w:val="0"/>
              </w:numPr>
              <w:spacing w:before="30" w:after="0"/>
              <w:rPr>
                <w:rFonts w:asciiTheme="majorHAnsi" w:hAnsiTheme="majorHAnsi" w:cstheme="majorHAnsi"/>
                <w:b/>
                <w:color w:val="404040" w:themeColor="text1" w:themeTint="BF"/>
              </w:rPr>
            </w:pPr>
            <w:r w:rsidRPr="00880A0D">
              <w:rPr>
                <w:rFonts w:asciiTheme="majorHAnsi" w:hAnsiTheme="majorHAnsi" w:cstheme="majorHAnsi"/>
                <w:b/>
                <w:color w:val="404040" w:themeColor="text1" w:themeTint="BF"/>
              </w:rPr>
              <w:t>YEAR 1:</w:t>
            </w:r>
          </w:p>
        </w:tc>
        <w:tc>
          <w:tcPr>
            <w:tcW w:w="10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8DF684" w14:textId="77777777" w:rsidR="003544BE" w:rsidRPr="00022771" w:rsidRDefault="003544BE" w:rsidP="000C0858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  <w:tc>
          <w:tcPr>
            <w:tcW w:w="10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3714ED" w14:textId="77777777" w:rsidR="003544BE" w:rsidRPr="00022771" w:rsidRDefault="003544BE" w:rsidP="000C0858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  <w:tc>
          <w:tcPr>
            <w:tcW w:w="116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2A7C06" w14:textId="77777777" w:rsidR="003544BE" w:rsidRPr="00022771" w:rsidRDefault="003544BE" w:rsidP="000C0858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  <w:tc>
          <w:tcPr>
            <w:tcW w:w="120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E4C74C" w14:textId="77777777" w:rsidR="003544BE" w:rsidRPr="00022771" w:rsidRDefault="003544BE" w:rsidP="000C0858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</w:tr>
      <w:tr w:rsidR="003544BE" w:rsidRPr="002A733C" w14:paraId="18FB9376" w14:textId="77777777" w:rsidTr="000C0858">
        <w:trPr>
          <w:trHeight w:val="20"/>
        </w:trPr>
        <w:tc>
          <w:tcPr>
            <w:tcW w:w="5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7F5EC4" w14:textId="77777777" w:rsidR="003544BE" w:rsidRPr="00880A0D" w:rsidRDefault="003544BE" w:rsidP="000C0858">
            <w:pPr>
              <w:spacing w:before="30"/>
              <w:ind w:left="288" w:hanging="288"/>
              <w:rPr>
                <w:rFonts w:asciiTheme="majorHAnsi" w:hAnsiTheme="majorHAnsi" w:cstheme="majorHAnsi"/>
                <w:b/>
                <w:color w:val="404040" w:themeColor="text1" w:themeTint="BF"/>
              </w:rPr>
            </w:pPr>
            <w:r w:rsidRPr="00880A0D">
              <w:rPr>
                <w:rFonts w:asciiTheme="majorHAnsi" w:hAnsiTheme="majorHAnsi" w:cstheme="majorHAnsi"/>
                <w:b/>
                <w:color w:val="404040" w:themeColor="text1" w:themeTint="BF"/>
              </w:rPr>
              <w:t xml:space="preserve">YEAR 2: </w:t>
            </w:r>
          </w:p>
        </w:tc>
        <w:tc>
          <w:tcPr>
            <w:tcW w:w="10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6342CB" w14:textId="77777777" w:rsidR="003544BE" w:rsidRPr="00022771" w:rsidRDefault="003544BE" w:rsidP="000C0858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  <w:tc>
          <w:tcPr>
            <w:tcW w:w="10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064B6C" w14:textId="77777777" w:rsidR="003544BE" w:rsidRPr="00022771" w:rsidRDefault="003544BE" w:rsidP="000C0858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  <w:tc>
          <w:tcPr>
            <w:tcW w:w="116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885ACE" w14:textId="77777777" w:rsidR="003544BE" w:rsidRPr="00022771" w:rsidRDefault="003544BE" w:rsidP="000C0858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  <w:tc>
          <w:tcPr>
            <w:tcW w:w="120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10723E" w14:textId="77777777" w:rsidR="003544BE" w:rsidRPr="00022771" w:rsidRDefault="003544BE" w:rsidP="000C0858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</w:tr>
      <w:tr w:rsidR="003544BE" w:rsidRPr="002A733C" w14:paraId="43E669B4" w14:textId="77777777" w:rsidTr="000C0858">
        <w:trPr>
          <w:trHeight w:val="20"/>
        </w:trPr>
        <w:tc>
          <w:tcPr>
            <w:tcW w:w="5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54CEAB" w14:textId="77777777" w:rsidR="003544BE" w:rsidRPr="00880A0D" w:rsidRDefault="003544BE" w:rsidP="000C0858">
            <w:pPr>
              <w:spacing w:before="30"/>
              <w:ind w:left="288" w:hanging="288"/>
              <w:rPr>
                <w:rFonts w:asciiTheme="majorHAnsi" w:hAnsiTheme="majorHAnsi" w:cstheme="majorHAnsi"/>
                <w:b/>
                <w:color w:val="404040" w:themeColor="text1" w:themeTint="BF"/>
              </w:rPr>
            </w:pPr>
            <w:r w:rsidRPr="00880A0D">
              <w:rPr>
                <w:rFonts w:asciiTheme="majorHAnsi" w:hAnsiTheme="majorHAnsi" w:cstheme="majorHAnsi"/>
                <w:b/>
                <w:color w:val="404040" w:themeColor="text1" w:themeTint="BF"/>
              </w:rPr>
              <w:t>YEAR 3:</w:t>
            </w:r>
          </w:p>
        </w:tc>
        <w:tc>
          <w:tcPr>
            <w:tcW w:w="10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891D74" w14:textId="77777777" w:rsidR="003544BE" w:rsidRPr="00022771" w:rsidRDefault="003544BE" w:rsidP="000C0858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  <w:tc>
          <w:tcPr>
            <w:tcW w:w="10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3BF934" w14:textId="77777777" w:rsidR="003544BE" w:rsidRPr="00022771" w:rsidRDefault="003544BE" w:rsidP="000C0858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  <w:tc>
          <w:tcPr>
            <w:tcW w:w="116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D428B7" w14:textId="77777777" w:rsidR="003544BE" w:rsidRPr="00022771" w:rsidRDefault="003544BE" w:rsidP="000C0858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  <w:tc>
          <w:tcPr>
            <w:tcW w:w="120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2AD2D0" w14:textId="77777777" w:rsidR="003544BE" w:rsidRPr="00022771" w:rsidRDefault="003544BE" w:rsidP="000C0858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</w:tr>
      <w:tr w:rsidR="003544BE" w:rsidRPr="002A733C" w14:paraId="03CAEF86" w14:textId="77777777" w:rsidTr="000C0858">
        <w:trPr>
          <w:trHeight w:val="20"/>
        </w:trPr>
        <w:tc>
          <w:tcPr>
            <w:tcW w:w="5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71E6B1" w14:textId="77777777" w:rsidR="003544BE" w:rsidRPr="00880A0D" w:rsidRDefault="003544BE" w:rsidP="000C0858">
            <w:pPr>
              <w:spacing w:before="30"/>
              <w:ind w:left="288" w:hanging="288"/>
              <w:rPr>
                <w:rFonts w:asciiTheme="majorHAnsi" w:hAnsiTheme="majorHAnsi" w:cstheme="majorHAnsi"/>
                <w:b/>
                <w:color w:val="404040" w:themeColor="text1" w:themeTint="BF"/>
              </w:rPr>
            </w:pPr>
            <w:r w:rsidRPr="00880A0D">
              <w:rPr>
                <w:rFonts w:asciiTheme="majorHAnsi" w:hAnsiTheme="majorHAnsi" w:cstheme="majorHAnsi"/>
                <w:b/>
                <w:color w:val="404040" w:themeColor="text1" w:themeTint="BF"/>
              </w:rPr>
              <w:t>YEAR 4:</w:t>
            </w:r>
          </w:p>
        </w:tc>
        <w:tc>
          <w:tcPr>
            <w:tcW w:w="10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AC1F5F" w14:textId="77777777" w:rsidR="003544BE" w:rsidRPr="00022771" w:rsidRDefault="003544BE" w:rsidP="000C0858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  <w:tc>
          <w:tcPr>
            <w:tcW w:w="10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3C37C8" w14:textId="77777777" w:rsidR="003544BE" w:rsidRPr="00022771" w:rsidRDefault="003544BE" w:rsidP="000C0858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  <w:tc>
          <w:tcPr>
            <w:tcW w:w="116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34DD4F" w14:textId="77777777" w:rsidR="003544BE" w:rsidRPr="00022771" w:rsidRDefault="003544BE" w:rsidP="000C0858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  <w:tc>
          <w:tcPr>
            <w:tcW w:w="120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1AD785" w14:textId="77777777" w:rsidR="003544BE" w:rsidRPr="00022771" w:rsidRDefault="003544BE" w:rsidP="000C0858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</w:tr>
      <w:tr w:rsidR="003544BE" w:rsidRPr="002A733C" w14:paraId="09A1FA88" w14:textId="77777777" w:rsidTr="000C0858">
        <w:trPr>
          <w:trHeight w:val="20"/>
        </w:trPr>
        <w:tc>
          <w:tcPr>
            <w:tcW w:w="57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5391DE" w14:textId="77777777" w:rsidR="003544BE" w:rsidRPr="00880A0D" w:rsidRDefault="003544BE" w:rsidP="000C0858">
            <w:pPr>
              <w:spacing w:before="30"/>
              <w:ind w:left="288" w:hanging="288"/>
              <w:rPr>
                <w:rFonts w:asciiTheme="majorHAnsi" w:hAnsiTheme="majorHAnsi" w:cstheme="majorHAnsi"/>
                <w:b/>
                <w:color w:val="404040" w:themeColor="text1" w:themeTint="BF"/>
              </w:rPr>
            </w:pPr>
            <w:r w:rsidRPr="00880A0D">
              <w:rPr>
                <w:rFonts w:asciiTheme="majorHAnsi" w:hAnsiTheme="majorHAnsi" w:cstheme="majorHAnsi"/>
                <w:b/>
                <w:color w:val="404040" w:themeColor="text1" w:themeTint="BF"/>
              </w:rPr>
              <w:t>YEAR 5:</w:t>
            </w:r>
          </w:p>
        </w:tc>
        <w:tc>
          <w:tcPr>
            <w:tcW w:w="100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0FAF3D" w14:textId="77777777" w:rsidR="003544BE" w:rsidRPr="00022771" w:rsidRDefault="003544BE" w:rsidP="000C0858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  <w:tc>
          <w:tcPr>
            <w:tcW w:w="10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C29CD7" w14:textId="77777777" w:rsidR="003544BE" w:rsidRPr="00022771" w:rsidRDefault="003544BE" w:rsidP="000C0858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  <w:tc>
          <w:tcPr>
            <w:tcW w:w="116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07AA50" w14:textId="77777777" w:rsidR="003544BE" w:rsidRPr="00022771" w:rsidRDefault="003544BE" w:rsidP="000C0858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  <w:tc>
          <w:tcPr>
            <w:tcW w:w="120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1DA079" w14:textId="77777777" w:rsidR="003544BE" w:rsidRPr="00022771" w:rsidRDefault="003544BE" w:rsidP="000C0858">
            <w:pPr>
              <w:pStyle w:val="ListParagraph"/>
              <w:numPr>
                <w:ilvl w:val="0"/>
                <w:numId w:val="0"/>
              </w:numPr>
              <w:spacing w:before="20" w:after="0"/>
              <w:ind w:left="288"/>
            </w:pPr>
          </w:p>
        </w:tc>
      </w:tr>
    </w:tbl>
    <w:p w14:paraId="5AD53625" w14:textId="77777777" w:rsidR="003544BE" w:rsidRPr="00104FA3" w:rsidRDefault="003544BE" w:rsidP="003544BE">
      <w:pPr>
        <w:pStyle w:val="Heading1"/>
        <w:pBdr>
          <w:top w:val="single" w:sz="4" w:space="4" w:color="BFBFBF" w:themeColor="background1" w:themeShade="BF"/>
        </w:pBdr>
        <w:rPr>
          <w:rFonts w:cstheme="majorHAnsi"/>
        </w:rPr>
      </w:pPr>
      <w:r w:rsidRPr="00104FA3">
        <w:rPr>
          <w:rFonts w:cstheme="majorHAnsi"/>
        </w:rPr>
        <w:t xml:space="preserve">Meeting with </w:t>
      </w:r>
      <w:hyperlink r:id="rId10" w:history="1">
        <w:r w:rsidRPr="00156599">
          <w:rPr>
            <w:rStyle w:val="Hyperlink"/>
            <w:rFonts w:cstheme="majorHAnsi"/>
          </w:rPr>
          <w:t>Derrick gould</w:t>
        </w:r>
      </w:hyperlink>
      <w:r w:rsidRPr="00104FA3">
        <w:rPr>
          <w:rFonts w:cstheme="majorHAnsi"/>
        </w:rPr>
        <w:t xml:space="preserve"> </w:t>
      </w:r>
      <w:r w:rsidRPr="00104FA3">
        <w:rPr>
          <w:rFonts w:cstheme="majorHAnsi"/>
          <w:b w:val="0"/>
          <w:i/>
        </w:rPr>
        <w:t>(</w:t>
      </w:r>
      <w:hyperlink r:id="rId11" w:history="1">
        <w:r w:rsidRPr="00156599">
          <w:rPr>
            <w:rStyle w:val="Hyperlink"/>
            <w:rFonts w:cstheme="majorHAnsi"/>
            <w:b w:val="0"/>
            <w:i/>
          </w:rPr>
          <w:t>Acuity star</w:t>
        </w:r>
      </w:hyperlink>
      <w:r w:rsidRPr="00104FA3">
        <w:rPr>
          <w:rFonts w:cstheme="majorHAnsi"/>
          <w:b w:val="0"/>
          <w:i/>
        </w:rPr>
        <w:t xml:space="preserve">) </w:t>
      </w:r>
      <w:r w:rsidRPr="00883F90">
        <w:rPr>
          <w:rFonts w:cstheme="majorHAnsi"/>
          <w:b w:val="0"/>
        </w:rPr>
        <w:t xml:space="preserve">and </w:t>
      </w:r>
      <w:hyperlink r:id="rId12" w:history="1">
        <w:r w:rsidRPr="00156599">
          <w:rPr>
            <w:rStyle w:val="Hyperlink"/>
            <w:rFonts w:cstheme="majorHAnsi"/>
          </w:rPr>
          <w:t>stephanie giberson-kirby</w:t>
        </w:r>
      </w:hyperlink>
      <w:r w:rsidRPr="00104FA3">
        <w:rPr>
          <w:rFonts w:cstheme="majorHAnsi"/>
        </w:rPr>
        <w:t xml:space="preserve"> </w:t>
      </w:r>
      <w:r w:rsidRPr="00104FA3">
        <w:rPr>
          <w:rFonts w:cstheme="majorHAnsi"/>
          <w:b w:val="0"/>
          <w:i/>
        </w:rPr>
        <w:t>(Teaching Dossier)</w:t>
      </w:r>
      <w:r w:rsidRPr="00104FA3">
        <w:rPr>
          <w:rFonts w:cstheme="majorHAnsi"/>
        </w:rPr>
        <w:t>:</w:t>
      </w:r>
    </w:p>
    <w:p w14:paraId="408B1C7E" w14:textId="77777777" w:rsidR="003544BE" w:rsidRPr="00104FA3" w:rsidRDefault="003544BE" w:rsidP="003544BE">
      <w:pPr>
        <w:pStyle w:val="Heading1"/>
        <w:pBdr>
          <w:top w:val="single" w:sz="4" w:space="4" w:color="BFBFBF" w:themeColor="background1" w:themeShade="BF"/>
        </w:pBdr>
        <w:rPr>
          <w:rFonts w:cstheme="majorHAnsi"/>
          <w:i/>
        </w:rPr>
      </w:pPr>
      <w:r w:rsidRPr="00104FA3">
        <w:rPr>
          <w:rFonts w:cstheme="majorHAnsi"/>
          <w:b w:val="0"/>
          <w:i/>
        </w:rPr>
        <w:t>(To be done in final year)</w:t>
      </w:r>
      <w:r w:rsidRPr="00104FA3">
        <w:rPr>
          <w:rFonts w:cstheme="majorHAnsi"/>
          <w:i/>
        </w:rPr>
        <w:t xml:space="preserve"> </w:t>
      </w:r>
    </w:p>
    <w:tbl>
      <w:tblPr>
        <w:tblW w:w="5000" w:type="pct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696"/>
        <w:gridCol w:w="4499"/>
        <w:gridCol w:w="3595"/>
      </w:tblGrid>
      <w:tr w:rsidR="003544BE" w:rsidRPr="00104FA3" w14:paraId="01E8E433" w14:textId="77777777" w:rsidTr="000C0858">
        <w:trPr>
          <w:trHeight w:val="20"/>
        </w:trPr>
        <w:tc>
          <w:tcPr>
            <w:tcW w:w="12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D0F746" w14:textId="77777777" w:rsidR="003544BE" w:rsidRPr="00880A0D" w:rsidRDefault="003544BE" w:rsidP="000C0858">
            <w:pPr>
              <w:spacing w:before="30"/>
              <w:rPr>
                <w:rFonts w:asciiTheme="majorHAnsi" w:hAnsiTheme="majorHAnsi" w:cstheme="majorHAnsi"/>
                <w:b/>
                <w:sz w:val="18"/>
              </w:rPr>
            </w:pPr>
            <w:r w:rsidRPr="00880A0D">
              <w:rPr>
                <w:rFonts w:asciiTheme="majorHAnsi" w:hAnsiTheme="majorHAnsi" w:cstheme="majorHAnsi"/>
                <w:b/>
                <w:sz w:val="18"/>
              </w:rPr>
              <w:t xml:space="preserve">DERRICK GOULD </w:t>
            </w:r>
          </w:p>
        </w:tc>
        <w:tc>
          <w:tcPr>
            <w:tcW w:w="20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AB08AD" w14:textId="77777777" w:rsidR="003544BE" w:rsidRPr="00880A0D" w:rsidRDefault="003544BE" w:rsidP="000C0858">
            <w:pPr>
              <w:spacing w:before="30"/>
              <w:rPr>
                <w:rFonts w:asciiTheme="majorHAnsi" w:hAnsiTheme="majorHAnsi" w:cstheme="majorHAnsi"/>
                <w:b/>
                <w:color w:val="404040" w:themeColor="text1" w:themeTint="BF"/>
              </w:rPr>
            </w:pPr>
            <w:r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64384" behindDoc="1" locked="0" layoutInCell="1" allowOverlap="1" wp14:anchorId="6E811B73" wp14:editId="6A06F180">
                  <wp:simplePos x="0" y="0"/>
                  <wp:positionH relativeFrom="column">
                    <wp:posOffset>1078230</wp:posOffset>
                  </wp:positionH>
                  <wp:positionV relativeFrom="paragraph">
                    <wp:posOffset>5080</wp:posOffset>
                  </wp:positionV>
                  <wp:extent cx="222885" cy="232410"/>
                  <wp:effectExtent l="0" t="0" r="5715" b="0"/>
                  <wp:wrapTight wrapText="bothSides">
                    <wp:wrapPolygon edited="0">
                      <wp:start x="0" y="0"/>
                      <wp:lineTo x="0" y="19475"/>
                      <wp:lineTo x="20308" y="19475"/>
                      <wp:lineTo x="20308" y="0"/>
                      <wp:lineTo x="0" y="0"/>
                    </wp:wrapPolygon>
                  </wp:wrapTight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80A0D">
              <w:rPr>
                <w:rFonts w:asciiTheme="majorHAnsi" w:hAnsiTheme="majorHAnsi" w:cstheme="majorHAnsi"/>
                <w:b/>
                <w:color w:val="404040" w:themeColor="text1" w:themeTint="BF"/>
              </w:rPr>
              <w:t xml:space="preserve">Completed: </w:t>
            </w: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78C34B" w14:textId="77777777" w:rsidR="003544BE" w:rsidRPr="00880A0D" w:rsidRDefault="003544BE" w:rsidP="000C0858">
            <w:pPr>
              <w:spacing w:before="30"/>
              <w:rPr>
                <w:rFonts w:asciiTheme="majorHAnsi" w:hAnsiTheme="majorHAnsi" w:cstheme="majorHAnsi"/>
                <w:b/>
                <w:color w:val="404040" w:themeColor="text1" w:themeTint="BF"/>
              </w:rPr>
            </w:pPr>
            <w:r w:rsidRPr="00880A0D">
              <w:rPr>
                <w:rFonts w:asciiTheme="majorHAnsi" w:hAnsiTheme="majorHAnsi" w:cstheme="majorHAnsi"/>
                <w:b/>
                <w:color w:val="404040" w:themeColor="text1" w:themeTint="BF"/>
              </w:rPr>
              <w:t>Date:</w:t>
            </w:r>
          </w:p>
        </w:tc>
      </w:tr>
      <w:tr w:rsidR="003544BE" w:rsidRPr="00104FA3" w14:paraId="5D8CF43F" w14:textId="77777777" w:rsidTr="000C0858">
        <w:trPr>
          <w:trHeight w:val="20"/>
        </w:trPr>
        <w:tc>
          <w:tcPr>
            <w:tcW w:w="12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8724BC" w14:textId="77777777" w:rsidR="003544BE" w:rsidRPr="00880A0D" w:rsidRDefault="003544BE" w:rsidP="000C0858">
            <w:pPr>
              <w:spacing w:before="30"/>
              <w:rPr>
                <w:rFonts w:asciiTheme="majorHAnsi" w:hAnsiTheme="majorHAnsi" w:cstheme="majorHAnsi"/>
                <w:b/>
                <w:sz w:val="18"/>
              </w:rPr>
            </w:pPr>
            <w:r w:rsidRPr="00880A0D">
              <w:rPr>
                <w:rFonts w:asciiTheme="majorHAnsi" w:hAnsiTheme="majorHAnsi" w:cstheme="majorHAnsi"/>
                <w:b/>
                <w:sz w:val="18"/>
              </w:rPr>
              <w:t>STEPHANIE GIBERSON-KIRBY</w:t>
            </w:r>
          </w:p>
        </w:tc>
        <w:tc>
          <w:tcPr>
            <w:tcW w:w="20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992096" w14:textId="77777777" w:rsidR="003544BE" w:rsidRPr="00880A0D" w:rsidRDefault="003544BE" w:rsidP="000C0858">
            <w:pPr>
              <w:spacing w:before="30"/>
              <w:rPr>
                <w:rFonts w:asciiTheme="majorHAnsi" w:hAnsiTheme="majorHAnsi" w:cstheme="majorHAnsi"/>
                <w:b/>
                <w:color w:val="404040" w:themeColor="text1" w:themeTint="BF"/>
              </w:rPr>
            </w:pPr>
            <w:r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68480" behindDoc="1" locked="0" layoutInCell="1" allowOverlap="1" wp14:anchorId="276BBCE7" wp14:editId="6B3AB7FE">
                  <wp:simplePos x="0" y="0"/>
                  <wp:positionH relativeFrom="column">
                    <wp:posOffset>1082040</wp:posOffset>
                  </wp:positionH>
                  <wp:positionV relativeFrom="paragraph">
                    <wp:posOffset>28575</wp:posOffset>
                  </wp:positionV>
                  <wp:extent cx="222885" cy="232410"/>
                  <wp:effectExtent l="0" t="0" r="5715" b="0"/>
                  <wp:wrapTight wrapText="bothSides">
                    <wp:wrapPolygon edited="0">
                      <wp:start x="0" y="0"/>
                      <wp:lineTo x="0" y="19475"/>
                      <wp:lineTo x="20308" y="19475"/>
                      <wp:lineTo x="20308" y="0"/>
                      <wp:lineTo x="0" y="0"/>
                    </wp:wrapPolygon>
                  </wp:wrapTight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80A0D">
              <w:rPr>
                <w:rFonts w:asciiTheme="majorHAnsi" w:hAnsiTheme="majorHAnsi" w:cstheme="majorHAnsi"/>
                <w:b/>
                <w:color w:val="404040" w:themeColor="text1" w:themeTint="BF"/>
              </w:rPr>
              <w:t xml:space="preserve">Competed: </w:t>
            </w: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83CE44" w14:textId="77777777" w:rsidR="003544BE" w:rsidRPr="00880A0D" w:rsidRDefault="003544BE" w:rsidP="000C0858">
            <w:pPr>
              <w:spacing w:before="30"/>
              <w:rPr>
                <w:rFonts w:asciiTheme="majorHAnsi" w:hAnsiTheme="majorHAnsi" w:cstheme="majorHAnsi"/>
                <w:b/>
                <w:color w:val="404040" w:themeColor="text1" w:themeTint="BF"/>
              </w:rPr>
            </w:pPr>
            <w:r w:rsidRPr="00880A0D">
              <w:rPr>
                <w:rFonts w:asciiTheme="majorHAnsi" w:hAnsiTheme="majorHAnsi" w:cstheme="majorHAnsi"/>
                <w:b/>
                <w:color w:val="404040" w:themeColor="text1" w:themeTint="BF"/>
              </w:rPr>
              <w:t xml:space="preserve">Date: </w:t>
            </w:r>
          </w:p>
        </w:tc>
      </w:tr>
    </w:tbl>
    <w:p w14:paraId="03830FA0" w14:textId="77777777" w:rsidR="003544BE" w:rsidRDefault="003544BE" w:rsidP="003544BE">
      <w:pPr>
        <w:pStyle w:val="Heading1"/>
      </w:pPr>
      <w:r>
        <w:t>Mentors to review promotion dossier</w:t>
      </w:r>
      <w:r w:rsidRPr="00104FA3">
        <w:rPr>
          <w:b w:val="0"/>
          <w:i/>
        </w:rPr>
        <w:t xml:space="preserve"> (</w:t>
      </w:r>
      <w:r>
        <w:rPr>
          <w:b w:val="0"/>
          <w:i/>
        </w:rPr>
        <w:t>6 months before submission)</w:t>
      </w:r>
      <w:r>
        <w:t>:</w:t>
      </w:r>
      <w:r>
        <w:rPr>
          <w:b w:val="0"/>
          <w:i/>
        </w:rPr>
        <w:t xml:space="preserve"> </w:t>
      </w:r>
    </w:p>
    <w:tbl>
      <w:tblPr>
        <w:tblW w:w="5000" w:type="pct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696"/>
        <w:gridCol w:w="4499"/>
        <w:gridCol w:w="3595"/>
      </w:tblGrid>
      <w:tr w:rsidR="003544BE" w:rsidRPr="002A733C" w14:paraId="2E575D8A" w14:textId="77777777" w:rsidTr="000C0858">
        <w:trPr>
          <w:trHeight w:val="20"/>
        </w:trPr>
        <w:tc>
          <w:tcPr>
            <w:tcW w:w="12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FB0E78" w14:textId="77777777" w:rsidR="003544BE" w:rsidRPr="009931F0" w:rsidRDefault="003544BE" w:rsidP="000C0858">
            <w:pPr>
              <w:pStyle w:val="ListParagraph"/>
              <w:numPr>
                <w:ilvl w:val="0"/>
                <w:numId w:val="0"/>
              </w:numPr>
              <w:spacing w:before="30" w:after="0"/>
              <w:jc w:val="both"/>
              <w:rPr>
                <w:b/>
              </w:rPr>
            </w:pPr>
            <w:r w:rsidRPr="009931F0">
              <w:rPr>
                <w:b/>
              </w:rPr>
              <w:t xml:space="preserve">MENTOR 1: </w:t>
            </w:r>
          </w:p>
        </w:tc>
        <w:tc>
          <w:tcPr>
            <w:tcW w:w="20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66E4EB" w14:textId="77777777" w:rsidR="003544BE" w:rsidRPr="009931F0" w:rsidRDefault="003544BE" w:rsidP="000C0858">
            <w:pPr>
              <w:pStyle w:val="ListParagraph"/>
              <w:numPr>
                <w:ilvl w:val="0"/>
                <w:numId w:val="0"/>
              </w:numPr>
              <w:spacing w:before="30" w:after="0"/>
              <w:rPr>
                <w:b/>
              </w:rPr>
            </w:pPr>
            <w:r w:rsidRPr="009931F0">
              <w:rPr>
                <w:rFonts w:asciiTheme="majorHAnsi" w:hAnsiTheme="majorHAnsi"/>
                <w:b/>
                <w:noProof/>
              </w:rPr>
              <w:drawing>
                <wp:anchor distT="0" distB="0" distL="114300" distR="114300" simplePos="0" relativeHeight="251666432" behindDoc="1" locked="0" layoutInCell="1" allowOverlap="1" wp14:anchorId="46B16F74" wp14:editId="200D8970">
                  <wp:simplePos x="0" y="0"/>
                  <wp:positionH relativeFrom="column">
                    <wp:posOffset>1080770</wp:posOffset>
                  </wp:positionH>
                  <wp:positionV relativeFrom="paragraph">
                    <wp:posOffset>0</wp:posOffset>
                  </wp:positionV>
                  <wp:extent cx="222885" cy="232410"/>
                  <wp:effectExtent l="0" t="0" r="5715" b="0"/>
                  <wp:wrapTight wrapText="bothSides">
                    <wp:wrapPolygon edited="0">
                      <wp:start x="0" y="0"/>
                      <wp:lineTo x="0" y="19475"/>
                      <wp:lineTo x="20308" y="19475"/>
                      <wp:lineTo x="20308" y="0"/>
                      <wp:lineTo x="0" y="0"/>
                    </wp:wrapPolygon>
                  </wp:wrapTight>
                  <wp:docPr id="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931F0">
              <w:rPr>
                <w:rFonts w:asciiTheme="majorHAnsi" w:hAnsiTheme="majorHAnsi"/>
                <w:b/>
                <w:noProof/>
              </w:rPr>
              <w:drawing>
                <wp:anchor distT="0" distB="0" distL="114300" distR="114300" simplePos="0" relativeHeight="251665408" behindDoc="1" locked="0" layoutInCell="1" allowOverlap="1" wp14:anchorId="425E4E6D" wp14:editId="36F3830A">
                  <wp:simplePos x="0" y="0"/>
                  <wp:positionH relativeFrom="column">
                    <wp:posOffset>1125220</wp:posOffset>
                  </wp:positionH>
                  <wp:positionV relativeFrom="paragraph">
                    <wp:posOffset>0</wp:posOffset>
                  </wp:positionV>
                  <wp:extent cx="222885" cy="232410"/>
                  <wp:effectExtent l="0" t="0" r="5715" b="0"/>
                  <wp:wrapTight wrapText="bothSides">
                    <wp:wrapPolygon edited="0">
                      <wp:start x="0" y="0"/>
                      <wp:lineTo x="0" y="19475"/>
                      <wp:lineTo x="20308" y="19475"/>
                      <wp:lineTo x="20308" y="0"/>
                      <wp:lineTo x="0" y="0"/>
                    </wp:wrapPolygon>
                  </wp:wrapTight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931F0">
              <w:rPr>
                <w:b/>
              </w:rPr>
              <w:t xml:space="preserve">Completed: </w:t>
            </w: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68BE3F" w14:textId="77777777" w:rsidR="003544BE" w:rsidRPr="009931F0" w:rsidRDefault="003544BE" w:rsidP="000C0858">
            <w:pPr>
              <w:pStyle w:val="ListParagraph"/>
              <w:numPr>
                <w:ilvl w:val="0"/>
                <w:numId w:val="0"/>
              </w:numPr>
              <w:spacing w:before="30" w:after="0"/>
              <w:rPr>
                <w:b/>
              </w:rPr>
            </w:pPr>
            <w:r w:rsidRPr="009931F0">
              <w:rPr>
                <w:b/>
              </w:rPr>
              <w:t>Date:</w:t>
            </w:r>
          </w:p>
        </w:tc>
      </w:tr>
      <w:tr w:rsidR="003544BE" w:rsidRPr="002A733C" w14:paraId="68C7E8A5" w14:textId="77777777" w:rsidTr="000C0858">
        <w:trPr>
          <w:trHeight w:val="20"/>
        </w:trPr>
        <w:tc>
          <w:tcPr>
            <w:tcW w:w="12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AC4B20" w14:textId="77777777" w:rsidR="003544BE" w:rsidRPr="009931F0" w:rsidRDefault="003544BE" w:rsidP="000C0858">
            <w:pPr>
              <w:pStyle w:val="ListParagraph"/>
              <w:numPr>
                <w:ilvl w:val="0"/>
                <w:numId w:val="0"/>
              </w:numPr>
              <w:spacing w:before="30" w:after="0"/>
              <w:jc w:val="both"/>
              <w:rPr>
                <w:b/>
              </w:rPr>
            </w:pPr>
            <w:r w:rsidRPr="009931F0">
              <w:rPr>
                <w:b/>
              </w:rPr>
              <w:t xml:space="preserve">MENTOR 2: </w:t>
            </w:r>
          </w:p>
        </w:tc>
        <w:tc>
          <w:tcPr>
            <w:tcW w:w="208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CAFC38" w14:textId="77777777" w:rsidR="003544BE" w:rsidRPr="009931F0" w:rsidRDefault="003544BE" w:rsidP="000C0858">
            <w:pPr>
              <w:pStyle w:val="ListParagraph"/>
              <w:numPr>
                <w:ilvl w:val="0"/>
                <w:numId w:val="0"/>
              </w:numPr>
              <w:spacing w:before="30" w:after="0"/>
              <w:rPr>
                <w:b/>
              </w:rPr>
            </w:pPr>
            <w:r w:rsidRPr="009931F0">
              <w:rPr>
                <w:rFonts w:asciiTheme="majorHAnsi" w:hAnsiTheme="majorHAnsi"/>
                <w:b/>
                <w:noProof/>
              </w:rPr>
              <w:drawing>
                <wp:anchor distT="0" distB="0" distL="114300" distR="114300" simplePos="0" relativeHeight="251667456" behindDoc="1" locked="0" layoutInCell="1" allowOverlap="1" wp14:anchorId="36F6EF80" wp14:editId="3A4EC550">
                  <wp:simplePos x="0" y="0"/>
                  <wp:positionH relativeFrom="column">
                    <wp:posOffset>1075055</wp:posOffset>
                  </wp:positionH>
                  <wp:positionV relativeFrom="paragraph">
                    <wp:posOffset>38100</wp:posOffset>
                  </wp:positionV>
                  <wp:extent cx="222885" cy="232410"/>
                  <wp:effectExtent l="0" t="0" r="5715" b="0"/>
                  <wp:wrapTight wrapText="bothSides">
                    <wp:wrapPolygon edited="0">
                      <wp:start x="0" y="0"/>
                      <wp:lineTo x="0" y="19475"/>
                      <wp:lineTo x="20308" y="19475"/>
                      <wp:lineTo x="20308" y="0"/>
                      <wp:lineTo x="0" y="0"/>
                    </wp:wrapPolygon>
                  </wp:wrapTight>
                  <wp:docPr id="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9931F0">
              <w:rPr>
                <w:b/>
              </w:rPr>
              <w:t xml:space="preserve">Competed: </w:t>
            </w: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3AB1E7" w14:textId="77777777" w:rsidR="003544BE" w:rsidRPr="009931F0" w:rsidRDefault="003544BE" w:rsidP="000C0858">
            <w:pPr>
              <w:pStyle w:val="ListParagraph"/>
              <w:numPr>
                <w:ilvl w:val="0"/>
                <w:numId w:val="0"/>
              </w:numPr>
              <w:spacing w:before="30" w:after="0"/>
              <w:rPr>
                <w:b/>
              </w:rPr>
            </w:pPr>
            <w:r w:rsidRPr="009931F0">
              <w:rPr>
                <w:b/>
              </w:rPr>
              <w:t xml:space="preserve">Date: </w:t>
            </w:r>
          </w:p>
        </w:tc>
      </w:tr>
    </w:tbl>
    <w:p w14:paraId="5834FA33" w14:textId="77777777" w:rsidR="003544BE" w:rsidRPr="002106F5" w:rsidRDefault="003544BE" w:rsidP="003544BE">
      <w:pPr>
        <w:pStyle w:val="Heading1"/>
      </w:pPr>
      <w:r>
        <w:t>Faculty aware of wellbeing resources at schulich</w:t>
      </w:r>
      <w:r w:rsidRPr="00104FA3">
        <w:rPr>
          <w:b w:val="0"/>
          <w:i/>
        </w:rPr>
        <w:t xml:space="preserve"> </w:t>
      </w:r>
      <w:r>
        <w:rPr>
          <w:b w:val="0"/>
          <w:i/>
        </w:rPr>
        <w:t xml:space="preserve"> </w:t>
      </w:r>
    </w:p>
    <w:tbl>
      <w:tblPr>
        <w:tblW w:w="5000" w:type="pct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5395"/>
        <w:gridCol w:w="5395"/>
      </w:tblGrid>
      <w:tr w:rsidR="003544BE" w:rsidRPr="002A733C" w14:paraId="1BC8F8D5" w14:textId="77777777" w:rsidTr="000C0858">
        <w:trPr>
          <w:trHeight w:val="20"/>
        </w:trPr>
        <w:tc>
          <w:tcPr>
            <w:tcW w:w="2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6F64D3" w14:textId="77777777" w:rsidR="003544BE" w:rsidRPr="002106F5" w:rsidRDefault="003544BE" w:rsidP="000C0858">
            <w:pPr>
              <w:pStyle w:val="ListParagraph"/>
              <w:numPr>
                <w:ilvl w:val="0"/>
                <w:numId w:val="0"/>
              </w:numPr>
              <w:spacing w:before="30" w:after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106F5">
              <w:rPr>
                <w:rFonts w:asciiTheme="majorHAnsi" w:hAnsiTheme="majorHAnsi" w:cstheme="majorHAnsi"/>
                <w:b/>
                <w:color w:val="404040" w:themeColor="text1" w:themeTint="BF"/>
                <w:sz w:val="18"/>
                <w:szCs w:val="18"/>
              </w:rPr>
              <w:t>Completed: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7BB483" w14:textId="77777777" w:rsidR="003544BE" w:rsidRDefault="003544BE" w:rsidP="000C0858">
            <w:pPr>
              <w:pStyle w:val="ListParagraph"/>
              <w:numPr>
                <w:ilvl w:val="0"/>
                <w:numId w:val="0"/>
              </w:numPr>
              <w:spacing w:before="30" w:after="0"/>
              <w:ind w:left="288"/>
            </w:pPr>
            <w:r>
              <w:t xml:space="preserve">Date: </w:t>
            </w:r>
          </w:p>
        </w:tc>
      </w:tr>
    </w:tbl>
    <w:p w14:paraId="07FEC4CC" w14:textId="77777777" w:rsidR="003544BE" w:rsidRDefault="003544BE" w:rsidP="003544BE">
      <w:pPr>
        <w:pStyle w:val="Heading1"/>
      </w:pPr>
      <w:r>
        <w:t xml:space="preserve">Faculty considered for nomination of awards </w:t>
      </w:r>
    </w:p>
    <w:tbl>
      <w:tblPr>
        <w:tblW w:w="5000" w:type="pct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5395"/>
        <w:gridCol w:w="5395"/>
      </w:tblGrid>
      <w:tr w:rsidR="003544BE" w14:paraId="5CF52B97" w14:textId="77777777" w:rsidTr="000C0858">
        <w:trPr>
          <w:trHeight w:val="20"/>
        </w:trPr>
        <w:tc>
          <w:tcPr>
            <w:tcW w:w="2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D0692D" w14:textId="77777777" w:rsidR="003544BE" w:rsidRPr="002106F5" w:rsidRDefault="003544BE" w:rsidP="000C0858">
            <w:pPr>
              <w:pStyle w:val="ListParagraph"/>
              <w:numPr>
                <w:ilvl w:val="0"/>
                <w:numId w:val="0"/>
              </w:numPr>
              <w:spacing w:before="30" w:after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106F5">
              <w:rPr>
                <w:rFonts w:asciiTheme="majorHAnsi" w:hAnsiTheme="majorHAnsi" w:cstheme="majorHAnsi"/>
                <w:b/>
                <w:color w:val="404040" w:themeColor="text1" w:themeTint="BF"/>
                <w:sz w:val="18"/>
                <w:szCs w:val="18"/>
              </w:rPr>
              <w:t>Completed: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5FBD7C" w14:textId="77777777" w:rsidR="003544BE" w:rsidRDefault="003544BE" w:rsidP="000C0858">
            <w:pPr>
              <w:pStyle w:val="ListParagraph"/>
              <w:numPr>
                <w:ilvl w:val="0"/>
                <w:numId w:val="0"/>
              </w:numPr>
              <w:spacing w:before="30" w:after="0"/>
              <w:ind w:left="288"/>
            </w:pPr>
            <w:r>
              <w:t xml:space="preserve">Date: </w:t>
            </w:r>
          </w:p>
        </w:tc>
      </w:tr>
    </w:tbl>
    <w:p w14:paraId="44962F46" w14:textId="77777777" w:rsidR="003544BE" w:rsidRDefault="003544BE" w:rsidP="003544BE">
      <w:pPr>
        <w:pStyle w:val="Heading1"/>
      </w:pPr>
      <w:r>
        <w:t>resources required to progress faculty academically</w:t>
      </w:r>
    </w:p>
    <w:tbl>
      <w:tblPr>
        <w:tblW w:w="5000" w:type="pct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790"/>
      </w:tblGrid>
      <w:tr w:rsidR="003544BE" w14:paraId="35AC4425" w14:textId="77777777" w:rsidTr="000C0858">
        <w:trPr>
          <w:trHeight w:val="18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A06E17" w14:textId="77777777" w:rsidR="003544BE" w:rsidRPr="002106F5" w:rsidRDefault="003544BE" w:rsidP="000C0858">
            <w:pPr>
              <w:pStyle w:val="ListParagraph"/>
              <w:numPr>
                <w:ilvl w:val="0"/>
                <w:numId w:val="0"/>
              </w:numPr>
              <w:spacing w:before="30" w:after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3544BE" w14:paraId="3768314A" w14:textId="77777777" w:rsidTr="000C0858">
        <w:trPr>
          <w:trHeight w:val="18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BF067A" w14:textId="77777777" w:rsidR="003544BE" w:rsidRPr="002106F5" w:rsidRDefault="003544BE" w:rsidP="000C0858">
            <w:pPr>
              <w:pStyle w:val="ListParagraph"/>
              <w:numPr>
                <w:ilvl w:val="0"/>
                <w:numId w:val="0"/>
              </w:numPr>
              <w:spacing w:before="30" w:after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3544BE" w14:paraId="7C2E571C" w14:textId="77777777" w:rsidTr="000C0858">
        <w:trPr>
          <w:trHeight w:val="18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37BBDA" w14:textId="77777777" w:rsidR="003544BE" w:rsidRPr="002106F5" w:rsidRDefault="003544BE" w:rsidP="000C0858">
            <w:pPr>
              <w:pStyle w:val="ListParagraph"/>
              <w:numPr>
                <w:ilvl w:val="0"/>
                <w:numId w:val="0"/>
              </w:numPr>
              <w:spacing w:before="30" w:after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3544BE" w14:paraId="1B83A326" w14:textId="77777777" w:rsidTr="000C0858">
        <w:trPr>
          <w:trHeight w:val="18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D0C0DD" w14:textId="77777777" w:rsidR="003544BE" w:rsidRPr="002106F5" w:rsidRDefault="003544BE" w:rsidP="000C0858">
            <w:pPr>
              <w:pStyle w:val="ListParagraph"/>
              <w:numPr>
                <w:ilvl w:val="0"/>
                <w:numId w:val="0"/>
              </w:numPr>
              <w:spacing w:before="30" w:after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3544BE" w14:paraId="120BEC9E" w14:textId="77777777" w:rsidTr="000C0858">
        <w:trPr>
          <w:trHeight w:val="18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169983" w14:textId="77777777" w:rsidR="003544BE" w:rsidRPr="002106F5" w:rsidRDefault="003544BE" w:rsidP="000C0858">
            <w:pPr>
              <w:pStyle w:val="ListParagraph"/>
              <w:numPr>
                <w:ilvl w:val="0"/>
                <w:numId w:val="0"/>
              </w:numPr>
              <w:spacing w:before="30" w:after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</w:tbl>
    <w:p w14:paraId="08D47D3D" w14:textId="433171E6" w:rsidR="003544BE" w:rsidRPr="00F079C6" w:rsidRDefault="003544BE" w:rsidP="006C54EB">
      <w:r>
        <w:t xml:space="preserve"> </w:t>
      </w:r>
    </w:p>
    <w:sectPr w:rsidR="003544BE" w:rsidRPr="00F079C6" w:rsidSect="00F079C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2160" w:right="720" w:bottom="720" w:left="720" w:header="432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32A5E" w14:textId="77777777" w:rsidR="00D23EE4" w:rsidRDefault="00D23EE4" w:rsidP="009174E8">
      <w:r>
        <w:separator/>
      </w:r>
    </w:p>
  </w:endnote>
  <w:endnote w:type="continuationSeparator" w:id="0">
    <w:p w14:paraId="212337B7" w14:textId="77777777" w:rsidR="00D23EE4" w:rsidRDefault="00D23EE4" w:rsidP="00917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B647B" w14:textId="77777777" w:rsidR="006C54EB" w:rsidRDefault="006C54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592860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DD335D0" w14:textId="77777777" w:rsidR="00ED7D05" w:rsidRDefault="00ED7D0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2F75" w:rsidRPr="00CF2F75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AC47B14" w14:textId="77777777" w:rsidR="00ED7D05" w:rsidRDefault="00ED7D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D4698" w14:textId="6C84F17E" w:rsidR="004C5237" w:rsidRDefault="006C54EB" w:rsidP="00104FA3">
    <w:pPr>
      <w:pStyle w:val="Footer"/>
      <w:jc w:val="right"/>
    </w:pPr>
    <w:bookmarkStart w:id="5" w:name="_Hlk105746651"/>
    <w:bookmarkStart w:id="6" w:name="_Hlk105746652"/>
    <w:r>
      <w:t xml:space="preserve">Promotions Support Tracker </w:t>
    </w:r>
    <w:r w:rsidR="00104FA3">
      <w:t>created by Clinical Faculty Affairs, 202</w:t>
    </w:r>
    <w:r>
      <w:t>3</w:t>
    </w:r>
    <w:bookmarkEnd w:id="5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C9783" w14:textId="77777777" w:rsidR="00D23EE4" w:rsidRDefault="00D23EE4" w:rsidP="009174E8">
      <w:r>
        <w:separator/>
      </w:r>
    </w:p>
  </w:footnote>
  <w:footnote w:type="continuationSeparator" w:id="0">
    <w:p w14:paraId="114B981C" w14:textId="77777777" w:rsidR="00D23EE4" w:rsidRDefault="00D23EE4" w:rsidP="00917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BE4A5" w14:textId="77777777" w:rsidR="006C54EB" w:rsidRDefault="006C54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0B2B0" w14:textId="77777777" w:rsidR="006C54EB" w:rsidRDefault="006C54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567A0" w14:textId="009C00F4" w:rsidR="009A3B63" w:rsidRDefault="006C54EB">
    <w:pPr>
      <w:pStyle w:val="Header"/>
    </w:pPr>
    <w:bookmarkStart w:id="0" w:name="_GoBack"/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4BFE8F" wp14:editId="0D933C79">
              <wp:simplePos x="0" y="0"/>
              <wp:positionH relativeFrom="margin">
                <wp:posOffset>1676400</wp:posOffset>
              </wp:positionH>
              <wp:positionV relativeFrom="paragraph">
                <wp:posOffset>382905</wp:posOffset>
              </wp:positionV>
              <wp:extent cx="3848100" cy="581025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10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F2744C" w14:textId="7BDD40BE" w:rsidR="001C1D9B" w:rsidRPr="006C54EB" w:rsidRDefault="004D1D03" w:rsidP="006C54EB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bookmarkStart w:id="1" w:name="_Hlk105746015"/>
                          <w:bookmarkStart w:id="2" w:name="_Hlk105746016"/>
                          <w:r w:rsidRPr="006C54EB">
                            <w:rPr>
                              <w:b/>
                              <w:sz w:val="28"/>
                              <w:szCs w:val="28"/>
                            </w:rPr>
                            <w:t xml:space="preserve">Schulich </w:t>
                          </w:r>
                          <w:r w:rsidR="001C1D9B" w:rsidRPr="006C54EB">
                            <w:rPr>
                              <w:b/>
                              <w:sz w:val="28"/>
                              <w:szCs w:val="28"/>
                            </w:rPr>
                            <w:t>School of Medicine &amp; Dentistry</w:t>
                          </w:r>
                        </w:p>
                        <w:p w14:paraId="27F57A4F" w14:textId="16647409" w:rsidR="009A3B63" w:rsidRPr="006C54EB" w:rsidRDefault="002106F5" w:rsidP="006C54EB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6C54EB">
                            <w:rPr>
                              <w:b/>
                              <w:sz w:val="28"/>
                              <w:szCs w:val="28"/>
                            </w:rPr>
                            <w:t xml:space="preserve">Clinical Faculty </w:t>
                          </w:r>
                          <w:r w:rsidRPr="006C54EB">
                            <w:rPr>
                              <w:b/>
                              <w:sz w:val="28"/>
                              <w:szCs w:val="28"/>
                              <w:lang w:val="en-CA"/>
                            </w:rPr>
                            <w:t>Promotion Support Tracker</w:t>
                          </w:r>
                          <w:bookmarkEnd w:id="1"/>
                          <w:bookmarkEnd w:id="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4BFE8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2pt;margin-top:30.15pt;width:303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" stroked="f">
              <v:textbox>
                <w:txbxContent>
                  <w:p w14:paraId="5EF2744C" w14:textId="7BDD40BE" w:rsidR="001C1D9B" w:rsidRPr="006C54EB" w:rsidRDefault="004D1D03" w:rsidP="006C54EB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bookmarkStart w:id="3" w:name="_Hlk105746015"/>
                    <w:bookmarkStart w:id="4" w:name="_Hlk105746016"/>
                    <w:r w:rsidRPr="006C54EB">
                      <w:rPr>
                        <w:b/>
                        <w:sz w:val="28"/>
                        <w:szCs w:val="28"/>
                      </w:rPr>
                      <w:t xml:space="preserve">Schulich </w:t>
                    </w:r>
                    <w:r w:rsidR="001C1D9B" w:rsidRPr="006C54EB">
                      <w:rPr>
                        <w:b/>
                        <w:sz w:val="28"/>
                        <w:szCs w:val="28"/>
                      </w:rPr>
                      <w:t>School of Medicine &amp; Dentistry</w:t>
                    </w:r>
                  </w:p>
                  <w:p w14:paraId="27F57A4F" w14:textId="16647409" w:rsidR="009A3B63" w:rsidRPr="006C54EB" w:rsidRDefault="002106F5" w:rsidP="006C54EB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6C54EB">
                      <w:rPr>
                        <w:b/>
                        <w:sz w:val="28"/>
                        <w:szCs w:val="28"/>
                      </w:rPr>
                      <w:t xml:space="preserve">Clinical Faculty </w:t>
                    </w:r>
                    <w:r w:rsidRPr="006C54EB">
                      <w:rPr>
                        <w:b/>
                        <w:sz w:val="28"/>
                        <w:szCs w:val="28"/>
                        <w:lang w:val="en-CA"/>
                      </w:rPr>
                      <w:t>Promotion Support Tracker</w:t>
                    </w:r>
                    <w:bookmarkEnd w:id="3"/>
                    <w:bookmarkEnd w:id="4"/>
                  </w:p>
                </w:txbxContent>
              </v:textbox>
              <w10:wrap anchorx="margin"/>
            </v:shape>
          </w:pict>
        </mc:Fallback>
      </mc:AlternateContent>
    </w:r>
    <w:r w:rsidR="001C1D9B"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36791A42" wp14:editId="6F202CBE">
              <wp:simplePos x="0" y="0"/>
              <wp:positionH relativeFrom="margin">
                <wp:posOffset>82550</wp:posOffset>
              </wp:positionH>
              <wp:positionV relativeFrom="paragraph">
                <wp:posOffset>-8255</wp:posOffset>
              </wp:positionV>
              <wp:extent cx="6692265" cy="833755"/>
              <wp:effectExtent l="0" t="0" r="0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2265" cy="833755"/>
                        <a:chOff x="847" y="1406"/>
                        <a:chExt cx="10539" cy="1313"/>
                      </a:xfrm>
                    </wpg:grpSpPr>
                    <pic:pic xmlns:pic="http://schemas.openxmlformats.org/drawingml/2006/picture">
                      <pic:nvPicPr>
                        <pic:cNvPr id="2" name="Picture 2" descr="SMD_VER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7" y="1427"/>
                          <a:ext cx="1436" cy="12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Western_Logo_S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50" y="1406"/>
                          <a:ext cx="1236" cy="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0A324C" id="Group 1" o:spid="_x0000_s1026" style="position:absolute;margin-left:6.5pt;margin-top:-.65pt;width:526.95pt;height:65.65pt;z-index:-251654144;mso-position-horizontal-relative:margin" coordorigin="847,1406" coordsize="10539,13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SMD_VER_RGB" style="position:absolute;left:847;top:1427;width:1436;height:1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">
                <v:imagedata r:id="rId3" o:title="SMD_VER_RGB"/>
              </v:shape>
              <v:shape id="Picture 3" o:spid="_x0000_s1028" type="#_x0000_t75" alt="Western_Logo_S_RGB" style="position:absolute;left:10150;top:1406;width:1236;height:1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">
                <v:imagedata r:id="rId4" o:title="Western_Logo_S_RGB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9B608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A240C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7F6B2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BAAE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1625B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C021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4E72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C4A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0AE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38CF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4032FD"/>
    <w:multiLevelType w:val="hybridMultilevel"/>
    <w:tmpl w:val="7576C612"/>
    <w:lvl w:ilvl="0" w:tplc="50E27C00">
      <w:start w:val="1"/>
      <w:numFmt w:val="bullet"/>
      <w:pStyle w:val="ListParagraph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D80A4B"/>
    <w:multiLevelType w:val="hybridMultilevel"/>
    <w:tmpl w:val="A01AA7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136AB3"/>
    <w:multiLevelType w:val="hybridMultilevel"/>
    <w:tmpl w:val="4F7A6A44"/>
    <w:lvl w:ilvl="0" w:tplc="9BE882EE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024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xMDe0tDQ2MTWyMDRV0lEKTi0uzszPAykwrAUAuk0XTSwAAAA="/>
  </w:docVars>
  <w:rsids>
    <w:rsidRoot w:val="006B180A"/>
    <w:rsid w:val="00001671"/>
    <w:rsid w:val="000021AE"/>
    <w:rsid w:val="000071F7"/>
    <w:rsid w:val="0002798A"/>
    <w:rsid w:val="000413FC"/>
    <w:rsid w:val="000669EF"/>
    <w:rsid w:val="00083002"/>
    <w:rsid w:val="00087B85"/>
    <w:rsid w:val="00092148"/>
    <w:rsid w:val="000A01F1"/>
    <w:rsid w:val="000B29F1"/>
    <w:rsid w:val="000C1163"/>
    <w:rsid w:val="000D1EC9"/>
    <w:rsid w:val="000D2539"/>
    <w:rsid w:val="000F2DF4"/>
    <w:rsid w:val="000F6783"/>
    <w:rsid w:val="00101CD9"/>
    <w:rsid w:val="00104FA3"/>
    <w:rsid w:val="001059A0"/>
    <w:rsid w:val="00120C95"/>
    <w:rsid w:val="001301A2"/>
    <w:rsid w:val="0014663E"/>
    <w:rsid w:val="00156599"/>
    <w:rsid w:val="00156939"/>
    <w:rsid w:val="00180664"/>
    <w:rsid w:val="00185BA5"/>
    <w:rsid w:val="00195009"/>
    <w:rsid w:val="0019779B"/>
    <w:rsid w:val="001B66B6"/>
    <w:rsid w:val="001C1D9B"/>
    <w:rsid w:val="001E3A9E"/>
    <w:rsid w:val="002106F5"/>
    <w:rsid w:val="00212276"/>
    <w:rsid w:val="00217C7C"/>
    <w:rsid w:val="00250014"/>
    <w:rsid w:val="002540C1"/>
    <w:rsid w:val="00254D4B"/>
    <w:rsid w:val="00275BB5"/>
    <w:rsid w:val="002840BC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2F6B14"/>
    <w:rsid w:val="00305B90"/>
    <w:rsid w:val="003076FD"/>
    <w:rsid w:val="00317005"/>
    <w:rsid w:val="00335259"/>
    <w:rsid w:val="00353909"/>
    <w:rsid w:val="003544BE"/>
    <w:rsid w:val="0036044A"/>
    <w:rsid w:val="00364F88"/>
    <w:rsid w:val="003929F1"/>
    <w:rsid w:val="003A1B63"/>
    <w:rsid w:val="003A41A1"/>
    <w:rsid w:val="003B2326"/>
    <w:rsid w:val="003F1D46"/>
    <w:rsid w:val="00425C03"/>
    <w:rsid w:val="00432905"/>
    <w:rsid w:val="00437ED0"/>
    <w:rsid w:val="00440CD8"/>
    <w:rsid w:val="00443837"/>
    <w:rsid w:val="00450F66"/>
    <w:rsid w:val="00452FAA"/>
    <w:rsid w:val="00457BB8"/>
    <w:rsid w:val="00460B0B"/>
    <w:rsid w:val="00461739"/>
    <w:rsid w:val="00461CB1"/>
    <w:rsid w:val="00467865"/>
    <w:rsid w:val="004822CC"/>
    <w:rsid w:val="0048685F"/>
    <w:rsid w:val="004A1437"/>
    <w:rsid w:val="004A4198"/>
    <w:rsid w:val="004A54EA"/>
    <w:rsid w:val="004B0578"/>
    <w:rsid w:val="004C2FEE"/>
    <w:rsid w:val="004C5237"/>
    <w:rsid w:val="004D1D03"/>
    <w:rsid w:val="004E34C6"/>
    <w:rsid w:val="004F62AD"/>
    <w:rsid w:val="00501AE8"/>
    <w:rsid w:val="00504B65"/>
    <w:rsid w:val="005114CE"/>
    <w:rsid w:val="0052122B"/>
    <w:rsid w:val="005313F2"/>
    <w:rsid w:val="00542885"/>
    <w:rsid w:val="005557F6"/>
    <w:rsid w:val="00563778"/>
    <w:rsid w:val="005800C4"/>
    <w:rsid w:val="005A2A7A"/>
    <w:rsid w:val="005B4AE2"/>
    <w:rsid w:val="005C3D49"/>
    <w:rsid w:val="005E63CC"/>
    <w:rsid w:val="005F6E87"/>
    <w:rsid w:val="00613129"/>
    <w:rsid w:val="00617C65"/>
    <w:rsid w:val="00631E3A"/>
    <w:rsid w:val="006574E1"/>
    <w:rsid w:val="00682C69"/>
    <w:rsid w:val="006B180A"/>
    <w:rsid w:val="006C54EB"/>
    <w:rsid w:val="006D2635"/>
    <w:rsid w:val="006D779C"/>
    <w:rsid w:val="006E4F63"/>
    <w:rsid w:val="006E729E"/>
    <w:rsid w:val="006F51E5"/>
    <w:rsid w:val="0071523F"/>
    <w:rsid w:val="00717C1F"/>
    <w:rsid w:val="007229D0"/>
    <w:rsid w:val="007417DA"/>
    <w:rsid w:val="007602AC"/>
    <w:rsid w:val="00774B67"/>
    <w:rsid w:val="00791101"/>
    <w:rsid w:val="00793AC6"/>
    <w:rsid w:val="00795075"/>
    <w:rsid w:val="007A71DE"/>
    <w:rsid w:val="007B199B"/>
    <w:rsid w:val="007B6119"/>
    <w:rsid w:val="007C1DA0"/>
    <w:rsid w:val="007E2A15"/>
    <w:rsid w:val="007E56C4"/>
    <w:rsid w:val="007F2BD1"/>
    <w:rsid w:val="008107D6"/>
    <w:rsid w:val="00841645"/>
    <w:rsid w:val="00852EC6"/>
    <w:rsid w:val="008633F2"/>
    <w:rsid w:val="00880A0D"/>
    <w:rsid w:val="00883F90"/>
    <w:rsid w:val="0088782D"/>
    <w:rsid w:val="008917AB"/>
    <w:rsid w:val="008A0543"/>
    <w:rsid w:val="008B24BB"/>
    <w:rsid w:val="008B57DD"/>
    <w:rsid w:val="008B7081"/>
    <w:rsid w:val="008D40FF"/>
    <w:rsid w:val="00902964"/>
    <w:rsid w:val="009126F8"/>
    <w:rsid w:val="009174E8"/>
    <w:rsid w:val="00940A51"/>
    <w:rsid w:val="0094790F"/>
    <w:rsid w:val="00953CA3"/>
    <w:rsid w:val="00961382"/>
    <w:rsid w:val="00966B90"/>
    <w:rsid w:val="009737B7"/>
    <w:rsid w:val="009802C4"/>
    <w:rsid w:val="009931F0"/>
    <w:rsid w:val="009973A4"/>
    <w:rsid w:val="009976D9"/>
    <w:rsid w:val="00997A3E"/>
    <w:rsid w:val="009A3B63"/>
    <w:rsid w:val="009A4EA3"/>
    <w:rsid w:val="009A55DC"/>
    <w:rsid w:val="009B4ED8"/>
    <w:rsid w:val="009C220D"/>
    <w:rsid w:val="009C2E9C"/>
    <w:rsid w:val="00A211B2"/>
    <w:rsid w:val="00A2727E"/>
    <w:rsid w:val="00A35524"/>
    <w:rsid w:val="00A74F99"/>
    <w:rsid w:val="00A75542"/>
    <w:rsid w:val="00A82BA3"/>
    <w:rsid w:val="00A94ACC"/>
    <w:rsid w:val="00AA02C9"/>
    <w:rsid w:val="00AE6FA4"/>
    <w:rsid w:val="00B0146F"/>
    <w:rsid w:val="00B03907"/>
    <w:rsid w:val="00B11811"/>
    <w:rsid w:val="00B2107B"/>
    <w:rsid w:val="00B311E1"/>
    <w:rsid w:val="00B33810"/>
    <w:rsid w:val="00B34E28"/>
    <w:rsid w:val="00B456DC"/>
    <w:rsid w:val="00B4735C"/>
    <w:rsid w:val="00B90EC2"/>
    <w:rsid w:val="00BA15EC"/>
    <w:rsid w:val="00BA268F"/>
    <w:rsid w:val="00BD0EB8"/>
    <w:rsid w:val="00C079CA"/>
    <w:rsid w:val="00C15102"/>
    <w:rsid w:val="00C5330F"/>
    <w:rsid w:val="00C66DF4"/>
    <w:rsid w:val="00C67741"/>
    <w:rsid w:val="00C74647"/>
    <w:rsid w:val="00C76039"/>
    <w:rsid w:val="00C76480"/>
    <w:rsid w:val="00C80AD2"/>
    <w:rsid w:val="00C92FD6"/>
    <w:rsid w:val="00CA28E6"/>
    <w:rsid w:val="00CC0F56"/>
    <w:rsid w:val="00CD247C"/>
    <w:rsid w:val="00CF2F75"/>
    <w:rsid w:val="00CF798A"/>
    <w:rsid w:val="00D03A13"/>
    <w:rsid w:val="00D14E73"/>
    <w:rsid w:val="00D23EE4"/>
    <w:rsid w:val="00D41771"/>
    <w:rsid w:val="00D4274D"/>
    <w:rsid w:val="00D6155E"/>
    <w:rsid w:val="00D72655"/>
    <w:rsid w:val="00D80CA7"/>
    <w:rsid w:val="00D90A75"/>
    <w:rsid w:val="00DA4B5C"/>
    <w:rsid w:val="00DC47A2"/>
    <w:rsid w:val="00DD7B1A"/>
    <w:rsid w:val="00DE1551"/>
    <w:rsid w:val="00DE1A09"/>
    <w:rsid w:val="00DE7FB7"/>
    <w:rsid w:val="00E16A23"/>
    <w:rsid w:val="00E20DDA"/>
    <w:rsid w:val="00E32A8B"/>
    <w:rsid w:val="00E36054"/>
    <w:rsid w:val="00E37E7B"/>
    <w:rsid w:val="00E46E04"/>
    <w:rsid w:val="00E6301A"/>
    <w:rsid w:val="00E65C0C"/>
    <w:rsid w:val="00E70825"/>
    <w:rsid w:val="00E87396"/>
    <w:rsid w:val="00EB478A"/>
    <w:rsid w:val="00EC0097"/>
    <w:rsid w:val="00EC42A3"/>
    <w:rsid w:val="00ED1063"/>
    <w:rsid w:val="00ED7D05"/>
    <w:rsid w:val="00EF53B8"/>
    <w:rsid w:val="00F01F47"/>
    <w:rsid w:val="00F02A61"/>
    <w:rsid w:val="00F079C6"/>
    <w:rsid w:val="00F416FF"/>
    <w:rsid w:val="00F7313A"/>
    <w:rsid w:val="00F83033"/>
    <w:rsid w:val="00F83239"/>
    <w:rsid w:val="00F833C2"/>
    <w:rsid w:val="00F966AA"/>
    <w:rsid w:val="00FA0501"/>
    <w:rsid w:val="00FA6F86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4"/>
    <o:shapelayout v:ext="edit">
      <o:idmap v:ext="edit" data="1"/>
    </o:shapelayout>
  </w:shapeDefaults>
  <w:decimalSymbol w:val="."/>
  <w:listSeparator w:val=","/>
  <w14:docId w14:val="2A99CF57"/>
  <w15:docId w15:val="{2D141ADA-61C8-4A8B-B8BB-74A946F44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0EB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7F2BD1"/>
    <w:pPr>
      <w:pBdr>
        <w:top w:val="single" w:sz="4" w:space="1" w:color="BFBFBF" w:themeColor="background1" w:themeShade="BF"/>
        <w:left w:val="single" w:sz="4" w:space="4" w:color="BFBFBF" w:themeColor="background1" w:themeShade="BF"/>
        <w:bottom w:val="single" w:sz="4" w:space="1" w:color="BFBFBF" w:themeColor="background1" w:themeShade="BF"/>
        <w:right w:val="single" w:sz="4" w:space="4" w:color="BFBFBF" w:themeColor="background1" w:themeShade="BF"/>
      </w:pBdr>
      <w:shd w:val="clear" w:color="auto" w:fill="D9D9D9" w:themeFill="background1" w:themeFillShade="D9"/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qFormat/>
    <w:rsid w:val="007F2BD1"/>
    <w:pPr>
      <w:jc w:val="center"/>
      <w:outlineLvl w:val="1"/>
    </w:pPr>
    <w:rPr>
      <w:b/>
      <w:color w:val="404040" w:themeColor="text1" w:themeTint="BF"/>
    </w:rPr>
  </w:style>
  <w:style w:type="paragraph" w:styleId="Heading3">
    <w:name w:val="heading 3"/>
    <w:basedOn w:val="Normal"/>
    <w:next w:val="Normal"/>
    <w:qFormat/>
    <w:rsid w:val="00BD0EB8"/>
    <w:pPr>
      <w:outlineLvl w:val="2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styleId="ListParagraph">
    <w:name w:val="List Paragraph"/>
    <w:basedOn w:val="Normal"/>
    <w:uiPriority w:val="34"/>
    <w:qFormat/>
    <w:rsid w:val="007F2BD1"/>
    <w:pPr>
      <w:numPr>
        <w:numId w:val="12"/>
      </w:numPr>
      <w:spacing w:before="80" w:after="80"/>
    </w:pPr>
  </w:style>
  <w:style w:type="paragraph" w:customStyle="1" w:styleId="CompanyName">
    <w:name w:val="Company Name"/>
    <w:basedOn w:val="Normal"/>
    <w:qFormat/>
    <w:rsid w:val="007F2BD1"/>
    <w:rPr>
      <w:rFonts w:asciiTheme="majorHAnsi" w:hAnsiTheme="majorHAnsi"/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EC0097"/>
    <w:pPr>
      <w:spacing w:after="200"/>
    </w:pPr>
    <w:rPr>
      <w:rFonts w:asciiTheme="majorHAnsi" w:hAnsiTheme="majorHAnsi"/>
      <w:sz w:val="20"/>
    </w:rPr>
  </w:style>
  <w:style w:type="character" w:customStyle="1" w:styleId="TitleChar">
    <w:name w:val="Title Char"/>
    <w:basedOn w:val="DefaultParagraphFont"/>
    <w:link w:val="Title"/>
    <w:rsid w:val="00EC0097"/>
    <w:rPr>
      <w:rFonts w:asciiTheme="majorHAnsi" w:hAnsiTheme="majorHAnsi"/>
      <w:szCs w:val="24"/>
    </w:rPr>
  </w:style>
  <w:style w:type="character" w:styleId="PlaceholderText">
    <w:name w:val="Placeholder Text"/>
    <w:basedOn w:val="DefaultParagraphFont"/>
    <w:uiPriority w:val="99"/>
    <w:semiHidden/>
    <w:rsid w:val="007417DA"/>
    <w:rPr>
      <w:color w:val="808080"/>
    </w:rPr>
  </w:style>
  <w:style w:type="paragraph" w:styleId="Header">
    <w:name w:val="header"/>
    <w:basedOn w:val="Normal"/>
    <w:link w:val="HeaderChar"/>
    <w:unhideWhenUsed/>
    <w:rsid w:val="009174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174E8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9174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4E8"/>
    <w:rPr>
      <w:rFonts w:asciiTheme="minorHAnsi" w:hAnsiTheme="minorHAnsi"/>
      <w:sz w:val="16"/>
      <w:szCs w:val="24"/>
    </w:rPr>
  </w:style>
  <w:style w:type="character" w:styleId="Hyperlink">
    <w:name w:val="Hyperlink"/>
    <w:basedOn w:val="DefaultParagraphFont"/>
    <w:unhideWhenUsed/>
    <w:rsid w:val="00883F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3F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7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4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3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7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stephanie.giberson-kirby@schulich.uwo.ca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chulich.uwo.ca/star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Derrick.Gould@lhsc.on.ca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esel\AppData\Roaming\Microsoft\Templates\Job%20performance%20review%20gui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83024-50AE-4798-9F64-9CA7A1B13B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2D58EC-9EC0-4BA4-8C47-1528FA633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performance review guide</Template>
  <TotalTime>7</TotalTime>
  <Pages>1</Pages>
  <Words>154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performance review guide</vt:lpstr>
    </vt:vector>
  </TitlesOfParts>
  <Company>London hospitals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performance review guide</dc:title>
  <dc:creator>Elaine Lees</dc:creator>
  <cp:lastModifiedBy>Kay Hickey</cp:lastModifiedBy>
  <cp:revision>5</cp:revision>
  <cp:lastPrinted>2022-06-22T14:35:00Z</cp:lastPrinted>
  <dcterms:created xsi:type="dcterms:W3CDTF">2023-11-01T19:36:00Z</dcterms:created>
  <dcterms:modified xsi:type="dcterms:W3CDTF">2023-11-01T19:42:00Z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TC010903681033</vt:lpwstr>
  </property>
</Properties>
</file>