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D7B3" w14:textId="7203553D" w:rsidR="00880A0D" w:rsidRDefault="00880A0D"/>
    <w:p w14:paraId="37920CFA" w14:textId="77777777" w:rsidR="00F079C6" w:rsidRDefault="00F079C6"/>
    <w:p w14:paraId="572BEE88" w14:textId="77777777" w:rsidR="00880A0D" w:rsidRDefault="00880A0D"/>
    <w:tbl>
      <w:tblPr>
        <w:tblW w:w="5088" w:type="pct"/>
        <w:tblInd w:w="-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90"/>
        <w:gridCol w:w="2570"/>
        <w:gridCol w:w="1061"/>
        <w:gridCol w:w="2666"/>
        <w:gridCol w:w="2283"/>
      </w:tblGrid>
      <w:tr w:rsidR="003A5211" w:rsidRPr="002A733C" w14:paraId="2BD2E63D" w14:textId="77777777" w:rsidTr="00046B1D">
        <w:trPr>
          <w:trHeight w:val="32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E18407E" w14:textId="77777777" w:rsidR="003A5211" w:rsidRDefault="003A5211" w:rsidP="003A5211">
            <w:pPr>
              <w:pStyle w:val="Heading2"/>
              <w:spacing w:before="14"/>
              <w:jc w:val="left"/>
              <w:rPr>
                <w:sz w:val="18"/>
              </w:rPr>
            </w:pPr>
          </w:p>
          <w:p w14:paraId="60696836" w14:textId="46CFD481" w:rsidR="003A5211" w:rsidRDefault="003A5211" w:rsidP="003A5211">
            <w:pPr>
              <w:pStyle w:val="Heading2"/>
              <w:spacing w:before="14"/>
              <w:jc w:val="left"/>
              <w:rPr>
                <w:sz w:val="18"/>
              </w:rPr>
            </w:pPr>
            <w:r>
              <w:rPr>
                <w:sz w:val="18"/>
              </w:rPr>
              <w:t>DEPARTMENT OF __________________________________________________</w:t>
            </w:r>
          </w:p>
          <w:p w14:paraId="7E29FCC4" w14:textId="45FB9AAB" w:rsidR="003A5211" w:rsidRPr="003A5211" w:rsidRDefault="003A5211" w:rsidP="003A5211"/>
        </w:tc>
      </w:tr>
      <w:tr w:rsidR="00634D34" w:rsidRPr="002A733C" w14:paraId="36552258" w14:textId="2E73630E" w:rsidTr="00046B1D">
        <w:trPr>
          <w:trHeight w:val="327"/>
        </w:trPr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6A7ABA80" w14:textId="2D806DF4" w:rsidR="00D80CA7" w:rsidRPr="00ED7D05" w:rsidRDefault="008A660C" w:rsidP="00D80CA7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FACULTY MEMBER NAME 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1A8F87B0" w14:textId="77777777" w:rsidR="00302980" w:rsidRDefault="00302980" w:rsidP="00D80CA7">
            <w:pPr>
              <w:pStyle w:val="Heading2"/>
              <w:spacing w:before="14"/>
              <w:rPr>
                <w:sz w:val="18"/>
              </w:rPr>
            </w:pPr>
          </w:p>
          <w:p w14:paraId="54D97A62" w14:textId="49B75D9F" w:rsidR="008A660C" w:rsidRDefault="008A660C" w:rsidP="00D80CA7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ASKED</w:t>
            </w:r>
            <w:r w:rsidR="0084602B">
              <w:rPr>
                <w:sz w:val="18"/>
              </w:rPr>
              <w:t xml:space="preserve"> TO BE ON MENTOR MATCHING WEBSITE</w:t>
            </w:r>
          </w:p>
          <w:p w14:paraId="0151B338" w14:textId="43E9B62E" w:rsidR="00D80CA7" w:rsidRPr="003A5211" w:rsidRDefault="00303F49" w:rsidP="003A5211">
            <w:pPr>
              <w:jc w:val="center"/>
              <w:rPr>
                <w:b/>
              </w:rPr>
            </w:pPr>
            <w:r w:rsidRPr="003A5211">
              <w:rPr>
                <w:b/>
              </w:rPr>
              <w:t>(Associate or Full Professor)</w:t>
            </w:r>
            <w:r w:rsidR="003A5211" w:rsidRPr="003A5211">
              <w:rPr>
                <w:b/>
              </w:rPr>
              <w:t xml:space="preserve"> </w:t>
            </w:r>
            <w:r w:rsidR="008A660C" w:rsidRPr="003A5211">
              <w:rPr>
                <w:b/>
                <w:sz w:val="18"/>
              </w:rPr>
              <w:t>(Y/N):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14:paraId="50A4ACDC" w14:textId="77777777" w:rsidR="00302980" w:rsidRDefault="00302980" w:rsidP="00D80CA7">
            <w:pPr>
              <w:pStyle w:val="Heading2"/>
              <w:spacing w:before="14"/>
              <w:rPr>
                <w:sz w:val="18"/>
              </w:rPr>
            </w:pPr>
          </w:p>
          <w:p w14:paraId="4160AC07" w14:textId="0F552622" w:rsidR="008A660C" w:rsidRDefault="008A660C" w:rsidP="00D80CA7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SUBMITTED</w:t>
            </w:r>
            <w:r w:rsidR="0084602B">
              <w:rPr>
                <w:sz w:val="18"/>
              </w:rPr>
              <w:t xml:space="preserve"> CONSENT</w:t>
            </w:r>
          </w:p>
          <w:p w14:paraId="098E4468" w14:textId="51F1F100" w:rsidR="00D80CA7" w:rsidRDefault="008A660C" w:rsidP="00302980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 (Y/N):</w:t>
            </w:r>
          </w:p>
        </w:tc>
        <w:tc>
          <w:tcPr>
            <w:tcW w:w="1233" w:type="pct"/>
            <w:shd w:val="clear" w:color="auto" w:fill="F2F2F2" w:themeFill="background1" w:themeFillShade="F2"/>
          </w:tcPr>
          <w:p w14:paraId="7FABE88D" w14:textId="77777777" w:rsidR="00302980" w:rsidRDefault="00302980" w:rsidP="00D80CA7">
            <w:pPr>
              <w:pStyle w:val="Heading2"/>
              <w:spacing w:before="14"/>
              <w:rPr>
                <w:sz w:val="18"/>
              </w:rPr>
            </w:pPr>
          </w:p>
          <w:p w14:paraId="4CAED8F6" w14:textId="58884AD6" w:rsidR="008A660C" w:rsidRDefault="008A660C" w:rsidP="00D80CA7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MENTOR </w:t>
            </w:r>
          </w:p>
          <w:p w14:paraId="15737F4F" w14:textId="59E381E7" w:rsidR="00D80CA7" w:rsidRPr="00D80CA7" w:rsidRDefault="008A660C" w:rsidP="00D80CA7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(INSIDE DEP</w:t>
            </w:r>
            <w:r w:rsidR="001F077B">
              <w:rPr>
                <w:sz w:val="18"/>
              </w:rPr>
              <w:t>ARTMENT</w:t>
            </w:r>
            <w:r>
              <w:rPr>
                <w:sz w:val="18"/>
              </w:rPr>
              <w:t>)</w:t>
            </w:r>
            <w:r w:rsidR="00D80CA7">
              <w:rPr>
                <w:sz w:val="18"/>
              </w:rPr>
              <w:t xml:space="preserve">: 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14:paraId="48AFE0A7" w14:textId="77777777" w:rsidR="00302980" w:rsidRDefault="00302980" w:rsidP="00D80CA7">
            <w:pPr>
              <w:pStyle w:val="Heading2"/>
              <w:spacing w:before="14"/>
              <w:rPr>
                <w:sz w:val="18"/>
              </w:rPr>
            </w:pPr>
          </w:p>
          <w:p w14:paraId="14574137" w14:textId="0105703F" w:rsidR="008A660C" w:rsidRDefault="008A660C" w:rsidP="00D80CA7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MENTOR</w:t>
            </w:r>
          </w:p>
          <w:p w14:paraId="1BABEC07" w14:textId="67C3B429" w:rsidR="00D80CA7" w:rsidRDefault="008A660C" w:rsidP="00D80CA7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(OUTSIDE DEP</w:t>
            </w:r>
            <w:r w:rsidR="00302980">
              <w:rPr>
                <w:sz w:val="18"/>
              </w:rPr>
              <w:t>AR</w:t>
            </w:r>
            <w:r>
              <w:rPr>
                <w:sz w:val="18"/>
              </w:rPr>
              <w:t>T</w:t>
            </w:r>
            <w:r w:rsidR="00302980">
              <w:rPr>
                <w:sz w:val="18"/>
              </w:rPr>
              <w:t>MENT</w:t>
            </w:r>
            <w:r>
              <w:rPr>
                <w:sz w:val="18"/>
              </w:rPr>
              <w:t>):</w:t>
            </w:r>
            <w:r w:rsidR="00D80CA7">
              <w:rPr>
                <w:sz w:val="18"/>
              </w:rPr>
              <w:t xml:space="preserve"> </w:t>
            </w:r>
          </w:p>
        </w:tc>
      </w:tr>
      <w:tr w:rsidR="00D80CA7" w:rsidRPr="002A733C" w14:paraId="41BB6B85" w14:textId="2D8A7726" w:rsidTr="00046B1D">
        <w:trPr>
          <w:trHeight w:val="20"/>
        </w:trPr>
        <w:tc>
          <w:tcPr>
            <w:tcW w:w="1107" w:type="pct"/>
          </w:tcPr>
          <w:p w14:paraId="7B1349E1" w14:textId="32481C95" w:rsidR="00D80CA7" w:rsidRPr="00880A0D" w:rsidRDefault="00D80CA7" w:rsidP="00880A0D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2E064615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6B8DC4FC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788BDF3E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3409C5E5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D80CA7" w:rsidRPr="002A733C" w14:paraId="47BB7D0C" w14:textId="75F9BAE7" w:rsidTr="00046B1D">
        <w:trPr>
          <w:trHeight w:val="20"/>
        </w:trPr>
        <w:tc>
          <w:tcPr>
            <w:tcW w:w="1107" w:type="pct"/>
          </w:tcPr>
          <w:p w14:paraId="23165F2D" w14:textId="137D557A" w:rsidR="00D80CA7" w:rsidRPr="00880A0D" w:rsidRDefault="00D80CA7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2C4E0250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594263F4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0D5EF6FA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08843286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D80CA7" w:rsidRPr="002A733C" w14:paraId="1C4E895E" w14:textId="5292E2DF" w:rsidTr="00046B1D">
        <w:trPr>
          <w:trHeight w:val="20"/>
        </w:trPr>
        <w:tc>
          <w:tcPr>
            <w:tcW w:w="1107" w:type="pct"/>
          </w:tcPr>
          <w:p w14:paraId="741E5DBF" w14:textId="4A44D886" w:rsidR="00D80CA7" w:rsidRPr="00880A0D" w:rsidRDefault="00D80CA7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4BFF4D8A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47C614B1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13A0BE73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68165495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D80CA7" w:rsidRPr="002A733C" w14:paraId="3993A9F8" w14:textId="3BB7D496" w:rsidTr="00046B1D">
        <w:trPr>
          <w:trHeight w:val="20"/>
        </w:trPr>
        <w:tc>
          <w:tcPr>
            <w:tcW w:w="1107" w:type="pct"/>
          </w:tcPr>
          <w:p w14:paraId="0540A6E8" w14:textId="4E337727" w:rsidR="00D80CA7" w:rsidRPr="00880A0D" w:rsidRDefault="00D80CA7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1C4FB9B2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52B63896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3DA97343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16634D05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D80CA7" w:rsidRPr="002A733C" w14:paraId="2AFACB14" w14:textId="7A8E7A13" w:rsidTr="00046B1D">
        <w:trPr>
          <w:trHeight w:val="20"/>
        </w:trPr>
        <w:tc>
          <w:tcPr>
            <w:tcW w:w="1107" w:type="pct"/>
          </w:tcPr>
          <w:p w14:paraId="5AD04B23" w14:textId="276EF148" w:rsidR="00D80CA7" w:rsidRPr="00880A0D" w:rsidRDefault="00D80CA7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03DF5CE1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78970A9B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26129935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46EE331F" w14:textId="77777777" w:rsidR="00D80CA7" w:rsidRPr="00022771" w:rsidRDefault="00D80CA7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55B8302D" w14:textId="77777777" w:rsidTr="00046B1D">
        <w:trPr>
          <w:trHeight w:val="20"/>
        </w:trPr>
        <w:tc>
          <w:tcPr>
            <w:tcW w:w="1107" w:type="pct"/>
          </w:tcPr>
          <w:p w14:paraId="2077F440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34E202F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5D984453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3581FD6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56E2CBFB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61D29113" w14:textId="77777777" w:rsidTr="00046B1D">
        <w:trPr>
          <w:trHeight w:val="20"/>
        </w:trPr>
        <w:tc>
          <w:tcPr>
            <w:tcW w:w="1107" w:type="pct"/>
          </w:tcPr>
          <w:p w14:paraId="611F2A72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03AC52D3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04F2225A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581C84ED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592454B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65434895" w14:textId="77777777" w:rsidTr="00046B1D">
        <w:trPr>
          <w:trHeight w:val="20"/>
        </w:trPr>
        <w:tc>
          <w:tcPr>
            <w:tcW w:w="1107" w:type="pct"/>
          </w:tcPr>
          <w:p w14:paraId="47201366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349507A6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54532BBE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15C1F9F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4D9EEEFD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2B478C3B" w14:textId="77777777" w:rsidTr="00046B1D">
        <w:trPr>
          <w:trHeight w:val="20"/>
        </w:trPr>
        <w:tc>
          <w:tcPr>
            <w:tcW w:w="1107" w:type="pct"/>
          </w:tcPr>
          <w:p w14:paraId="4B323330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5FE289A8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10C7EE57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610F403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211E87AC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31AB088E" w14:textId="77777777" w:rsidTr="00046B1D">
        <w:trPr>
          <w:trHeight w:val="20"/>
        </w:trPr>
        <w:tc>
          <w:tcPr>
            <w:tcW w:w="1107" w:type="pct"/>
          </w:tcPr>
          <w:p w14:paraId="46594ACE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6A979F78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55CDA83E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4DBC30B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47A575F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45A95E33" w14:textId="77777777" w:rsidTr="00046B1D">
        <w:trPr>
          <w:trHeight w:val="20"/>
        </w:trPr>
        <w:tc>
          <w:tcPr>
            <w:tcW w:w="1107" w:type="pct"/>
          </w:tcPr>
          <w:p w14:paraId="20441B9B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6FE3BB0F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0E8C1FAB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30A7A848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2AEF9EBC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2E2F4AB7" w14:textId="77777777" w:rsidTr="00046B1D">
        <w:trPr>
          <w:trHeight w:val="20"/>
        </w:trPr>
        <w:tc>
          <w:tcPr>
            <w:tcW w:w="1107" w:type="pct"/>
          </w:tcPr>
          <w:p w14:paraId="59BCAFCF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36B17A22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51A72D56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158324EC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632C1BB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7EF88AC9" w14:textId="77777777" w:rsidTr="00046B1D">
        <w:trPr>
          <w:trHeight w:val="20"/>
        </w:trPr>
        <w:tc>
          <w:tcPr>
            <w:tcW w:w="1107" w:type="pct"/>
          </w:tcPr>
          <w:p w14:paraId="56D57767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56529F4E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3AB65AF6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00CC713A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3E207A17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404A83AA" w14:textId="77777777" w:rsidTr="00046B1D">
        <w:trPr>
          <w:trHeight w:val="20"/>
        </w:trPr>
        <w:tc>
          <w:tcPr>
            <w:tcW w:w="1107" w:type="pct"/>
          </w:tcPr>
          <w:p w14:paraId="400561DA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2987C08A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57F22787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7FE34520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4CDFC9B8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5D5DA1C8" w14:textId="77777777" w:rsidTr="00046B1D">
        <w:trPr>
          <w:trHeight w:val="20"/>
        </w:trPr>
        <w:tc>
          <w:tcPr>
            <w:tcW w:w="1107" w:type="pct"/>
          </w:tcPr>
          <w:p w14:paraId="298CFEA1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2111229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29687B88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2857DC3C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4DA8BCBE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2905DAA2" w14:textId="77777777" w:rsidTr="00046B1D">
        <w:trPr>
          <w:trHeight w:val="20"/>
        </w:trPr>
        <w:tc>
          <w:tcPr>
            <w:tcW w:w="1107" w:type="pct"/>
          </w:tcPr>
          <w:p w14:paraId="1A9374E5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25F83F13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  <w:bookmarkStart w:id="0" w:name="_GoBack"/>
            <w:bookmarkEnd w:id="0"/>
          </w:p>
        </w:tc>
        <w:tc>
          <w:tcPr>
            <w:tcW w:w="413" w:type="pct"/>
          </w:tcPr>
          <w:p w14:paraId="3F987320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5685677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56DE4B9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6CF55AC7" w14:textId="77777777" w:rsidTr="00046B1D">
        <w:trPr>
          <w:trHeight w:val="20"/>
        </w:trPr>
        <w:tc>
          <w:tcPr>
            <w:tcW w:w="1107" w:type="pct"/>
          </w:tcPr>
          <w:p w14:paraId="270B19D9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6FEB5C1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3337E7E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02C80F7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50050DF5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534D1EDE" w14:textId="77777777" w:rsidTr="00046B1D">
        <w:trPr>
          <w:trHeight w:val="20"/>
        </w:trPr>
        <w:tc>
          <w:tcPr>
            <w:tcW w:w="1107" w:type="pct"/>
          </w:tcPr>
          <w:p w14:paraId="686A6B96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55AE57D2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1C6BF692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74DF0C5D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2BEA3702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2E0511B0" w14:textId="77777777" w:rsidTr="00046B1D">
        <w:trPr>
          <w:trHeight w:val="20"/>
        </w:trPr>
        <w:tc>
          <w:tcPr>
            <w:tcW w:w="1107" w:type="pct"/>
          </w:tcPr>
          <w:p w14:paraId="5C630F67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5F52D0C9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07209E38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09626CBD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1FF25073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76A72215" w14:textId="77777777" w:rsidTr="00046B1D">
        <w:trPr>
          <w:trHeight w:val="20"/>
        </w:trPr>
        <w:tc>
          <w:tcPr>
            <w:tcW w:w="1107" w:type="pct"/>
          </w:tcPr>
          <w:p w14:paraId="24E1EC08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0A28A3E2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5423D8B0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7E3CABA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78913B9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1A4839F2" w14:textId="77777777" w:rsidTr="00046B1D">
        <w:trPr>
          <w:trHeight w:val="20"/>
        </w:trPr>
        <w:tc>
          <w:tcPr>
            <w:tcW w:w="1107" w:type="pct"/>
          </w:tcPr>
          <w:p w14:paraId="48F41CD2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58027BCE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72546DAB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2C001F2D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1BB8C41C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2273BD73" w14:textId="77777777" w:rsidTr="00046B1D">
        <w:trPr>
          <w:trHeight w:val="20"/>
        </w:trPr>
        <w:tc>
          <w:tcPr>
            <w:tcW w:w="1107" w:type="pct"/>
          </w:tcPr>
          <w:p w14:paraId="53407671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6B0CB234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611D56F8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3D9E5F74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7FC0CC8A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524075E5" w14:textId="77777777" w:rsidTr="00046B1D">
        <w:trPr>
          <w:trHeight w:val="20"/>
        </w:trPr>
        <w:tc>
          <w:tcPr>
            <w:tcW w:w="1107" w:type="pct"/>
          </w:tcPr>
          <w:p w14:paraId="38C7820D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58D50343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7EEB19AC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1C44D0C0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17091392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8A660C" w:rsidRPr="002A733C" w14:paraId="440375B9" w14:textId="77777777" w:rsidTr="00046B1D">
        <w:trPr>
          <w:trHeight w:val="20"/>
        </w:trPr>
        <w:tc>
          <w:tcPr>
            <w:tcW w:w="1107" w:type="pct"/>
          </w:tcPr>
          <w:p w14:paraId="47E2963F" w14:textId="77777777" w:rsidR="008A660C" w:rsidRPr="00880A0D" w:rsidRDefault="008A660C" w:rsidP="00880A0D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1189" w:type="pct"/>
          </w:tcPr>
          <w:p w14:paraId="5AAABD2F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413" w:type="pct"/>
          </w:tcPr>
          <w:p w14:paraId="6328AD28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33" w:type="pct"/>
          </w:tcPr>
          <w:p w14:paraId="2A87C5C1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59" w:type="pct"/>
          </w:tcPr>
          <w:p w14:paraId="35BA3802" w14:textId="77777777" w:rsidR="008A660C" w:rsidRPr="00022771" w:rsidRDefault="008A660C" w:rsidP="00B1469F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14:paraId="50402AC4" w14:textId="77777777" w:rsidR="00F079C6" w:rsidRPr="00F079C6" w:rsidRDefault="00F079C6" w:rsidP="00F079C6"/>
    <w:sectPr w:rsidR="00F079C6" w:rsidRPr="00F079C6" w:rsidSect="00F079C6">
      <w:footerReference w:type="default" r:id="rId9"/>
      <w:headerReference w:type="first" r:id="rId10"/>
      <w:footerReference w:type="first" r:id="rId11"/>
      <w:pgSz w:w="12240" w:h="15840"/>
      <w:pgMar w:top="216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2A5E" w14:textId="77777777" w:rsidR="00D23EE4" w:rsidRDefault="00D23EE4" w:rsidP="009174E8">
      <w:r>
        <w:separator/>
      </w:r>
    </w:p>
  </w:endnote>
  <w:endnote w:type="continuationSeparator" w:id="0">
    <w:p w14:paraId="212337B7" w14:textId="77777777" w:rsidR="00D23EE4" w:rsidRDefault="00D23EE4" w:rsidP="0091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28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D335D0" w14:textId="77777777" w:rsidR="00ED7D05" w:rsidRDefault="00ED7D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F75" w:rsidRPr="00CF2F7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C47B14" w14:textId="77777777" w:rsidR="00ED7D05" w:rsidRDefault="00ED7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4698" w14:textId="0812D76A" w:rsidR="004C5237" w:rsidRDefault="003A5211" w:rsidP="00104FA3">
    <w:pPr>
      <w:pStyle w:val="Footer"/>
      <w:jc w:val="right"/>
    </w:pPr>
    <w:bookmarkStart w:id="5" w:name="_Hlk105746651"/>
    <w:bookmarkStart w:id="6" w:name="_Hlk105746652"/>
    <w:r>
      <w:t>Tracker T</w:t>
    </w:r>
    <w:r w:rsidR="00104FA3">
      <w:t>emplate created by Clinical Faculty Affairs, 202</w:t>
    </w:r>
    <w:bookmarkEnd w:id="5"/>
    <w:bookmarkEnd w:id="6"/>
    <w:r w:rsidR="00D638C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9783" w14:textId="77777777" w:rsidR="00D23EE4" w:rsidRDefault="00D23EE4" w:rsidP="009174E8">
      <w:r>
        <w:separator/>
      </w:r>
    </w:p>
  </w:footnote>
  <w:footnote w:type="continuationSeparator" w:id="0">
    <w:p w14:paraId="114B981C" w14:textId="77777777" w:rsidR="00D23EE4" w:rsidRDefault="00D23EE4" w:rsidP="0091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67A0" w14:textId="5E5C7605" w:rsidR="009A3B63" w:rsidRDefault="008A66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BFE8F" wp14:editId="69061E94">
              <wp:simplePos x="0" y="0"/>
              <wp:positionH relativeFrom="margin">
                <wp:posOffset>1333500</wp:posOffset>
              </wp:positionH>
              <wp:positionV relativeFrom="paragraph">
                <wp:posOffset>78105</wp:posOffset>
              </wp:positionV>
              <wp:extent cx="4476750" cy="5346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5BB40" w14:textId="77777777" w:rsidR="004426FD" w:rsidRDefault="004426FD" w:rsidP="002106F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bookmarkStart w:id="1" w:name="_Hlk105746015"/>
                          <w:bookmarkStart w:id="2" w:name="_Hlk105746016"/>
                        </w:p>
                        <w:p w14:paraId="1C13FAA5" w14:textId="77777777" w:rsidR="004426FD" w:rsidRDefault="004426FD" w:rsidP="002106F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14:paraId="471E4084" w14:textId="03F415F9" w:rsidR="003A5211" w:rsidRDefault="004426FD" w:rsidP="002106F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Schulich </w:t>
                          </w:r>
                          <w:r w:rsidR="003A5211">
                            <w:rPr>
                              <w:b/>
                              <w:sz w:val="28"/>
                            </w:rPr>
                            <w:t>School of Medicine &amp; Dentistry</w:t>
                          </w:r>
                        </w:p>
                        <w:p w14:paraId="27F57A4F" w14:textId="0E073F90" w:rsidR="009A3B63" w:rsidRPr="009A3B63" w:rsidRDefault="002106F5" w:rsidP="002106F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Clinical Faculty</w:t>
                          </w:r>
                          <w:r w:rsidR="004426FD">
                            <w:rPr>
                              <w:b/>
                              <w:sz w:val="28"/>
                            </w:rPr>
                            <w:t xml:space="preserve"> Department </w:t>
                          </w:r>
                          <w:r w:rsidRPr="002106F5">
                            <w:rPr>
                              <w:b/>
                              <w:sz w:val="28"/>
                              <w:lang w:val="en-CA"/>
                            </w:rPr>
                            <w:t>Mentors</w:t>
                          </w:r>
                          <w:r>
                            <w:rPr>
                              <w:b/>
                              <w:sz w:val="28"/>
                              <w:lang w:val="en-CA"/>
                            </w:rPr>
                            <w:t>hip</w:t>
                          </w:r>
                          <w:r w:rsidRPr="002106F5">
                            <w:rPr>
                              <w:b/>
                              <w:sz w:val="28"/>
                              <w:lang w:val="en-CA"/>
                            </w:rPr>
                            <w:t xml:space="preserve"> Tracker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BF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6.15pt;width:352.5pt;height:42.1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" stroked="f">
              <v:textbox style="mso-fit-shape-to-text:t">
                <w:txbxContent>
                  <w:p w14:paraId="5D75BB40" w14:textId="77777777" w:rsidR="004426FD" w:rsidRDefault="004426FD" w:rsidP="002106F5">
                    <w:pPr>
                      <w:jc w:val="center"/>
                      <w:rPr>
                        <w:b/>
                        <w:sz w:val="28"/>
                      </w:rPr>
                    </w:pPr>
                    <w:bookmarkStart w:id="3" w:name="_Hlk105746015"/>
                    <w:bookmarkStart w:id="4" w:name="_Hlk105746016"/>
                  </w:p>
                  <w:p w14:paraId="1C13FAA5" w14:textId="77777777" w:rsidR="004426FD" w:rsidRDefault="004426FD" w:rsidP="002106F5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14:paraId="471E4084" w14:textId="03F415F9" w:rsidR="003A5211" w:rsidRDefault="004426FD" w:rsidP="002106F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Schulich </w:t>
                    </w:r>
                    <w:r w:rsidR="003A5211">
                      <w:rPr>
                        <w:b/>
                        <w:sz w:val="28"/>
                      </w:rPr>
                      <w:t>School of Medicine &amp; Dentistry</w:t>
                    </w:r>
                  </w:p>
                  <w:p w14:paraId="27F57A4F" w14:textId="0E073F90" w:rsidR="009A3B63" w:rsidRPr="009A3B63" w:rsidRDefault="002106F5" w:rsidP="002106F5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Clinical Faculty</w:t>
                    </w:r>
                    <w:r w:rsidR="004426FD">
                      <w:rPr>
                        <w:b/>
                        <w:sz w:val="28"/>
                      </w:rPr>
                      <w:t xml:space="preserve"> Department </w:t>
                    </w:r>
                    <w:r w:rsidRPr="002106F5">
                      <w:rPr>
                        <w:b/>
                        <w:sz w:val="28"/>
                        <w:lang w:val="en-CA"/>
                      </w:rPr>
                      <w:t>Mentors</w:t>
                    </w:r>
                    <w:r>
                      <w:rPr>
                        <w:b/>
                        <w:sz w:val="28"/>
                        <w:lang w:val="en-CA"/>
                      </w:rPr>
                      <w:t>hip</w:t>
                    </w:r>
                    <w:r w:rsidRPr="002106F5">
                      <w:rPr>
                        <w:b/>
                        <w:sz w:val="28"/>
                        <w:lang w:val="en-CA"/>
                      </w:rPr>
                      <w:t xml:space="preserve"> Tracker</w:t>
                    </w:r>
                    <w:bookmarkEnd w:id="3"/>
                    <w:bookmarkEnd w:id="4"/>
                  </w:p>
                </w:txbxContent>
              </v:textbox>
              <w10:wrap anchorx="margin"/>
            </v:shape>
          </w:pict>
        </mc:Fallback>
      </mc:AlternateContent>
    </w:r>
    <w:r w:rsidR="00F079C6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6791A42" wp14:editId="24C50A82">
              <wp:simplePos x="0" y="0"/>
              <wp:positionH relativeFrom="margin">
                <wp:align>center</wp:align>
              </wp:positionH>
              <wp:positionV relativeFrom="paragraph">
                <wp:posOffset>215900</wp:posOffset>
              </wp:positionV>
              <wp:extent cx="6692265" cy="8337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833755"/>
                        <a:chOff x="847" y="1406"/>
                        <a:chExt cx="10539" cy="1313"/>
                      </a:xfrm>
                    </wpg:grpSpPr>
                    <pic:pic xmlns:pic="http://schemas.openxmlformats.org/drawingml/2006/picture">
                      <pic:nvPicPr>
                        <pic:cNvPr id="2" name="Picture 2" descr="SMD_VE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" y="1427"/>
                          <a:ext cx="1436" cy="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Western_Logo_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0" y="1406"/>
                          <a:ext cx="1236" cy="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647F6B" id="Group 1" o:spid="_x0000_s1026" style="position:absolute;margin-left:0;margin-top:17pt;width:526.95pt;height:65.65pt;z-index:-251654144;mso-position-horizontal:center;mso-position-horizontal-relative:margin" coordorigin="847,1406" coordsize="10539,1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N0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DgwMTE3NDA3MjA2ODExOEMxNEJDQkYxNDAxMTY1ODwvc3RFdnQ6aW5zdGFu&#10;Y2VJRD4KICAgICAgICAgICAgICAgICAgPHN0RXZ0OndoZW4+MjAxMi0wMS0yNlQxMToyODoyMy0w&#10;NTowMDwvc3RFdnQ6d2hlbj4KICAgICAgICAgICAgICAgICAgPHN0RXZ0OnNvZnR3YXJlQWdlbnQ+&#10;QWRvYmUgSWxsdXN0cmF0b3IgQ1M1LjE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FBNUVDQjhCMTIyMDY4MTE4&#10;QzE0QkNCRjE0MDExNjU4PC9zdEV2dDppbnN0YW5jZUlEPgogICAgICAgICAgICAgICAgICA8c3RF&#10;dnQ6d2hlbj4yMDEyLTAxLTI2VDExOjM0OjIwLTA1OjAwPC9zdEV2dDp3aGVuPgogICAgICAgICAg&#10;ICAgICAgICA8c3RFdnQ6c29mdHdhcmVBZ2VudD5BZG9iZSBJbGx1c3RyYXRvciBDUzUuM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MjFCMkZGNDMzNzRDRTExMTkzODhBQTM2NkExMjRBQTc8L3N0RXZ0Omluc3Rh&#10;bmNlSUQ+CiAgICAgICAgICAgICAgICAgIDxzdEV2dDp3aGVuPjIwMTItMDEtMzFUMTM6MTM6MjQt&#10;MDU6MDA8L3N0RXZ0OndoZW4+CiAgICAgICAgICAgICAgICAgIDxzdEV2dDpzb2Z0d2FyZUFnZW50&#10;PkFkb2JlIElsbHVzdHJhdG9yIENTN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CAgICAgICAgICAwICAgMEAwICAwQF&#10;BAQEBAQFBgUFBQUFBQYGBwcIBwcGCQkKCgkJDAwMDAwMDAwMDAwMDAwMAQMDAwUEBQkGBgkNCwkL&#10;DQ8ODg4ODw8MDAwMDA8PDAwMDAwMDwwMDAwMDAwMDAwMDAwMDAwMDAwMDAwMDAwMDAz/wAARCACX&#10;AKcDAREAAhEBAxEB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CgAJc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1sAAAAGAAAAAAAAAAAAAAWoAAAFVQAAABMAVwBl&#10;AHMAdABlAHIAbgBfAEwAbwBnAG8AXwBTAF8AUgBHAEIAMQAAAAEAAAAAAAAAAAAAAAAAAAAAAAAA&#10;AQAAAAAAAAAAAAAFVQAABagAAAAAAAAAAAAAAAAAAAAAAQAAAAAAAAAAAAAAAAAAAAAAAAAQAAAA&#10;AQAAAAAAAG51bGwAAAACAAAABmJvdW5kc09iamMAAAABAAAAAAAAUmN0MQAAAAQAAAAAVG9wIGxv&#10;bmcAAAAAAAAAAExlZnRsb25nAAAAAAAAAABCdG9tbG9uZwAABagAAAAAUmdodGxvbmcAAAVV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WoAAAAAFJnaHRsb25nAAAFV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Lk8AAAABAAAAlwAAAKAAAAHIAAEdAAAALjM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lw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MD_VER_RGB" style="position:absolute;left:847;top:1427;width:143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">
                <v:imagedata r:id="rId3" o:title="SMD_VER_RGB"/>
              </v:shape>
              <v:shape id="Picture 3" o:spid="_x0000_s1028" type="#_x0000_t75" alt="Western_Logo_S_RGB" style="position:absolute;left:10150;top:1406;width:1236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">
                <v:imagedata r:id="rId4" o:title="Western_Logo_S_RGB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De0tDQ2MTWyMDRV0lEKTi0uzszPAykwrAUAuk0XTSwAAAA="/>
  </w:docVars>
  <w:rsids>
    <w:rsidRoot w:val="006B180A"/>
    <w:rsid w:val="00001671"/>
    <w:rsid w:val="000021AE"/>
    <w:rsid w:val="000071F7"/>
    <w:rsid w:val="0002798A"/>
    <w:rsid w:val="00046B1D"/>
    <w:rsid w:val="000669EF"/>
    <w:rsid w:val="00072426"/>
    <w:rsid w:val="00083002"/>
    <w:rsid w:val="00087B85"/>
    <w:rsid w:val="00092148"/>
    <w:rsid w:val="000A01F1"/>
    <w:rsid w:val="000B29F1"/>
    <w:rsid w:val="000C1163"/>
    <w:rsid w:val="000D1EC9"/>
    <w:rsid w:val="000D2539"/>
    <w:rsid w:val="000F2DF4"/>
    <w:rsid w:val="000F6783"/>
    <w:rsid w:val="00101CD9"/>
    <w:rsid w:val="00104FA3"/>
    <w:rsid w:val="001059A0"/>
    <w:rsid w:val="00120C95"/>
    <w:rsid w:val="0014663E"/>
    <w:rsid w:val="00156939"/>
    <w:rsid w:val="00180664"/>
    <w:rsid w:val="00185BA5"/>
    <w:rsid w:val="00195009"/>
    <w:rsid w:val="0019779B"/>
    <w:rsid w:val="001B66B6"/>
    <w:rsid w:val="001F077B"/>
    <w:rsid w:val="002106F5"/>
    <w:rsid w:val="00212276"/>
    <w:rsid w:val="00217C7C"/>
    <w:rsid w:val="00250014"/>
    <w:rsid w:val="002540C1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2980"/>
    <w:rsid w:val="00303F49"/>
    <w:rsid w:val="00305B90"/>
    <w:rsid w:val="003076FD"/>
    <w:rsid w:val="00317005"/>
    <w:rsid w:val="00335259"/>
    <w:rsid w:val="00353909"/>
    <w:rsid w:val="0036044A"/>
    <w:rsid w:val="00364F88"/>
    <w:rsid w:val="003929F1"/>
    <w:rsid w:val="003A1B63"/>
    <w:rsid w:val="003A41A1"/>
    <w:rsid w:val="003A5211"/>
    <w:rsid w:val="003B2326"/>
    <w:rsid w:val="003F1D46"/>
    <w:rsid w:val="00425C03"/>
    <w:rsid w:val="00432905"/>
    <w:rsid w:val="00437ED0"/>
    <w:rsid w:val="00440CD8"/>
    <w:rsid w:val="004426FD"/>
    <w:rsid w:val="00443837"/>
    <w:rsid w:val="00450F66"/>
    <w:rsid w:val="00452FAA"/>
    <w:rsid w:val="00457BB8"/>
    <w:rsid w:val="00460B0B"/>
    <w:rsid w:val="00461739"/>
    <w:rsid w:val="00461CB1"/>
    <w:rsid w:val="00467865"/>
    <w:rsid w:val="004822CC"/>
    <w:rsid w:val="0048685F"/>
    <w:rsid w:val="004A1437"/>
    <w:rsid w:val="004A4198"/>
    <w:rsid w:val="004A54EA"/>
    <w:rsid w:val="004B0578"/>
    <w:rsid w:val="004C2FEE"/>
    <w:rsid w:val="004C5237"/>
    <w:rsid w:val="004D1D03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800C4"/>
    <w:rsid w:val="005A2A7A"/>
    <w:rsid w:val="005B4AE2"/>
    <w:rsid w:val="005C3D49"/>
    <w:rsid w:val="005E63CC"/>
    <w:rsid w:val="005F6E87"/>
    <w:rsid w:val="00613129"/>
    <w:rsid w:val="00617C65"/>
    <w:rsid w:val="00631E3A"/>
    <w:rsid w:val="00634D34"/>
    <w:rsid w:val="00682C69"/>
    <w:rsid w:val="006B180A"/>
    <w:rsid w:val="006D2635"/>
    <w:rsid w:val="006D779C"/>
    <w:rsid w:val="006E4F63"/>
    <w:rsid w:val="006E729E"/>
    <w:rsid w:val="006F51E5"/>
    <w:rsid w:val="0071523F"/>
    <w:rsid w:val="007229D0"/>
    <w:rsid w:val="007417DA"/>
    <w:rsid w:val="007602AC"/>
    <w:rsid w:val="00774B67"/>
    <w:rsid w:val="00791101"/>
    <w:rsid w:val="00793AC6"/>
    <w:rsid w:val="007A71DE"/>
    <w:rsid w:val="007B199B"/>
    <w:rsid w:val="007B6119"/>
    <w:rsid w:val="007C1DA0"/>
    <w:rsid w:val="007E2A15"/>
    <w:rsid w:val="007E56C4"/>
    <w:rsid w:val="007F2BD1"/>
    <w:rsid w:val="008107D6"/>
    <w:rsid w:val="00841645"/>
    <w:rsid w:val="0084602B"/>
    <w:rsid w:val="00852EC6"/>
    <w:rsid w:val="00880A0D"/>
    <w:rsid w:val="0088782D"/>
    <w:rsid w:val="008917AB"/>
    <w:rsid w:val="008A0543"/>
    <w:rsid w:val="008A660C"/>
    <w:rsid w:val="008B24BB"/>
    <w:rsid w:val="008B57DD"/>
    <w:rsid w:val="008B7081"/>
    <w:rsid w:val="008D40FF"/>
    <w:rsid w:val="00902964"/>
    <w:rsid w:val="009126F8"/>
    <w:rsid w:val="009174E8"/>
    <w:rsid w:val="00940A51"/>
    <w:rsid w:val="0094790F"/>
    <w:rsid w:val="00953CA3"/>
    <w:rsid w:val="00961382"/>
    <w:rsid w:val="00966B90"/>
    <w:rsid w:val="009737B7"/>
    <w:rsid w:val="009802C4"/>
    <w:rsid w:val="009931F0"/>
    <w:rsid w:val="009973A4"/>
    <w:rsid w:val="009976D9"/>
    <w:rsid w:val="00997A3E"/>
    <w:rsid w:val="009A3B63"/>
    <w:rsid w:val="009A4EA3"/>
    <w:rsid w:val="009A55DC"/>
    <w:rsid w:val="009B4ED8"/>
    <w:rsid w:val="009C220D"/>
    <w:rsid w:val="00A211B2"/>
    <w:rsid w:val="00A2727E"/>
    <w:rsid w:val="00A35524"/>
    <w:rsid w:val="00A74F99"/>
    <w:rsid w:val="00A82BA3"/>
    <w:rsid w:val="00A94ACC"/>
    <w:rsid w:val="00AA02C9"/>
    <w:rsid w:val="00AE6FA4"/>
    <w:rsid w:val="00B0146F"/>
    <w:rsid w:val="00B03907"/>
    <w:rsid w:val="00B11811"/>
    <w:rsid w:val="00B2107B"/>
    <w:rsid w:val="00B311E1"/>
    <w:rsid w:val="00B33810"/>
    <w:rsid w:val="00B456DC"/>
    <w:rsid w:val="00B4735C"/>
    <w:rsid w:val="00B90EC2"/>
    <w:rsid w:val="00BA268F"/>
    <w:rsid w:val="00BD0EB8"/>
    <w:rsid w:val="00C079CA"/>
    <w:rsid w:val="00C15102"/>
    <w:rsid w:val="00C2146D"/>
    <w:rsid w:val="00C5330F"/>
    <w:rsid w:val="00C66DF4"/>
    <w:rsid w:val="00C67741"/>
    <w:rsid w:val="00C74647"/>
    <w:rsid w:val="00C76039"/>
    <w:rsid w:val="00C76480"/>
    <w:rsid w:val="00C80AD2"/>
    <w:rsid w:val="00C92FD6"/>
    <w:rsid w:val="00CA28E6"/>
    <w:rsid w:val="00CC0F56"/>
    <w:rsid w:val="00CD247C"/>
    <w:rsid w:val="00CF2F75"/>
    <w:rsid w:val="00D03A13"/>
    <w:rsid w:val="00D14E73"/>
    <w:rsid w:val="00D23EE4"/>
    <w:rsid w:val="00D41771"/>
    <w:rsid w:val="00D4274D"/>
    <w:rsid w:val="00D6155E"/>
    <w:rsid w:val="00D638CC"/>
    <w:rsid w:val="00D72655"/>
    <w:rsid w:val="00D80CA7"/>
    <w:rsid w:val="00D90A75"/>
    <w:rsid w:val="00DA4B5C"/>
    <w:rsid w:val="00DC47A2"/>
    <w:rsid w:val="00DD7B1A"/>
    <w:rsid w:val="00DE1551"/>
    <w:rsid w:val="00DE1A09"/>
    <w:rsid w:val="00DE7FB7"/>
    <w:rsid w:val="00E16A23"/>
    <w:rsid w:val="00E20DDA"/>
    <w:rsid w:val="00E32A8B"/>
    <w:rsid w:val="00E36054"/>
    <w:rsid w:val="00E37E7B"/>
    <w:rsid w:val="00E46E04"/>
    <w:rsid w:val="00E6301A"/>
    <w:rsid w:val="00E65C0C"/>
    <w:rsid w:val="00E70825"/>
    <w:rsid w:val="00E87396"/>
    <w:rsid w:val="00EB478A"/>
    <w:rsid w:val="00EC0097"/>
    <w:rsid w:val="00EC42A3"/>
    <w:rsid w:val="00ED1063"/>
    <w:rsid w:val="00ED7D05"/>
    <w:rsid w:val="00EF53B8"/>
    <w:rsid w:val="00F01F47"/>
    <w:rsid w:val="00F02A61"/>
    <w:rsid w:val="00F079C6"/>
    <w:rsid w:val="00F416FF"/>
    <w:rsid w:val="00F7313A"/>
    <w:rsid w:val="00F83033"/>
    <w:rsid w:val="00F83239"/>
    <w:rsid w:val="00F833C2"/>
    <w:rsid w:val="00F966AA"/>
    <w:rsid w:val="00FA0501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  <w14:docId w14:val="2A99CF57"/>
  <w15:docId w15:val="{2D141ADA-61C8-4A8B-B8BB-74A946F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nhideWhenUsed/>
    <w:rsid w:val="00917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4E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E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sel\AppData\Roaming\Microsoft\Templates\Job%20performance%20review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35DE0-9670-47D0-B29F-A6BCC4A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</Template>
  <TotalTime>10</TotalTime>
  <Pages>1</Pages>
  <Words>27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London hospitals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Elaine Lees</dc:creator>
  <cp:lastModifiedBy>Kay Hickey</cp:lastModifiedBy>
  <cp:revision>4</cp:revision>
  <cp:lastPrinted>2023-11-01T19:22:00Z</cp:lastPrinted>
  <dcterms:created xsi:type="dcterms:W3CDTF">2023-11-01T19:17:00Z</dcterms:created>
  <dcterms:modified xsi:type="dcterms:W3CDTF">2023-11-01T19:27:00Z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