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8010"/>
      </w:tblGrid>
      <w:tr w:rsidR="00ED60BA" w:rsidTr="00ED58D3">
        <w:trPr>
          <w:tblHeader/>
        </w:trPr>
        <w:tc>
          <w:tcPr>
            <w:tcW w:w="109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ED60BA" w:rsidP="00ED60BA">
            <w:pPr>
              <w:jc w:val="center"/>
            </w:pPr>
            <w:r>
              <w:t>CCW COMPETENCE COMMITTEE REPORT</w:t>
            </w:r>
          </w:p>
          <w:p w:rsidR="00ED60BA" w:rsidRDefault="00ED60BA" w:rsidP="00ED60BA">
            <w:pPr>
              <w:jc w:val="center"/>
            </w:pPr>
            <w:r>
              <w:t xml:space="preserve">Meeting Date:  </w:t>
            </w:r>
            <w:r w:rsidR="00B41EA6">
              <w:t>January 22, 2019</w:t>
            </w:r>
          </w:p>
          <w:p w:rsidR="00ED60BA" w:rsidRDefault="00ED60BA" w:rsidP="00ED60BA">
            <w:pPr>
              <w:jc w:val="center"/>
            </w:pPr>
          </w:p>
        </w:tc>
      </w:tr>
      <w:tr w:rsidR="00ED60BA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Resident: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5B287B" w:rsidP="008B3A04">
            <w:r>
              <w:rPr>
                <w:color w:val="000000" w:themeColor="text1"/>
              </w:rPr>
              <w:t>John Doe</w:t>
            </w:r>
            <w:r w:rsidR="00913FC8" w:rsidRPr="00631BA0">
              <w:rPr>
                <w:color w:val="000000" w:themeColor="text1"/>
              </w:rPr>
              <w:t xml:space="preserve"> (</w:t>
            </w:r>
            <w:r w:rsidR="0097643F">
              <w:rPr>
                <w:color w:val="000000" w:themeColor="text1"/>
              </w:rPr>
              <w:t>PGY</w:t>
            </w:r>
            <w:r w:rsidR="008B3A04">
              <w:rPr>
                <w:color w:val="000000" w:themeColor="text1"/>
              </w:rPr>
              <w:t>4</w:t>
            </w:r>
            <w:r w:rsidR="00631BA0" w:rsidRPr="00631BA0">
              <w:rPr>
                <w:color w:val="000000" w:themeColor="text1"/>
              </w:rPr>
              <w:t xml:space="preserve"> </w:t>
            </w:r>
            <w:r w:rsidR="00913FC8" w:rsidRPr="00631BA0">
              <w:rPr>
                <w:color w:val="000000" w:themeColor="text1"/>
              </w:rPr>
              <w:t>)</w:t>
            </w:r>
          </w:p>
        </w:tc>
      </w:tr>
      <w:tr w:rsidR="00ED60BA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Reporting Period: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B41EA6" w:rsidP="00E51ECD">
            <w:r>
              <w:rPr>
                <w:color w:val="000000" w:themeColor="text1"/>
              </w:rPr>
              <w:t xml:space="preserve">Sept 22, 2018 – January </w:t>
            </w:r>
            <w:r w:rsidR="00E51EC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 2019</w:t>
            </w:r>
          </w:p>
        </w:tc>
      </w:tr>
      <w:tr w:rsidR="00ED60BA" w:rsidTr="00B41EA6">
        <w:trPr>
          <w:trHeight w:val="66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Rotations During this Period: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tbl>
            <w:tblPr>
              <w:tblW w:w="6717" w:type="dxa"/>
              <w:tblInd w:w="10" w:type="dxa"/>
              <w:tblLook w:val="04A0" w:firstRow="1" w:lastRow="0" w:firstColumn="1" w:lastColumn="0" w:noHBand="0" w:noVBand="1"/>
            </w:tblPr>
            <w:tblGrid>
              <w:gridCol w:w="1691"/>
              <w:gridCol w:w="1722"/>
              <w:gridCol w:w="1723"/>
              <w:gridCol w:w="1581"/>
            </w:tblGrid>
            <w:tr w:rsidR="00B41EA6" w:rsidRPr="00B41EA6" w:rsidTr="005B287B">
              <w:trPr>
                <w:trHeight w:val="170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EA6" w:rsidRPr="00B41EA6" w:rsidRDefault="00B41EA6" w:rsidP="00262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41EA6">
                    <w:rPr>
                      <w:rFonts w:ascii="Arial" w:eastAsia="Times New Roman" w:hAnsi="Arial" w:cs="Arial"/>
                      <w:sz w:val="14"/>
                      <w:szCs w:val="14"/>
                    </w:rPr>
                    <w:t>Sep 25 - Oct 22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EA6" w:rsidRPr="00B41EA6" w:rsidRDefault="00B41EA6" w:rsidP="00262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41EA6">
                    <w:rPr>
                      <w:rFonts w:ascii="Arial" w:eastAsia="Times New Roman" w:hAnsi="Arial" w:cs="Arial"/>
                      <w:sz w:val="14"/>
                      <w:szCs w:val="14"/>
                    </w:rPr>
                    <w:t>Oct 23 - Nov 19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EA6" w:rsidRPr="00B41EA6" w:rsidRDefault="00B41EA6" w:rsidP="00262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41EA6">
                    <w:rPr>
                      <w:rFonts w:ascii="Arial" w:eastAsia="Times New Roman" w:hAnsi="Arial" w:cs="Arial"/>
                      <w:sz w:val="14"/>
                      <w:szCs w:val="14"/>
                    </w:rPr>
                    <w:t>Nov 20 - Dec 17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EA6" w:rsidRPr="00B41EA6" w:rsidRDefault="00B41EA6" w:rsidP="00262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41EA6">
                    <w:rPr>
                      <w:rFonts w:ascii="Arial" w:eastAsia="Times New Roman" w:hAnsi="Arial" w:cs="Arial"/>
                      <w:sz w:val="14"/>
                      <w:szCs w:val="14"/>
                    </w:rPr>
                    <w:t>Dec 18 - Jan 14</w:t>
                  </w:r>
                </w:p>
              </w:tc>
            </w:tr>
            <w:tr w:rsidR="00C24E8F" w:rsidRPr="00631BA0" w:rsidTr="005B28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9"/>
              </w:trPr>
              <w:tc>
                <w:tcPr>
                  <w:tcW w:w="1691" w:type="dxa"/>
                  <w:shd w:val="clear" w:color="auto" w:fill="FFC000"/>
                  <w:vAlign w:val="center"/>
                  <w:hideMark/>
                </w:tcPr>
                <w:p w:rsidR="00C24E8F" w:rsidRDefault="00C24E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Anesthesia - UH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  <w:hideMark/>
                </w:tcPr>
                <w:p w:rsidR="00C24E8F" w:rsidRDefault="005B28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4E8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CCTC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C24E8F" w:rsidRPr="00C24E8F" w:rsidRDefault="00C24E8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24E8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CCTC</w:t>
                  </w:r>
                </w:p>
              </w:tc>
              <w:tc>
                <w:tcPr>
                  <w:tcW w:w="1581" w:type="dxa"/>
                  <w:shd w:val="clear" w:color="auto" w:fill="auto"/>
                  <w:vAlign w:val="center"/>
                  <w:hideMark/>
                </w:tcPr>
                <w:p w:rsidR="00C24E8F" w:rsidRDefault="00C24E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MSICU</w:t>
                  </w:r>
                </w:p>
              </w:tc>
            </w:tr>
          </w:tbl>
          <w:p w:rsidR="00ED60BA" w:rsidRDefault="00ED60BA" w:rsidP="00B41EA6"/>
        </w:tc>
      </w:tr>
      <w:tr w:rsidR="00ED60BA" w:rsidTr="00505EDA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Current Stage: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B41EA6" w:rsidP="00B41EA6">
            <w:r>
              <w:t xml:space="preserve">Foundations </w:t>
            </w:r>
            <w:r w:rsidR="00914565">
              <w:t>of Discipline</w:t>
            </w:r>
          </w:p>
        </w:tc>
      </w:tr>
      <w:tr w:rsidR="00ED60BA" w:rsidTr="00505EDA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BA" w:rsidRPr="00ED60BA" w:rsidRDefault="00ED60BA" w:rsidP="00ED58D3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Current Evaluations: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ED60BA" w:rsidRDefault="00ED60BA" w:rsidP="00ED58D3"/>
        </w:tc>
      </w:tr>
      <w:tr w:rsidR="00ED60BA" w:rsidTr="00505EDA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Academic Half Day Attendance: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05EDA" w:rsidRDefault="00DC5003" w:rsidP="00505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752BA">
              <w:rPr>
                <w:color w:val="000000" w:themeColor="text1"/>
              </w:rPr>
              <w:t>/</w:t>
            </w:r>
            <w:r w:rsidR="001B519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="001B519D">
              <w:rPr>
                <w:color w:val="000000" w:themeColor="text1"/>
              </w:rPr>
              <w:t xml:space="preserve"> Sep 22-Jan 10</w:t>
            </w:r>
            <w:r w:rsidR="00812AF0">
              <w:rPr>
                <w:color w:val="000000" w:themeColor="text1"/>
              </w:rPr>
              <w:t xml:space="preserve">; excused </w:t>
            </w:r>
            <w:r w:rsidR="009472EB">
              <w:rPr>
                <w:color w:val="000000" w:themeColor="text1"/>
              </w:rPr>
              <w:t>2</w:t>
            </w:r>
            <w:r w:rsidR="00914565">
              <w:rPr>
                <w:color w:val="000000" w:themeColor="text1"/>
              </w:rPr>
              <w:t xml:space="preserve"> (post-call</w:t>
            </w:r>
            <w:r w:rsidR="009472EB">
              <w:rPr>
                <w:color w:val="000000" w:themeColor="text1"/>
              </w:rPr>
              <w:t xml:space="preserve"> &amp; vacation</w:t>
            </w:r>
            <w:r w:rsidR="00914565">
              <w:rPr>
                <w:color w:val="000000" w:themeColor="text1"/>
              </w:rPr>
              <w:t>)</w:t>
            </w:r>
            <w:r w:rsidR="00F752BA">
              <w:rPr>
                <w:color w:val="000000" w:themeColor="text1"/>
              </w:rPr>
              <w:t xml:space="preserve"> </w:t>
            </w:r>
          </w:p>
          <w:p w:rsidR="005B46A2" w:rsidRDefault="005B287B" w:rsidP="00505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752BA">
              <w:rPr>
                <w:color w:val="000000" w:themeColor="text1"/>
              </w:rPr>
              <w:t>/1 SIM session</w:t>
            </w:r>
            <w:r>
              <w:rPr>
                <w:color w:val="000000" w:themeColor="text1"/>
              </w:rPr>
              <w:t xml:space="preserve"> (Oct 16, 2018)</w:t>
            </w:r>
            <w:r w:rsidR="00160542">
              <w:rPr>
                <w:color w:val="000000" w:themeColor="text1"/>
              </w:rPr>
              <w:t>; next session scheduled for Feb 12, 2019</w:t>
            </w:r>
          </w:p>
          <w:p w:rsidR="00812AF0" w:rsidRDefault="00812AF0" w:rsidP="00505EDA"/>
        </w:tc>
      </w:tr>
      <w:tr w:rsidR="00ED60BA" w:rsidTr="00B41EA6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75206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EPA Assessments: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C5003" w:rsidRDefault="005B287B" w:rsidP="00E51ECD">
            <w:r>
              <w:t>17</w:t>
            </w:r>
            <w:r w:rsidR="00E51ECD">
              <w:t xml:space="preserve"> x FOUNDATIONS</w:t>
            </w:r>
            <w:r w:rsidR="00DC5003">
              <w:t xml:space="preserve"> #</w:t>
            </w:r>
            <w:r>
              <w:t>1 x 4, #2 x 3, #</w:t>
            </w:r>
            <w:r w:rsidR="00DC5003">
              <w:t xml:space="preserve">3 x 2, #4 x </w:t>
            </w:r>
            <w:r>
              <w:t>4</w:t>
            </w:r>
            <w:r w:rsidR="00DC5003">
              <w:t>, #5</w:t>
            </w:r>
            <w:r w:rsidR="00E51ECD">
              <w:t xml:space="preserve"> </w:t>
            </w:r>
            <w:r w:rsidR="00DC5003">
              <w:t xml:space="preserve">x </w:t>
            </w:r>
            <w:r>
              <w:t>5</w:t>
            </w:r>
            <w:r w:rsidR="00DC5003">
              <w:t xml:space="preserve"> (RB x 3, DL x 2</w:t>
            </w:r>
            <w:r>
              <w:t>, AH x 5, RL x 7</w:t>
            </w:r>
            <w:r w:rsidR="00DC5003">
              <w:t>)</w:t>
            </w:r>
          </w:p>
          <w:p w:rsidR="00812AF0" w:rsidRDefault="00DC5003" w:rsidP="00E51ECD">
            <w:r>
              <w:t xml:space="preserve">2 x </w:t>
            </w:r>
            <w:r w:rsidR="00E51ECD">
              <w:t>CORE</w:t>
            </w:r>
            <w:r>
              <w:t>: 1 x 2</w:t>
            </w:r>
            <w:r w:rsidR="00E51ECD">
              <w:t xml:space="preserve">  (RL</w:t>
            </w:r>
            <w:r>
              <w:t xml:space="preserve"> x 2)</w:t>
            </w:r>
          </w:p>
          <w:p w:rsidR="00812AF0" w:rsidRDefault="00E51ECD" w:rsidP="00F214C4">
            <w:r>
              <w:t>Requested &amp; not completed</w:t>
            </w:r>
            <w:r w:rsidR="00914565">
              <w:t>:</w:t>
            </w:r>
            <w:r>
              <w:t xml:space="preserve"> </w:t>
            </w:r>
            <w:r w:rsidR="005B287B">
              <w:t>13</w:t>
            </w:r>
            <w:r w:rsidR="00914565">
              <w:t xml:space="preserve"> </w:t>
            </w:r>
          </w:p>
        </w:tc>
      </w:tr>
      <w:tr w:rsidR="00ED60BA" w:rsidTr="00B41EA6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ITERS: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6B1F" w:rsidRDefault="005B287B" w:rsidP="00B41EA6">
            <w:r>
              <w:t>CCTC (Sen)</w:t>
            </w:r>
          </w:p>
          <w:p w:rsidR="00812AF0" w:rsidRDefault="005B287B" w:rsidP="005B287B">
            <w:r>
              <w:t>Anesthesia (Borger)</w:t>
            </w:r>
          </w:p>
          <w:p w:rsidR="005B287B" w:rsidRDefault="005B287B" w:rsidP="005B287B">
            <w:r>
              <w:t>Due:  MSICU (Butler)</w:t>
            </w:r>
          </w:p>
        </w:tc>
      </w:tr>
      <w:tr w:rsidR="00ED60BA" w:rsidTr="00B41EA6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Junior Evaluations: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5B287B" w:rsidP="001B519D">
            <w:r>
              <w:t>12</w:t>
            </w:r>
            <w:r w:rsidR="00505EDA">
              <w:t xml:space="preserve"> received</w:t>
            </w:r>
            <w:r w:rsidR="00812AF0">
              <w:t xml:space="preserve"> Sep 22-Jan </w:t>
            </w:r>
            <w:r w:rsidR="001B519D">
              <w:t>10</w:t>
            </w:r>
          </w:p>
        </w:tc>
      </w:tr>
      <w:tr w:rsidR="00ED60BA" w:rsidTr="00B41EA6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Scholarly Project: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25CD2" w:rsidRPr="008450D2" w:rsidRDefault="005B287B" w:rsidP="00B41EA6">
            <w:pPr>
              <w:autoSpaceDE w:val="0"/>
              <w:autoSpaceDN w:val="0"/>
              <w:adjustRightInd w:val="0"/>
              <w:rPr>
                <w:rStyle w:val="gmail-s1"/>
                <w:rFonts w:ascii="Calibri" w:hAnsi="Calibri" w:cs="Arial"/>
                <w:i/>
                <w:iCs/>
              </w:rPr>
            </w:pPr>
            <w:r>
              <w:rPr>
                <w:rStyle w:val="gmail-s1"/>
                <w:rFonts w:ascii="Calibri" w:hAnsi="Calibri" w:cs="Arial"/>
                <w:i/>
                <w:iCs/>
              </w:rPr>
              <w:t xml:space="preserve">A </w:t>
            </w:r>
            <w:proofErr w:type="spellStart"/>
            <w:r>
              <w:rPr>
                <w:rStyle w:val="gmail-s1"/>
                <w:rFonts w:ascii="Calibri" w:hAnsi="Calibri" w:cs="Arial"/>
                <w:i/>
                <w:iCs/>
              </w:rPr>
              <w:t>super duper</w:t>
            </w:r>
            <w:proofErr w:type="spellEnd"/>
            <w:r>
              <w:rPr>
                <w:rStyle w:val="gmail-s1"/>
                <w:rFonts w:ascii="Calibri" w:hAnsi="Calibri" w:cs="Arial"/>
                <w:i/>
                <w:iCs/>
              </w:rPr>
              <w:t xml:space="preserve"> fantabulous Resident Research Project</w:t>
            </w:r>
            <w:r w:rsidR="007A703E" w:rsidRPr="008450D2">
              <w:rPr>
                <w:rStyle w:val="gmail-s1"/>
                <w:rFonts w:ascii="Calibri" w:hAnsi="Calibri" w:cs="Arial"/>
                <w:i/>
                <w:iCs/>
              </w:rPr>
              <w:t xml:space="preserve"> (Supervisor:  A. Hegazy)</w:t>
            </w:r>
          </w:p>
          <w:p w:rsidR="005B287B" w:rsidRDefault="005B287B" w:rsidP="007A703E">
            <w:pPr>
              <w:autoSpaceDE w:val="0"/>
              <w:autoSpaceDN w:val="0"/>
              <w:adjustRightInd w:val="0"/>
              <w:rPr>
                <w:rStyle w:val="gmail-s1"/>
                <w:rFonts w:ascii="Calibri" w:hAnsi="Calibri" w:cs="Arial"/>
                <w:iCs/>
              </w:rPr>
            </w:pPr>
            <w:r>
              <w:rPr>
                <w:rStyle w:val="gmail-s1"/>
                <w:rFonts w:ascii="Calibri" w:hAnsi="Calibri" w:cs="Arial"/>
                <w:iCs/>
              </w:rPr>
              <w:t>Sep 9, 2018 – did not present</w:t>
            </w:r>
          </w:p>
          <w:p w:rsidR="007A703E" w:rsidRPr="008450D2" w:rsidRDefault="007A703E" w:rsidP="007A703E">
            <w:pPr>
              <w:autoSpaceDE w:val="0"/>
              <w:autoSpaceDN w:val="0"/>
              <w:adjustRightInd w:val="0"/>
              <w:rPr>
                <w:rStyle w:val="gmail-s1"/>
                <w:rFonts w:ascii="Calibri" w:hAnsi="Calibri" w:cs="Arial"/>
                <w:iCs/>
              </w:rPr>
            </w:pPr>
            <w:r w:rsidRPr="008450D2">
              <w:rPr>
                <w:rStyle w:val="gmail-s1"/>
                <w:rFonts w:ascii="Calibri" w:hAnsi="Calibri" w:cs="Arial"/>
                <w:iCs/>
              </w:rPr>
              <w:t>Dec 7, 2018 – first presentation - presented project idea</w:t>
            </w:r>
            <w:r w:rsidR="00F70256" w:rsidRPr="008450D2">
              <w:rPr>
                <w:rStyle w:val="gmail-s1"/>
                <w:rFonts w:ascii="Calibri" w:hAnsi="Calibri" w:cs="Arial"/>
                <w:iCs/>
              </w:rPr>
              <w:t xml:space="preserve"> – see Report Card &amp; Feedback</w:t>
            </w:r>
          </w:p>
          <w:p w:rsidR="007A703E" w:rsidRPr="007A703E" w:rsidRDefault="007A703E" w:rsidP="00F70256">
            <w:pPr>
              <w:autoSpaceDE w:val="0"/>
              <w:autoSpaceDN w:val="0"/>
              <w:adjustRightInd w:val="0"/>
            </w:pPr>
          </w:p>
        </w:tc>
      </w:tr>
      <w:tr w:rsidR="00B06F03" w:rsidTr="00991519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06F03" w:rsidRPr="00ED60BA" w:rsidRDefault="00B06F03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06F03" w:rsidRPr="00ED60BA" w:rsidRDefault="00B06F03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MCCKAP &amp; Metrics Exams: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06F03" w:rsidRDefault="00B06F03" w:rsidP="00E06D5C">
            <w:r>
              <w:t>SAQ – October 26, 2018</w:t>
            </w:r>
          </w:p>
          <w:p w:rsidR="00B06F03" w:rsidRDefault="00B06F03" w:rsidP="00E06D5C">
            <w:r>
              <w:t>MCCKAP – N/A – exam scheduled for March 7, 2019</w:t>
            </w:r>
          </w:p>
          <w:p w:rsidR="007F6B1F" w:rsidRDefault="007F6B1F" w:rsidP="00E06D5C"/>
        </w:tc>
      </w:tr>
      <w:tr w:rsidR="00ED60BA" w:rsidTr="00991519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Presentations &amp; other evaluations:</w:t>
            </w:r>
          </w:p>
          <w:p w:rsidR="00991519" w:rsidRPr="00ED60BA" w:rsidRDefault="00991519" w:rsidP="00B41EA6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1EE6" w:rsidRDefault="005B287B" w:rsidP="005B287B">
            <w:r>
              <w:t>Attended ATLS Nov 18-19, 2018</w:t>
            </w:r>
          </w:p>
          <w:p w:rsidR="005B287B" w:rsidRDefault="005B287B" w:rsidP="005B287B">
            <w:r>
              <w:t>Presented CCTC Friday Grand Rounds – November 15, 2018</w:t>
            </w:r>
          </w:p>
        </w:tc>
      </w:tr>
      <w:tr w:rsidR="00ED60BA" w:rsidTr="00991519">
        <w:trPr>
          <w:trHeight w:val="432"/>
        </w:trPr>
        <w:tc>
          <w:tcPr>
            <w:tcW w:w="289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60BA" w:rsidRP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Evaluation Summary:</w:t>
            </w:r>
          </w:p>
        </w:tc>
        <w:tc>
          <w:tcPr>
            <w:tcW w:w="8010" w:type="dxa"/>
            <w:tcBorders>
              <w:top w:val="doub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ED60BA" w:rsidP="00B41EA6"/>
        </w:tc>
      </w:tr>
      <w:tr w:rsidR="00ED58D3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8D3" w:rsidRPr="00ED60BA" w:rsidRDefault="00ED58D3" w:rsidP="00B41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away:</w:t>
            </w: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287B" w:rsidRDefault="005B287B" w:rsidP="00B41EA6">
            <w:r>
              <w:t>Nov 2-3 – attended CCCF conference</w:t>
            </w:r>
          </w:p>
          <w:p w:rsidR="008A1EE6" w:rsidRDefault="008A1EE6" w:rsidP="00B41EA6">
            <w:r>
              <w:t>Jan 11-24 – vacation</w:t>
            </w:r>
          </w:p>
          <w:p w:rsidR="008A1EE6" w:rsidRDefault="008A1EE6" w:rsidP="00B41EA6"/>
        </w:tc>
      </w:tr>
      <w:tr w:rsidR="00ED60BA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Action from Previous Report:</w:t>
            </w:r>
          </w:p>
          <w:p w:rsidR="00B75206" w:rsidRPr="00ED60BA" w:rsidRDefault="00B75206" w:rsidP="00B41EA6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914565" w:rsidP="00B41EA6">
            <w:pPr>
              <w:rPr>
                <w:b/>
              </w:rPr>
            </w:pPr>
            <w:r w:rsidRPr="00914565">
              <w:rPr>
                <w:b/>
              </w:rPr>
              <w:t>CCW CC meeting Sep 26, 2018:</w:t>
            </w:r>
          </w:p>
          <w:p w:rsidR="00F214C4" w:rsidRDefault="00F214C4" w:rsidP="00914565">
            <w:pPr>
              <w:rPr>
                <w:lang w:val="en-CA"/>
              </w:rPr>
            </w:pPr>
            <w:r>
              <w:rPr>
                <w:lang w:val="en-CA"/>
              </w:rPr>
              <w:t>Work at obtaining at least one EPA for each scheduled day in the units.</w:t>
            </w:r>
          </w:p>
          <w:p w:rsidR="00914565" w:rsidRPr="00914565" w:rsidRDefault="00914565" w:rsidP="00914565">
            <w:pPr>
              <w:rPr>
                <w:lang w:val="en-CA"/>
              </w:rPr>
            </w:pPr>
            <w:r w:rsidRPr="00914565">
              <w:rPr>
                <w:lang w:val="en-CA"/>
              </w:rPr>
              <w:t xml:space="preserve">Get started on a scholarly project </w:t>
            </w:r>
            <w:proofErr w:type="spellStart"/>
            <w:r w:rsidRPr="00914565">
              <w:rPr>
                <w:lang w:val="en-CA"/>
              </w:rPr>
              <w:t>asap</w:t>
            </w:r>
            <w:proofErr w:type="spellEnd"/>
            <w:r w:rsidR="00F214C4">
              <w:rPr>
                <w:lang w:val="en-CA"/>
              </w:rPr>
              <w:t>.</w:t>
            </w:r>
          </w:p>
          <w:p w:rsidR="00914565" w:rsidRPr="00914565" w:rsidRDefault="00914565" w:rsidP="00B41EA6"/>
        </w:tc>
      </w:tr>
      <w:tr w:rsidR="00ED60BA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Comment on Previous Report Action:</w:t>
            </w:r>
          </w:p>
          <w:p w:rsidR="00B75206" w:rsidRPr="00ED60BA" w:rsidRDefault="00B75206" w:rsidP="00B41EA6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383DF9" w:rsidP="00B41EA6">
            <w:r>
              <w:t xml:space="preserve">John Doe has presented a scholarly project at the most recent scholar presentation.  </w:t>
            </w:r>
          </w:p>
        </w:tc>
      </w:tr>
      <w:tr w:rsidR="00ED60BA" w:rsidTr="00B41EA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A" w:rsidRDefault="00ED60BA" w:rsidP="00B41EA6">
            <w:pPr>
              <w:rPr>
                <w:b/>
                <w:sz w:val="20"/>
                <w:szCs w:val="20"/>
              </w:rPr>
            </w:pPr>
            <w:r w:rsidRPr="00ED60BA">
              <w:rPr>
                <w:b/>
                <w:sz w:val="20"/>
                <w:szCs w:val="20"/>
              </w:rPr>
              <w:t>Summary of actions for the next reporting period:</w:t>
            </w:r>
          </w:p>
          <w:p w:rsidR="00B75206" w:rsidRPr="00ED60BA" w:rsidRDefault="00B75206" w:rsidP="00B41EA6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60BA" w:rsidRDefault="00383DF9" w:rsidP="00B41EA6">
            <w:r>
              <w:t>Continue working on obtaining EPAs, especially #6 &amp; 7 (zero obtained, achieved in this reporting period.</w:t>
            </w:r>
          </w:p>
          <w:p w:rsidR="00383DF9" w:rsidRDefault="00383DF9" w:rsidP="00B41EA6">
            <w:r>
              <w:t>Progressing as expected.</w:t>
            </w:r>
            <w:bookmarkStart w:id="0" w:name="_GoBack"/>
            <w:bookmarkEnd w:id="0"/>
          </w:p>
        </w:tc>
      </w:tr>
      <w:tr w:rsidR="00ED60BA" w:rsidTr="008B3A04">
        <w:trPr>
          <w:trHeight w:val="251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BA" w:rsidRDefault="00ED60BA" w:rsidP="00ED58D3">
            <w:pPr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ED60BA" w:rsidRDefault="00ED60BA" w:rsidP="00ED58D3"/>
        </w:tc>
      </w:tr>
      <w:tr w:rsidR="00ED60BA" w:rsidTr="00B75206">
        <w:trPr>
          <w:trHeight w:val="43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BA" w:rsidRPr="00ED60BA" w:rsidRDefault="00ED60BA" w:rsidP="00ED58D3">
            <w:pPr>
              <w:rPr>
                <w:b/>
                <w:sz w:val="20"/>
                <w:szCs w:val="20"/>
              </w:rPr>
            </w:pPr>
            <w:r w:rsidRPr="008B3A04">
              <w:rPr>
                <w:b/>
                <w:i/>
                <w:sz w:val="20"/>
                <w:szCs w:val="20"/>
              </w:rPr>
              <w:t>PREPARED</w:t>
            </w:r>
            <w:r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D60BA" w:rsidRDefault="005B287B" w:rsidP="00ED58D3">
            <w:r>
              <w:t>Assigned Committee Member name</w:t>
            </w:r>
          </w:p>
          <w:p w:rsidR="00631BA0" w:rsidRDefault="00B41EA6" w:rsidP="00B41EA6">
            <w:r>
              <w:t>o</w:t>
            </w:r>
            <w:r w:rsidR="00631BA0">
              <w:t>n behalf of CC</w:t>
            </w:r>
            <w:r>
              <w:t>W</w:t>
            </w:r>
            <w:r w:rsidR="00631BA0">
              <w:t xml:space="preserve"> Competence Committee</w:t>
            </w:r>
          </w:p>
        </w:tc>
      </w:tr>
    </w:tbl>
    <w:p w:rsidR="001A168D" w:rsidRDefault="001A168D"/>
    <w:sectPr w:rsidR="001A168D" w:rsidSect="008B3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DB" w:rsidRDefault="00AE55DB" w:rsidP="00AE55DB">
      <w:pPr>
        <w:spacing w:after="0" w:line="240" w:lineRule="auto"/>
      </w:pPr>
      <w:r>
        <w:separator/>
      </w:r>
    </w:p>
  </w:endnote>
  <w:endnote w:type="continuationSeparator" w:id="0">
    <w:p w:rsidR="00AE55DB" w:rsidRDefault="00AE55DB" w:rsidP="00AE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B" w:rsidRDefault="00AE5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B" w:rsidRDefault="00AE55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B" w:rsidRDefault="00AE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DB" w:rsidRDefault="00AE55DB" w:rsidP="00AE55DB">
      <w:pPr>
        <w:spacing w:after="0" w:line="240" w:lineRule="auto"/>
      </w:pPr>
      <w:r>
        <w:separator/>
      </w:r>
    </w:p>
  </w:footnote>
  <w:footnote w:type="continuationSeparator" w:id="0">
    <w:p w:rsidR="00AE55DB" w:rsidRDefault="00AE55DB" w:rsidP="00AE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B" w:rsidRDefault="00AE5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05413"/>
      <w:docPartObj>
        <w:docPartGallery w:val="Watermarks"/>
        <w:docPartUnique/>
      </w:docPartObj>
    </w:sdtPr>
    <w:sdtEndPr/>
    <w:sdtContent>
      <w:p w:rsidR="00AE55DB" w:rsidRDefault="000E53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DB" w:rsidRDefault="00AE5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A"/>
    <w:rsid w:val="00017405"/>
    <w:rsid w:val="000A29FF"/>
    <w:rsid w:val="000D2C81"/>
    <w:rsid w:val="000F41D4"/>
    <w:rsid w:val="00160542"/>
    <w:rsid w:val="001A168D"/>
    <w:rsid w:val="001B519D"/>
    <w:rsid w:val="001F1123"/>
    <w:rsid w:val="001F7366"/>
    <w:rsid w:val="00255606"/>
    <w:rsid w:val="00262B85"/>
    <w:rsid w:val="002642BE"/>
    <w:rsid w:val="002E7BCC"/>
    <w:rsid w:val="003146AE"/>
    <w:rsid w:val="00322CEE"/>
    <w:rsid w:val="003705C4"/>
    <w:rsid w:val="00383DF9"/>
    <w:rsid w:val="00505EDA"/>
    <w:rsid w:val="0051475C"/>
    <w:rsid w:val="00551629"/>
    <w:rsid w:val="005B287B"/>
    <w:rsid w:val="005B46A2"/>
    <w:rsid w:val="005C7249"/>
    <w:rsid w:val="00617802"/>
    <w:rsid w:val="00631BA0"/>
    <w:rsid w:val="006A14FA"/>
    <w:rsid w:val="006F4C5D"/>
    <w:rsid w:val="007A703E"/>
    <w:rsid w:val="007F6B1F"/>
    <w:rsid w:val="00812AF0"/>
    <w:rsid w:val="00832B9E"/>
    <w:rsid w:val="008450D2"/>
    <w:rsid w:val="00895960"/>
    <w:rsid w:val="008A1EE6"/>
    <w:rsid w:val="008B3A04"/>
    <w:rsid w:val="00913FC8"/>
    <w:rsid w:val="00914565"/>
    <w:rsid w:val="009472EB"/>
    <w:rsid w:val="00961C14"/>
    <w:rsid w:val="0097643F"/>
    <w:rsid w:val="00991519"/>
    <w:rsid w:val="00A46746"/>
    <w:rsid w:val="00A53F1B"/>
    <w:rsid w:val="00A76D12"/>
    <w:rsid w:val="00AE55DB"/>
    <w:rsid w:val="00B06F03"/>
    <w:rsid w:val="00B41EA6"/>
    <w:rsid w:val="00B75206"/>
    <w:rsid w:val="00B9435F"/>
    <w:rsid w:val="00BB3794"/>
    <w:rsid w:val="00C16961"/>
    <w:rsid w:val="00C24E8F"/>
    <w:rsid w:val="00C974A1"/>
    <w:rsid w:val="00D25CD2"/>
    <w:rsid w:val="00DC5003"/>
    <w:rsid w:val="00DF6D73"/>
    <w:rsid w:val="00E11B02"/>
    <w:rsid w:val="00E51ECD"/>
    <w:rsid w:val="00ED58D3"/>
    <w:rsid w:val="00ED60BA"/>
    <w:rsid w:val="00F214C4"/>
    <w:rsid w:val="00F60156"/>
    <w:rsid w:val="00F70256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1">
    <w:name w:val="gmail-s1"/>
    <w:rsid w:val="007A703E"/>
  </w:style>
  <w:style w:type="paragraph" w:styleId="ListParagraph">
    <w:name w:val="List Paragraph"/>
    <w:basedOn w:val="Normal"/>
    <w:uiPriority w:val="34"/>
    <w:qFormat/>
    <w:rsid w:val="0099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DB"/>
  </w:style>
  <w:style w:type="paragraph" w:styleId="Footer">
    <w:name w:val="footer"/>
    <w:basedOn w:val="Normal"/>
    <w:link w:val="FooterChar"/>
    <w:uiPriority w:val="99"/>
    <w:unhideWhenUsed/>
    <w:rsid w:val="00A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1">
    <w:name w:val="gmail-s1"/>
    <w:rsid w:val="007A703E"/>
  </w:style>
  <w:style w:type="paragraph" w:styleId="ListParagraph">
    <w:name w:val="List Paragraph"/>
    <w:basedOn w:val="Normal"/>
    <w:uiPriority w:val="34"/>
    <w:qFormat/>
    <w:rsid w:val="0099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DB"/>
  </w:style>
  <w:style w:type="paragraph" w:styleId="Footer">
    <w:name w:val="footer"/>
    <w:basedOn w:val="Normal"/>
    <w:link w:val="FooterChar"/>
    <w:uiPriority w:val="99"/>
    <w:unhideWhenUsed/>
    <w:rsid w:val="00A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AB8EFD9C-EB6D-43F2-B8B7-09A826606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2CAD9-EB0F-4939-B78C-CED28F0A8B7D}"/>
</file>

<file path=customXml/itemProps3.xml><?xml version="1.0" encoding="utf-8"?>
<ds:datastoreItem xmlns:ds="http://schemas.openxmlformats.org/officeDocument/2006/customXml" ds:itemID="{ED4370A1-AC76-4044-9164-04EEA948AF89}"/>
</file>

<file path=customXml/itemProps4.xml><?xml version="1.0" encoding="utf-8"?>
<ds:datastoreItem xmlns:ds="http://schemas.openxmlformats.org/officeDocument/2006/customXml" ds:itemID="{55B72DC8-2A02-4A5B-90BC-4C7D6770E2C5}"/>
</file>

<file path=docProps/app.xml><?xml version="1.0" encoding="utf-8"?>
<Properties xmlns="http://schemas.openxmlformats.org/officeDocument/2006/extended-properties" xmlns:vt="http://schemas.openxmlformats.org/officeDocument/2006/docPropsVTypes">
  <Template>84459977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Hilliard</dc:creator>
  <cp:lastModifiedBy>Corey Hilliard</cp:lastModifiedBy>
  <cp:revision>2</cp:revision>
  <cp:lastPrinted>2019-01-11T18:40:00Z</cp:lastPrinted>
  <dcterms:created xsi:type="dcterms:W3CDTF">2019-01-24T21:17:00Z</dcterms:created>
  <dcterms:modified xsi:type="dcterms:W3CDTF">2019-01-24T21:17:00Z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