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9321" w14:textId="77777777" w:rsidR="007C46AB" w:rsidRDefault="00936B2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8DF02" wp14:editId="259038C7">
            <wp:simplePos x="0" y="0"/>
            <wp:positionH relativeFrom="column">
              <wp:posOffset>-14168</wp:posOffset>
            </wp:positionH>
            <wp:positionV relativeFrom="paragraph">
              <wp:posOffset>0</wp:posOffset>
            </wp:positionV>
            <wp:extent cx="3704426" cy="7445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banner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153" cy="74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F719" wp14:editId="0CBA3488">
                <wp:simplePos x="0" y="0"/>
                <wp:positionH relativeFrom="column">
                  <wp:posOffset>3742509</wp:posOffset>
                </wp:positionH>
                <wp:positionV relativeFrom="paragraph">
                  <wp:posOffset>-32658</wp:posOffset>
                </wp:positionV>
                <wp:extent cx="2449285" cy="82949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285" cy="8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A6519" w14:textId="77777777" w:rsidR="007C46AB" w:rsidRPr="007C46AB" w:rsidRDefault="007C46A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46AB">
                              <w:rPr>
                                <w:b/>
                                <w:sz w:val="28"/>
                              </w:rPr>
                              <w:t>Resident Review for Competence Committee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F7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7pt;margin-top:-2.55pt;width:192.85pt;height:6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" filled="f" stroked="f" strokeweight=".5pt">
                <v:textbox>
                  <w:txbxContent>
                    <w:p w14:paraId="5D5A6519" w14:textId="77777777" w:rsidR="007C46AB" w:rsidRPr="007C46AB" w:rsidRDefault="007C46AB">
                      <w:pPr>
                        <w:rPr>
                          <w:b/>
                          <w:sz w:val="28"/>
                        </w:rPr>
                      </w:pPr>
                      <w:r w:rsidRPr="007C46AB">
                        <w:rPr>
                          <w:b/>
                          <w:sz w:val="28"/>
                        </w:rPr>
                        <w:t>Resident Review for Competence Committee Meeting</w:t>
                      </w:r>
                    </w:p>
                  </w:txbxContent>
                </v:textbox>
              </v:shape>
            </w:pict>
          </mc:Fallback>
        </mc:AlternateContent>
      </w:r>
      <w:r w:rsidR="007C46AB">
        <w:t xml:space="preserve"> </w:t>
      </w:r>
      <w:r w:rsidR="007C46AB">
        <w:tab/>
      </w:r>
      <w:r w:rsidR="007C46AB">
        <w:tab/>
      </w:r>
      <w:r w:rsidR="007C46AB">
        <w:tab/>
      </w:r>
    </w:p>
    <w:p w14:paraId="1E0A4C15" w14:textId="77777777" w:rsidR="007C46AB" w:rsidRDefault="007C46AB"/>
    <w:p w14:paraId="0C15751C" w14:textId="77777777" w:rsidR="007C46AB" w:rsidRDefault="007C46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7C46AB" w14:paraId="1F569D21" w14:textId="77777777" w:rsidTr="007C46AB">
        <w:tc>
          <w:tcPr>
            <w:tcW w:w="2178" w:type="dxa"/>
          </w:tcPr>
          <w:p w14:paraId="2E3A5E7B" w14:textId="77777777" w:rsidR="007C46AB" w:rsidRPr="00733D72" w:rsidRDefault="007C46AB">
            <w:pPr>
              <w:rPr>
                <w:b/>
              </w:rPr>
            </w:pPr>
            <w:r w:rsidRPr="00733D72">
              <w:rPr>
                <w:b/>
              </w:rPr>
              <w:t xml:space="preserve">Date </w:t>
            </w:r>
            <w:r w:rsidR="003939AD" w:rsidRPr="00733D72">
              <w:rPr>
                <w:b/>
              </w:rPr>
              <w:t xml:space="preserve">of </w:t>
            </w:r>
            <w:r w:rsidRPr="00733D72">
              <w:rPr>
                <w:b/>
              </w:rPr>
              <w:t>Meeting:</w:t>
            </w:r>
          </w:p>
        </w:tc>
        <w:sdt>
          <w:sdtPr>
            <w:id w:val="-1347090881"/>
            <w:placeholder>
              <w:docPart w:val="5CD8607A9BE84E37B8043B630D00E659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8" w:type="dxa"/>
                <w:tcBorders>
                  <w:bottom w:val="single" w:sz="4" w:space="0" w:color="auto"/>
                </w:tcBorders>
              </w:tcPr>
              <w:p w14:paraId="10476E14" w14:textId="77777777" w:rsidR="007C46AB" w:rsidRDefault="008D11ED"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46AB" w14:paraId="241867E2" w14:textId="77777777" w:rsidTr="007C46AB">
        <w:tc>
          <w:tcPr>
            <w:tcW w:w="2178" w:type="dxa"/>
          </w:tcPr>
          <w:p w14:paraId="58D6C6BD" w14:textId="77777777" w:rsidR="007C46AB" w:rsidRPr="00733D72" w:rsidRDefault="008960CD">
            <w:pPr>
              <w:rPr>
                <w:b/>
              </w:rPr>
            </w:pPr>
            <w:r w:rsidRPr="00733D72">
              <w:rPr>
                <w:b/>
              </w:rPr>
              <w:t>Resident Reviewed</w:t>
            </w:r>
            <w:r w:rsidR="007C46AB" w:rsidRPr="00733D72">
              <w:rPr>
                <w:b/>
              </w:rPr>
              <w:t>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42933300" w14:textId="77777777" w:rsidR="007C46AB" w:rsidRDefault="007C46AB"/>
        </w:tc>
      </w:tr>
      <w:tr w:rsidR="007C46AB" w14:paraId="31898ADC" w14:textId="77777777" w:rsidTr="007C46AB">
        <w:tc>
          <w:tcPr>
            <w:tcW w:w="2178" w:type="dxa"/>
          </w:tcPr>
          <w:p w14:paraId="57561D9F" w14:textId="77777777" w:rsidR="007C46AB" w:rsidRPr="00733D72" w:rsidRDefault="007C46AB">
            <w:pPr>
              <w:rPr>
                <w:b/>
              </w:rPr>
            </w:pPr>
            <w:r w:rsidRPr="00733D72">
              <w:rPr>
                <w:b/>
              </w:rPr>
              <w:t>Stage of Training:</w:t>
            </w:r>
          </w:p>
        </w:tc>
        <w:sdt>
          <w:sdtPr>
            <w:alias w:val="Stage"/>
            <w:tag w:val="Stage"/>
            <w:id w:val="-2097164094"/>
            <w:placeholder>
              <w:docPart w:val="81D2D6F2A1AC41E69B3FB2B52180B2A0"/>
            </w:placeholder>
            <w:showingPlcHdr/>
            <w:dropDownList>
              <w:listItem w:value="Choose an item."/>
              <w:listItem w:displayText="Transition to Discipline" w:value="Transition to Discipline"/>
              <w:listItem w:displayText="Foundations" w:value="Foundations"/>
              <w:listItem w:displayText="Core" w:value="Core"/>
              <w:listItem w:displayText="Transition to Practice" w:value="Transition to Practice"/>
            </w:dropDownList>
          </w:sdtPr>
          <w:sdtEndPr/>
          <w:sdtContent>
            <w:tc>
              <w:tcPr>
                <w:tcW w:w="73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BB3268" w14:textId="77777777" w:rsidR="007C46AB" w:rsidRDefault="007C46AB">
                <w:r w:rsidRPr="00564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46AB" w14:paraId="5634BBC2" w14:textId="77777777" w:rsidTr="007C46AB">
        <w:tc>
          <w:tcPr>
            <w:tcW w:w="2178" w:type="dxa"/>
          </w:tcPr>
          <w:p w14:paraId="04A0F3EA" w14:textId="77777777" w:rsidR="007C46AB" w:rsidRPr="00733D72" w:rsidRDefault="008960CD">
            <w:pPr>
              <w:rPr>
                <w:b/>
              </w:rPr>
            </w:pPr>
            <w:r w:rsidRPr="00733D72">
              <w:rPr>
                <w:b/>
              </w:rPr>
              <w:t>File Reviewer</w:t>
            </w:r>
            <w:r w:rsidR="007C46AB" w:rsidRPr="00733D72">
              <w:rPr>
                <w:b/>
              </w:rPr>
              <w:t>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2DBA1141" w14:textId="77777777" w:rsidR="007C46AB" w:rsidRDefault="007C46AB"/>
        </w:tc>
      </w:tr>
      <w:tr w:rsidR="007C46AB" w14:paraId="1BB75A59" w14:textId="77777777" w:rsidTr="007C46AB">
        <w:tc>
          <w:tcPr>
            <w:tcW w:w="2178" w:type="dxa"/>
          </w:tcPr>
          <w:p w14:paraId="4013F6D1" w14:textId="77777777" w:rsidR="007C46AB" w:rsidRPr="00733D72" w:rsidRDefault="00A5191E">
            <w:pPr>
              <w:rPr>
                <w:b/>
              </w:rPr>
            </w:pPr>
            <w:r>
              <w:rPr>
                <w:b/>
              </w:rPr>
              <w:t>Resident Coach</w:t>
            </w:r>
            <w:r w:rsidR="007C46AB" w:rsidRPr="00733D72">
              <w:rPr>
                <w:b/>
              </w:rPr>
              <w:t>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58F074A2" w14:textId="77777777" w:rsidR="007C46AB" w:rsidRDefault="007C46AB"/>
        </w:tc>
      </w:tr>
    </w:tbl>
    <w:p w14:paraId="6411C698" w14:textId="77777777" w:rsidR="00936B2B" w:rsidRDefault="00936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003"/>
        <w:gridCol w:w="1004"/>
        <w:gridCol w:w="1003"/>
        <w:gridCol w:w="1004"/>
        <w:gridCol w:w="1003"/>
        <w:gridCol w:w="1004"/>
        <w:gridCol w:w="1003"/>
        <w:gridCol w:w="1004"/>
      </w:tblGrid>
      <w:tr w:rsidR="00E80E3D" w14:paraId="184C4B1B" w14:textId="77777777" w:rsidTr="0054644C">
        <w:tc>
          <w:tcPr>
            <w:tcW w:w="1548" w:type="dxa"/>
            <w:tcBorders>
              <w:bottom w:val="double" w:sz="4" w:space="0" w:color="auto"/>
            </w:tcBorders>
          </w:tcPr>
          <w:p w14:paraId="18FCB340" w14:textId="77777777" w:rsidR="0054644C" w:rsidRPr="00733D72" w:rsidRDefault="0054644C" w:rsidP="0054644C">
            <w:pPr>
              <w:jc w:val="center"/>
              <w:rPr>
                <w:b/>
              </w:rPr>
            </w:pPr>
            <w:r w:rsidRPr="00733D72">
              <w:rPr>
                <w:b/>
              </w:rPr>
              <w:t>Meeting Date</w:t>
            </w:r>
          </w:p>
        </w:tc>
        <w:sdt>
          <w:sdtPr>
            <w:id w:val="-499353825"/>
            <w:placeholder>
              <w:docPart w:val="9F665F08B8CE48A0A6B7EEA52E25DC9A"/>
            </w:placeholder>
            <w:showingPlcHdr/>
            <w:date w:fullDate="2019-04-29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  <w:tcBorders>
                  <w:bottom w:val="double" w:sz="4" w:space="0" w:color="auto"/>
                </w:tcBorders>
              </w:tcPr>
              <w:p w14:paraId="317565A8" w14:textId="77777777" w:rsidR="0054644C" w:rsidRDefault="00E80E3D" w:rsidP="00E80E3D"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639468853"/>
            <w:placeholder>
              <w:docPart w:val="39B15B701475461AACDD906B473E18E7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4" w:type="dxa"/>
                <w:tcBorders>
                  <w:bottom w:val="double" w:sz="4" w:space="0" w:color="auto"/>
                </w:tcBorders>
              </w:tcPr>
              <w:p w14:paraId="7FC9BBD7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624272939"/>
            <w:placeholder>
              <w:docPart w:val="A02863BEF8E54EE887D80BA64113A4DC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  <w:tcBorders>
                  <w:bottom w:val="double" w:sz="4" w:space="0" w:color="auto"/>
                </w:tcBorders>
              </w:tcPr>
              <w:p w14:paraId="793810D3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301146399"/>
            <w:placeholder>
              <w:docPart w:val="6641CDBD97A944AFBE8CEEB372D8F482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4" w:type="dxa"/>
                <w:tcBorders>
                  <w:bottom w:val="double" w:sz="4" w:space="0" w:color="auto"/>
                </w:tcBorders>
              </w:tcPr>
              <w:p w14:paraId="76EA7A3E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33111856"/>
            <w:placeholder>
              <w:docPart w:val="A379DB402A974505A6056D7F2548B360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  <w:tcBorders>
                  <w:bottom w:val="double" w:sz="4" w:space="0" w:color="auto"/>
                </w:tcBorders>
              </w:tcPr>
              <w:p w14:paraId="1C6085A6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51158117"/>
            <w:placeholder>
              <w:docPart w:val="C5B5B98F94B941E5B29B89F18C2CFF32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4" w:type="dxa"/>
                <w:tcBorders>
                  <w:bottom w:val="double" w:sz="4" w:space="0" w:color="auto"/>
                </w:tcBorders>
              </w:tcPr>
              <w:p w14:paraId="3DF40526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58449652"/>
            <w:placeholder>
              <w:docPart w:val="7E6A564A72924D9BB550BC91E897BD6C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  <w:tcBorders>
                  <w:bottom w:val="double" w:sz="4" w:space="0" w:color="auto"/>
                </w:tcBorders>
              </w:tcPr>
              <w:p w14:paraId="55766675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820684913"/>
            <w:placeholder>
              <w:docPart w:val="A3AD3865AAC14E8D9AE1E8AAED55C432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4" w:type="dxa"/>
                <w:tcBorders>
                  <w:bottom w:val="double" w:sz="4" w:space="0" w:color="auto"/>
                </w:tcBorders>
              </w:tcPr>
              <w:p w14:paraId="3A4586AC" w14:textId="77777777" w:rsidR="0054644C" w:rsidRDefault="00E80E3D" w:rsidP="0054644C">
                <w:pPr>
                  <w:jc w:val="center"/>
                </w:pPr>
                <w:r w:rsidRPr="00564C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47242" w14:paraId="77F30E6D" w14:textId="77777777" w:rsidTr="0054644C">
        <w:tc>
          <w:tcPr>
            <w:tcW w:w="1548" w:type="dxa"/>
            <w:tcBorders>
              <w:top w:val="double" w:sz="4" w:space="0" w:color="auto"/>
            </w:tcBorders>
          </w:tcPr>
          <w:p w14:paraId="7214B691" w14:textId="427D6EB9" w:rsidR="00C47242" w:rsidRPr="00733D72" w:rsidRDefault="00C47242">
            <w:pPr>
              <w:rPr>
                <w:b/>
              </w:rPr>
            </w:pPr>
            <w:r>
              <w:rPr>
                <w:b/>
              </w:rPr>
              <w:t>Blocks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1FACBB35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4096B4B3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709F05B3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1FAA9998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6ED30F8B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32083199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7F6375D9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25ACF9AC" w14:textId="77777777" w:rsidR="00C47242" w:rsidRDefault="00C47242" w:rsidP="005B506D">
            <w:pPr>
              <w:jc w:val="center"/>
            </w:pPr>
          </w:p>
        </w:tc>
      </w:tr>
      <w:tr w:rsidR="00E80E3D" w14:paraId="02F0409F" w14:textId="77777777" w:rsidTr="0054644C">
        <w:tc>
          <w:tcPr>
            <w:tcW w:w="1548" w:type="dxa"/>
            <w:tcBorders>
              <w:top w:val="double" w:sz="4" w:space="0" w:color="auto"/>
            </w:tcBorders>
          </w:tcPr>
          <w:p w14:paraId="41E9FD63" w14:textId="77777777" w:rsidR="0054644C" w:rsidRPr="00733D72" w:rsidRDefault="0054644C">
            <w:pPr>
              <w:rPr>
                <w:b/>
              </w:rPr>
            </w:pPr>
            <w:r w:rsidRPr="00733D72">
              <w:rPr>
                <w:b/>
              </w:rPr>
              <w:t># of NICU</w:t>
            </w:r>
            <w:r w:rsidR="009D7421">
              <w:rPr>
                <w:b/>
              </w:rPr>
              <w:t xml:space="preserve"> blocks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48AA89BE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51732280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48FF7898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0BC22EDF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338CD7B6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3D3C2B85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485E7551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6AC782C2" w14:textId="77777777" w:rsidR="0054644C" w:rsidRDefault="0054644C" w:rsidP="005B506D">
            <w:pPr>
              <w:jc w:val="center"/>
            </w:pPr>
          </w:p>
        </w:tc>
      </w:tr>
      <w:tr w:rsidR="00E80E3D" w14:paraId="3784E68F" w14:textId="77777777" w:rsidTr="00B03855">
        <w:tc>
          <w:tcPr>
            <w:tcW w:w="1548" w:type="dxa"/>
            <w:tcBorders>
              <w:bottom w:val="single" w:sz="4" w:space="0" w:color="auto"/>
            </w:tcBorders>
          </w:tcPr>
          <w:p w14:paraId="55EBB5DA" w14:textId="77777777" w:rsidR="0054644C" w:rsidRPr="00733D72" w:rsidRDefault="0054644C">
            <w:pPr>
              <w:rPr>
                <w:b/>
              </w:rPr>
            </w:pPr>
            <w:r w:rsidRPr="00733D72">
              <w:rPr>
                <w:b/>
              </w:rPr>
              <w:t># of Longitudinal</w:t>
            </w:r>
            <w:r w:rsidR="009D7421">
              <w:rPr>
                <w:b/>
              </w:rPr>
              <w:t xml:space="preserve"> blocks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EAC5ED6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5BF2523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100910C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DC95154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F41C06F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8802FA7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8B0DE87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55B81D" w14:textId="77777777" w:rsidR="0054644C" w:rsidRDefault="0054644C" w:rsidP="005B506D">
            <w:pPr>
              <w:jc w:val="center"/>
            </w:pPr>
          </w:p>
        </w:tc>
      </w:tr>
      <w:tr w:rsidR="00E80E3D" w14:paraId="119452E9" w14:textId="77777777" w:rsidTr="00B03855">
        <w:tc>
          <w:tcPr>
            <w:tcW w:w="1548" w:type="dxa"/>
            <w:tcBorders>
              <w:bottom w:val="single" w:sz="4" w:space="0" w:color="auto"/>
            </w:tcBorders>
          </w:tcPr>
          <w:p w14:paraId="008DD45E" w14:textId="77777777" w:rsidR="0054644C" w:rsidRPr="00733D72" w:rsidRDefault="0054644C">
            <w:pPr>
              <w:rPr>
                <w:b/>
              </w:rPr>
            </w:pPr>
            <w:r w:rsidRPr="00733D72">
              <w:rPr>
                <w:b/>
              </w:rPr>
              <w:t># of Elective</w:t>
            </w:r>
            <w:r w:rsidR="009D7421">
              <w:rPr>
                <w:b/>
              </w:rPr>
              <w:t xml:space="preserve"> blocks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C18DA83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083AE8E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6CC5029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372BEED1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B758B10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764B50F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D82EEE5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331396FE" w14:textId="77777777" w:rsidR="0054644C" w:rsidRDefault="0054644C" w:rsidP="005B506D">
            <w:pPr>
              <w:jc w:val="center"/>
            </w:pPr>
          </w:p>
        </w:tc>
      </w:tr>
      <w:tr w:rsidR="00B03855" w14:paraId="59B0AFA8" w14:textId="77777777" w:rsidTr="0054644C">
        <w:tc>
          <w:tcPr>
            <w:tcW w:w="1548" w:type="dxa"/>
            <w:tcBorders>
              <w:bottom w:val="double" w:sz="4" w:space="0" w:color="auto"/>
            </w:tcBorders>
          </w:tcPr>
          <w:p w14:paraId="023D76CF" w14:textId="610D8440" w:rsidR="00B03855" w:rsidRPr="00733D72" w:rsidRDefault="00B03855">
            <w:pPr>
              <w:rPr>
                <w:b/>
              </w:rPr>
            </w:pPr>
            <w:r>
              <w:rPr>
                <w:b/>
              </w:rPr>
              <w:t>Vacation</w:t>
            </w:r>
            <w:r w:rsidR="00C47242">
              <w:rPr>
                <w:b/>
              </w:rPr>
              <w:t xml:space="preserve"> (days)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0B03A597" w14:textId="77777777" w:rsidR="00B03855" w:rsidRDefault="00B03855" w:rsidP="005B506D">
            <w:pPr>
              <w:jc w:val="center"/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14:paraId="25F442CA" w14:textId="77777777" w:rsidR="00B03855" w:rsidRDefault="00B03855" w:rsidP="005B506D">
            <w:pPr>
              <w:jc w:val="center"/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26B2FAF1" w14:textId="77777777" w:rsidR="00B03855" w:rsidRDefault="00B03855" w:rsidP="005B506D">
            <w:pPr>
              <w:jc w:val="center"/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14:paraId="3B51C9A7" w14:textId="77777777" w:rsidR="00B03855" w:rsidRDefault="00B03855" w:rsidP="005B506D">
            <w:pPr>
              <w:jc w:val="center"/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4BB1E28C" w14:textId="77777777" w:rsidR="00B03855" w:rsidRDefault="00B03855" w:rsidP="005B506D">
            <w:pPr>
              <w:jc w:val="center"/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14:paraId="024CF2F9" w14:textId="77777777" w:rsidR="00B03855" w:rsidRDefault="00B03855" w:rsidP="005B506D">
            <w:pPr>
              <w:jc w:val="center"/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5D11F353" w14:textId="77777777" w:rsidR="00B03855" w:rsidRDefault="00B03855" w:rsidP="005B506D">
            <w:pPr>
              <w:jc w:val="center"/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14:paraId="14B0B231" w14:textId="77777777" w:rsidR="00B03855" w:rsidRDefault="00B03855" w:rsidP="005B506D">
            <w:pPr>
              <w:jc w:val="center"/>
            </w:pPr>
          </w:p>
        </w:tc>
      </w:tr>
      <w:tr w:rsidR="00E80E3D" w14:paraId="4FEDCDDE" w14:textId="77777777" w:rsidTr="0054644C">
        <w:tc>
          <w:tcPr>
            <w:tcW w:w="1548" w:type="dxa"/>
            <w:tcBorders>
              <w:top w:val="double" w:sz="4" w:space="0" w:color="auto"/>
            </w:tcBorders>
          </w:tcPr>
          <w:p w14:paraId="6A4FA029" w14:textId="77777777" w:rsidR="0054644C" w:rsidRPr="00733D72" w:rsidRDefault="0054644C" w:rsidP="0054644C">
            <w:pPr>
              <w:rPr>
                <w:b/>
              </w:rPr>
            </w:pPr>
            <w:r w:rsidRPr="00733D72">
              <w:rPr>
                <w:b/>
              </w:rPr>
              <w:t># of EPAs in progress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0BC046D3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6A69BEC7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75C8C5FC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326051C1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342D20AC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424B2BDE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58DEC521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</w:tcBorders>
          </w:tcPr>
          <w:p w14:paraId="753D68E3" w14:textId="77777777" w:rsidR="0054644C" w:rsidRDefault="0054644C" w:rsidP="005B506D">
            <w:pPr>
              <w:jc w:val="center"/>
            </w:pPr>
          </w:p>
        </w:tc>
      </w:tr>
      <w:tr w:rsidR="00E80E3D" w14:paraId="58186BF7" w14:textId="77777777" w:rsidTr="0054644C">
        <w:tc>
          <w:tcPr>
            <w:tcW w:w="1548" w:type="dxa"/>
          </w:tcPr>
          <w:p w14:paraId="70FF8BCC" w14:textId="77777777" w:rsidR="0054644C" w:rsidRPr="00733D72" w:rsidRDefault="000E21F8">
            <w:pPr>
              <w:rPr>
                <w:b/>
              </w:rPr>
            </w:pPr>
            <w:r w:rsidRPr="00733D72">
              <w:rPr>
                <w:b/>
              </w:rPr>
              <w:t># of EPAs achieved</w:t>
            </w:r>
          </w:p>
        </w:tc>
        <w:tc>
          <w:tcPr>
            <w:tcW w:w="1003" w:type="dxa"/>
          </w:tcPr>
          <w:p w14:paraId="16A2FC42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05B4403B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</w:tcPr>
          <w:p w14:paraId="6F10B926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6F9BDCF7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</w:tcPr>
          <w:p w14:paraId="4978DACE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3C6EDA0B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</w:tcPr>
          <w:p w14:paraId="03AF9D3C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032FB3FC" w14:textId="77777777" w:rsidR="0054644C" w:rsidRDefault="0054644C" w:rsidP="005B506D">
            <w:pPr>
              <w:jc w:val="center"/>
            </w:pPr>
          </w:p>
        </w:tc>
      </w:tr>
      <w:tr w:rsidR="00E80E3D" w14:paraId="2F61EF0D" w14:textId="77777777" w:rsidTr="0054644C">
        <w:tc>
          <w:tcPr>
            <w:tcW w:w="1548" w:type="dxa"/>
          </w:tcPr>
          <w:p w14:paraId="3BF2BD06" w14:textId="77777777" w:rsidR="0054644C" w:rsidRPr="00733D72" w:rsidRDefault="0054644C">
            <w:pPr>
              <w:rPr>
                <w:b/>
              </w:rPr>
            </w:pPr>
            <w:r w:rsidRPr="00733D72">
              <w:rPr>
                <w:b/>
              </w:rPr>
              <w:t># of EPAs not started</w:t>
            </w:r>
          </w:p>
        </w:tc>
        <w:tc>
          <w:tcPr>
            <w:tcW w:w="1003" w:type="dxa"/>
          </w:tcPr>
          <w:p w14:paraId="6A4A54F0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40A95926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</w:tcPr>
          <w:p w14:paraId="3BCDD81A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62E83A5B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</w:tcPr>
          <w:p w14:paraId="021397E5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44B6CFB5" w14:textId="77777777" w:rsidR="0054644C" w:rsidRDefault="0054644C" w:rsidP="005B506D">
            <w:pPr>
              <w:jc w:val="center"/>
            </w:pPr>
          </w:p>
        </w:tc>
        <w:tc>
          <w:tcPr>
            <w:tcW w:w="1003" w:type="dxa"/>
          </w:tcPr>
          <w:p w14:paraId="344B3058" w14:textId="77777777" w:rsidR="0054644C" w:rsidRDefault="0054644C" w:rsidP="005B506D">
            <w:pPr>
              <w:jc w:val="center"/>
            </w:pPr>
          </w:p>
        </w:tc>
        <w:tc>
          <w:tcPr>
            <w:tcW w:w="1004" w:type="dxa"/>
          </w:tcPr>
          <w:p w14:paraId="438A656D" w14:textId="77777777" w:rsidR="0054644C" w:rsidRDefault="0054644C" w:rsidP="005B506D">
            <w:pPr>
              <w:jc w:val="center"/>
            </w:pPr>
          </w:p>
        </w:tc>
      </w:tr>
      <w:tr w:rsidR="00C47242" w14:paraId="6B69204D" w14:textId="77777777" w:rsidTr="0054644C">
        <w:tc>
          <w:tcPr>
            <w:tcW w:w="1548" w:type="dxa"/>
          </w:tcPr>
          <w:p w14:paraId="23322B37" w14:textId="3B092980" w:rsidR="00C47242" w:rsidRPr="00733D72" w:rsidRDefault="00C47242">
            <w:pPr>
              <w:rPr>
                <w:b/>
              </w:rPr>
            </w:pPr>
            <w:r>
              <w:rPr>
                <w:b/>
              </w:rPr>
              <w:t># of Assessments Attempted</w:t>
            </w:r>
          </w:p>
        </w:tc>
        <w:tc>
          <w:tcPr>
            <w:tcW w:w="1003" w:type="dxa"/>
          </w:tcPr>
          <w:p w14:paraId="56B09FE4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50F2CF89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</w:tcPr>
          <w:p w14:paraId="0E108F38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2C52FFA8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</w:tcPr>
          <w:p w14:paraId="07269F3C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6FB7740C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</w:tcPr>
          <w:p w14:paraId="6BEBD37D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511D483D" w14:textId="77777777" w:rsidR="00C47242" w:rsidRDefault="00C47242" w:rsidP="005B506D">
            <w:pPr>
              <w:jc w:val="center"/>
            </w:pPr>
          </w:p>
        </w:tc>
      </w:tr>
      <w:tr w:rsidR="00C47242" w14:paraId="7A943524" w14:textId="77777777" w:rsidTr="0054644C">
        <w:tc>
          <w:tcPr>
            <w:tcW w:w="1548" w:type="dxa"/>
          </w:tcPr>
          <w:p w14:paraId="5E248658" w14:textId="22C7937A" w:rsidR="00C47242" w:rsidRDefault="00C47242">
            <w:pPr>
              <w:rPr>
                <w:b/>
              </w:rPr>
            </w:pPr>
            <w:r>
              <w:rPr>
                <w:b/>
              </w:rPr>
              <w:t># of Assessments Achieved</w:t>
            </w:r>
          </w:p>
        </w:tc>
        <w:tc>
          <w:tcPr>
            <w:tcW w:w="1003" w:type="dxa"/>
          </w:tcPr>
          <w:p w14:paraId="3A42B5EF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2C4A751B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</w:tcPr>
          <w:p w14:paraId="3F7B5A23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7A3DB592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</w:tcPr>
          <w:p w14:paraId="2C6B9F78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37D19B22" w14:textId="77777777" w:rsidR="00C47242" w:rsidRDefault="00C47242" w:rsidP="005B506D">
            <w:pPr>
              <w:jc w:val="center"/>
            </w:pPr>
          </w:p>
        </w:tc>
        <w:tc>
          <w:tcPr>
            <w:tcW w:w="1003" w:type="dxa"/>
          </w:tcPr>
          <w:p w14:paraId="7F392756" w14:textId="77777777" w:rsidR="00C47242" w:rsidRDefault="00C47242" w:rsidP="005B506D">
            <w:pPr>
              <w:jc w:val="center"/>
            </w:pPr>
          </w:p>
        </w:tc>
        <w:tc>
          <w:tcPr>
            <w:tcW w:w="1004" w:type="dxa"/>
          </w:tcPr>
          <w:p w14:paraId="4EA71317" w14:textId="77777777" w:rsidR="00C47242" w:rsidRDefault="00C47242" w:rsidP="005B506D">
            <w:pPr>
              <w:jc w:val="center"/>
            </w:pPr>
          </w:p>
        </w:tc>
      </w:tr>
    </w:tbl>
    <w:p w14:paraId="5B1C8124" w14:textId="77777777" w:rsidR="000E21F8" w:rsidRPr="000E21F8" w:rsidRDefault="000E21F8" w:rsidP="000E21F8">
      <w:pPr>
        <w:spacing w:after="0"/>
        <w:rPr>
          <w:sz w:val="16"/>
        </w:rPr>
      </w:pPr>
      <w:r w:rsidRPr="000E21F8">
        <w:rPr>
          <w:sz w:val="16"/>
        </w:rPr>
        <w:t>Definitions:</w:t>
      </w:r>
    </w:p>
    <w:p w14:paraId="6F931D7D" w14:textId="77777777" w:rsidR="000E21F8" w:rsidRPr="000E21F8" w:rsidRDefault="000E21F8" w:rsidP="000E21F8">
      <w:pPr>
        <w:spacing w:after="0"/>
        <w:rPr>
          <w:sz w:val="16"/>
        </w:rPr>
      </w:pPr>
      <w:r w:rsidRPr="000E21F8">
        <w:rPr>
          <w:sz w:val="16"/>
        </w:rPr>
        <w:t xml:space="preserve">   In progress – received an O-score of 1, 2 or 3</w:t>
      </w:r>
    </w:p>
    <w:p w14:paraId="79DF3553" w14:textId="77777777" w:rsidR="001A168D" w:rsidRDefault="000E21F8" w:rsidP="000E21F8">
      <w:pPr>
        <w:spacing w:after="0"/>
        <w:rPr>
          <w:sz w:val="16"/>
        </w:rPr>
      </w:pPr>
      <w:r w:rsidRPr="000E21F8">
        <w:rPr>
          <w:sz w:val="16"/>
        </w:rPr>
        <w:t xml:space="preserve">   Achieved – received an O-score of 4 or 5</w:t>
      </w:r>
    </w:p>
    <w:p w14:paraId="030DA72B" w14:textId="77777777" w:rsidR="000E21F8" w:rsidRDefault="000E21F8" w:rsidP="000E21F8">
      <w:pPr>
        <w:spacing w:after="0"/>
      </w:pPr>
    </w:p>
    <w:p w14:paraId="38A5C25F" w14:textId="77777777" w:rsidR="00C47242" w:rsidRPr="00C47242" w:rsidRDefault="00C47242" w:rsidP="00C47242">
      <w:pPr>
        <w:spacing w:after="0"/>
        <w:rPr>
          <w:b/>
        </w:rPr>
      </w:pPr>
      <w:r w:rsidRPr="00C47242">
        <w:rPr>
          <w:b/>
        </w:rPr>
        <w:t>Assessments Acquired in Completed EPAs:</w:t>
      </w:r>
    </w:p>
    <w:p w14:paraId="208B94AC" w14:textId="5BB46D1D" w:rsidR="00C47242" w:rsidRDefault="003304E6" w:rsidP="000E21F8">
      <w:pPr>
        <w:spacing w:after="0"/>
      </w:pPr>
      <w:proofErr w:type="spellStart"/>
      <w:r>
        <w:t>n/A</w:t>
      </w:r>
      <w:proofErr w:type="spellEnd"/>
    </w:p>
    <w:p w14:paraId="25D35D0F" w14:textId="77777777" w:rsidR="00C47242" w:rsidRDefault="00C47242" w:rsidP="000E21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2250"/>
        <w:gridCol w:w="3510"/>
      </w:tblGrid>
      <w:tr w:rsidR="009D7421" w14:paraId="34E042C7" w14:textId="77777777" w:rsidTr="009D7421">
        <w:tc>
          <w:tcPr>
            <w:tcW w:w="2358" w:type="dxa"/>
            <w:tcBorders>
              <w:bottom w:val="double" w:sz="4" w:space="0" w:color="auto"/>
            </w:tcBorders>
          </w:tcPr>
          <w:p w14:paraId="3DD2D365" w14:textId="77777777" w:rsidR="009D7421" w:rsidRPr="00733D72" w:rsidRDefault="009D7421" w:rsidP="000E21F8">
            <w:pPr>
              <w:jc w:val="center"/>
              <w:rPr>
                <w:b/>
              </w:rPr>
            </w:pPr>
            <w:r w:rsidRPr="00733D72">
              <w:rPr>
                <w:b/>
              </w:rPr>
              <w:t>Exam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C049B11" w14:textId="77777777" w:rsidR="009D7421" w:rsidRPr="00733D72" w:rsidRDefault="009D7421" w:rsidP="000E21F8">
            <w:pPr>
              <w:jc w:val="center"/>
              <w:rPr>
                <w:b/>
              </w:rPr>
            </w:pPr>
            <w:r w:rsidRPr="00733D72">
              <w:rPr>
                <w:b/>
              </w:rPr>
              <w:t>Score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7BDAFB2" w14:textId="77777777" w:rsidR="009D7421" w:rsidRPr="00733D72" w:rsidRDefault="009D7421" w:rsidP="000E21F8">
            <w:pPr>
              <w:jc w:val="center"/>
              <w:rPr>
                <w:b/>
              </w:rPr>
            </w:pPr>
            <w:r w:rsidRPr="00733D72">
              <w:rPr>
                <w:b/>
              </w:rPr>
              <w:t>National Average</w:t>
            </w: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14:paraId="030A1550" w14:textId="77777777" w:rsidR="009D7421" w:rsidRPr="00733D72" w:rsidRDefault="009D7421" w:rsidP="000E21F8">
            <w:pPr>
              <w:jc w:val="center"/>
              <w:rPr>
                <w:b/>
              </w:rPr>
            </w:pPr>
            <w:r>
              <w:rPr>
                <w:b/>
              </w:rPr>
              <w:t>Reviewer’s Comments</w:t>
            </w:r>
          </w:p>
        </w:tc>
      </w:tr>
      <w:tr w:rsidR="009D7421" w14:paraId="40877B71" w14:textId="77777777" w:rsidTr="009D7421">
        <w:tc>
          <w:tcPr>
            <w:tcW w:w="2358" w:type="dxa"/>
            <w:tcBorders>
              <w:top w:val="double" w:sz="4" w:space="0" w:color="auto"/>
            </w:tcBorders>
          </w:tcPr>
          <w:p w14:paraId="1A6EA649" w14:textId="77777777" w:rsidR="009D7421" w:rsidRPr="00733D72" w:rsidRDefault="009D7421" w:rsidP="000E21F8">
            <w:pPr>
              <w:rPr>
                <w:b/>
              </w:rPr>
            </w:pPr>
            <w:r w:rsidRPr="00733D72">
              <w:rPr>
                <w:b/>
              </w:rPr>
              <w:t>Structured Oral Exam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21EE0EC5" w14:textId="77777777" w:rsidR="009D7421" w:rsidRDefault="009D7421" w:rsidP="000E21F8"/>
        </w:tc>
        <w:tc>
          <w:tcPr>
            <w:tcW w:w="2250" w:type="dxa"/>
            <w:tcBorders>
              <w:top w:val="double" w:sz="4" w:space="0" w:color="auto"/>
            </w:tcBorders>
          </w:tcPr>
          <w:p w14:paraId="44B963A6" w14:textId="77777777" w:rsidR="009D7421" w:rsidRDefault="009D7421" w:rsidP="000E21F8"/>
        </w:tc>
        <w:tc>
          <w:tcPr>
            <w:tcW w:w="3510" w:type="dxa"/>
            <w:tcBorders>
              <w:top w:val="double" w:sz="4" w:space="0" w:color="auto"/>
            </w:tcBorders>
          </w:tcPr>
          <w:p w14:paraId="1730A71B" w14:textId="77777777" w:rsidR="009D7421" w:rsidRDefault="009D7421" w:rsidP="000E21F8"/>
        </w:tc>
      </w:tr>
      <w:tr w:rsidR="009D7421" w14:paraId="16DED02A" w14:textId="77777777" w:rsidTr="009D7421">
        <w:tc>
          <w:tcPr>
            <w:tcW w:w="2358" w:type="dxa"/>
          </w:tcPr>
          <w:p w14:paraId="28978694" w14:textId="77777777" w:rsidR="009D7421" w:rsidRPr="00733D72" w:rsidRDefault="009D7421" w:rsidP="000E21F8">
            <w:pPr>
              <w:rPr>
                <w:b/>
              </w:rPr>
            </w:pPr>
            <w:r w:rsidRPr="00733D72">
              <w:rPr>
                <w:b/>
              </w:rPr>
              <w:t>OSCE</w:t>
            </w:r>
          </w:p>
        </w:tc>
        <w:tc>
          <w:tcPr>
            <w:tcW w:w="1440" w:type="dxa"/>
          </w:tcPr>
          <w:p w14:paraId="58129E27" w14:textId="77777777" w:rsidR="009D7421" w:rsidRDefault="009D7421" w:rsidP="000E21F8"/>
        </w:tc>
        <w:tc>
          <w:tcPr>
            <w:tcW w:w="2250" w:type="dxa"/>
          </w:tcPr>
          <w:p w14:paraId="5D4A1575" w14:textId="77777777" w:rsidR="009D7421" w:rsidRDefault="009D7421" w:rsidP="000E21F8"/>
        </w:tc>
        <w:tc>
          <w:tcPr>
            <w:tcW w:w="3510" w:type="dxa"/>
          </w:tcPr>
          <w:p w14:paraId="7E261ACB" w14:textId="77777777" w:rsidR="009D7421" w:rsidRDefault="009D7421" w:rsidP="000E21F8"/>
        </w:tc>
      </w:tr>
      <w:tr w:rsidR="009D7421" w14:paraId="1C857756" w14:textId="77777777" w:rsidTr="009D7421">
        <w:tc>
          <w:tcPr>
            <w:tcW w:w="2358" w:type="dxa"/>
          </w:tcPr>
          <w:p w14:paraId="7CE49CD1" w14:textId="77777777" w:rsidR="009D7421" w:rsidRPr="00733D72" w:rsidRDefault="009D7421" w:rsidP="000E21F8">
            <w:pPr>
              <w:rPr>
                <w:b/>
              </w:rPr>
            </w:pPr>
            <w:r w:rsidRPr="00733D72">
              <w:rPr>
                <w:b/>
              </w:rPr>
              <w:t>ABP Site Exam</w:t>
            </w:r>
          </w:p>
        </w:tc>
        <w:tc>
          <w:tcPr>
            <w:tcW w:w="1440" w:type="dxa"/>
          </w:tcPr>
          <w:p w14:paraId="6960FBA7" w14:textId="77777777" w:rsidR="009D7421" w:rsidRDefault="009D7421" w:rsidP="000E21F8"/>
        </w:tc>
        <w:tc>
          <w:tcPr>
            <w:tcW w:w="2250" w:type="dxa"/>
          </w:tcPr>
          <w:p w14:paraId="48A32E14" w14:textId="77777777" w:rsidR="009D7421" w:rsidRDefault="009D7421" w:rsidP="000E21F8"/>
        </w:tc>
        <w:tc>
          <w:tcPr>
            <w:tcW w:w="3510" w:type="dxa"/>
          </w:tcPr>
          <w:p w14:paraId="372B8B22" w14:textId="77777777" w:rsidR="009D7421" w:rsidRDefault="009D7421" w:rsidP="000E21F8"/>
        </w:tc>
      </w:tr>
    </w:tbl>
    <w:p w14:paraId="473FEBDE" w14:textId="77777777" w:rsidR="00C845E5" w:rsidRDefault="00C845E5" w:rsidP="00C845E5">
      <w:pPr>
        <w:spacing w:after="0"/>
        <w:rPr>
          <w:b/>
          <w:u w:val="single"/>
        </w:rPr>
      </w:pPr>
    </w:p>
    <w:p w14:paraId="7A488461" w14:textId="77777777" w:rsidR="00C845E5" w:rsidRDefault="00C845E5" w:rsidP="00C845E5">
      <w:pPr>
        <w:spacing w:after="0"/>
        <w:rPr>
          <w:b/>
          <w:u w:val="single"/>
        </w:rPr>
      </w:pPr>
    </w:p>
    <w:p w14:paraId="4B0B6A2F" w14:textId="05B484A7" w:rsidR="00C845E5" w:rsidRPr="005D00D8" w:rsidRDefault="00C845E5" w:rsidP="00C845E5">
      <w:pPr>
        <w:spacing w:after="0"/>
        <w:rPr>
          <w:b/>
          <w:smallCaps/>
        </w:rPr>
      </w:pPr>
      <w:r w:rsidRPr="005D00D8">
        <w:rPr>
          <w:b/>
          <w:smallCaps/>
          <w:sz w:val="28"/>
          <w:u w:val="single"/>
        </w:rPr>
        <w:lastRenderedPageBreak/>
        <w:t>Professionalism Markers</w:t>
      </w:r>
      <w:r w:rsidRPr="005D00D8">
        <w:rPr>
          <w:b/>
          <w:smallCaps/>
        </w:rPr>
        <w:t>:</w:t>
      </w:r>
    </w:p>
    <w:p w14:paraId="0FF56B1D" w14:textId="77777777" w:rsidR="00C845E5" w:rsidRPr="00722DE2" w:rsidRDefault="00C845E5" w:rsidP="005D00D8">
      <w:pPr>
        <w:spacing w:after="0"/>
        <w:ind w:left="360"/>
        <w:rPr>
          <w:b/>
        </w:rPr>
      </w:pPr>
      <w:r w:rsidRPr="00722DE2">
        <w:rPr>
          <w:b/>
        </w:rPr>
        <w:t>Rounds Attendance: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1728"/>
        <w:gridCol w:w="1890"/>
        <w:gridCol w:w="1890"/>
      </w:tblGrid>
      <w:tr w:rsidR="00C845E5" w14:paraId="19849667" w14:textId="77777777" w:rsidTr="005D00D8">
        <w:tc>
          <w:tcPr>
            <w:tcW w:w="1728" w:type="dxa"/>
          </w:tcPr>
          <w:p w14:paraId="551AE970" w14:textId="77777777" w:rsidR="00C845E5" w:rsidRPr="00B03855" w:rsidRDefault="00C845E5" w:rsidP="00BB2682">
            <w:pPr>
              <w:jc w:val="center"/>
              <w:rPr>
                <w:b/>
              </w:rPr>
            </w:pPr>
            <w:r w:rsidRPr="00B03855">
              <w:rPr>
                <w:b/>
              </w:rPr>
              <w:t>Block</w:t>
            </w:r>
          </w:p>
        </w:tc>
        <w:tc>
          <w:tcPr>
            <w:tcW w:w="1890" w:type="dxa"/>
          </w:tcPr>
          <w:p w14:paraId="047A467B" w14:textId="77777777" w:rsidR="00C845E5" w:rsidRPr="00B03855" w:rsidRDefault="00C845E5" w:rsidP="00BB2682">
            <w:pPr>
              <w:jc w:val="center"/>
              <w:rPr>
                <w:b/>
              </w:rPr>
            </w:pPr>
            <w:r w:rsidRPr="00B03855">
              <w:rPr>
                <w:b/>
              </w:rPr>
              <w:t>Percentage</w:t>
            </w:r>
          </w:p>
        </w:tc>
        <w:tc>
          <w:tcPr>
            <w:tcW w:w="1890" w:type="dxa"/>
          </w:tcPr>
          <w:p w14:paraId="61EE9986" w14:textId="77777777" w:rsidR="00C845E5" w:rsidRPr="00B03855" w:rsidRDefault="00C845E5" w:rsidP="00BB268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C845E5" w14:paraId="77E23243" w14:textId="77777777" w:rsidTr="005D00D8">
        <w:tc>
          <w:tcPr>
            <w:tcW w:w="1728" w:type="dxa"/>
          </w:tcPr>
          <w:p w14:paraId="0E8AB667" w14:textId="77777777" w:rsidR="00C845E5" w:rsidRDefault="00C845E5" w:rsidP="00BB2682"/>
        </w:tc>
        <w:tc>
          <w:tcPr>
            <w:tcW w:w="1890" w:type="dxa"/>
          </w:tcPr>
          <w:p w14:paraId="7A843DBE" w14:textId="77777777" w:rsidR="00C845E5" w:rsidRDefault="00C845E5" w:rsidP="00BB2682"/>
        </w:tc>
        <w:tc>
          <w:tcPr>
            <w:tcW w:w="1890" w:type="dxa"/>
          </w:tcPr>
          <w:p w14:paraId="3E41A84C" w14:textId="77777777" w:rsidR="00C845E5" w:rsidRDefault="00C845E5" w:rsidP="00BB2682"/>
        </w:tc>
      </w:tr>
      <w:tr w:rsidR="00C845E5" w14:paraId="7595BBE6" w14:textId="77777777" w:rsidTr="005D00D8">
        <w:tc>
          <w:tcPr>
            <w:tcW w:w="1728" w:type="dxa"/>
          </w:tcPr>
          <w:p w14:paraId="3BAF3F8F" w14:textId="77777777" w:rsidR="00C845E5" w:rsidRDefault="00C845E5" w:rsidP="00BB2682"/>
        </w:tc>
        <w:tc>
          <w:tcPr>
            <w:tcW w:w="1890" w:type="dxa"/>
          </w:tcPr>
          <w:p w14:paraId="4D26174E" w14:textId="77777777" w:rsidR="00C845E5" w:rsidRDefault="00C845E5" w:rsidP="00BB2682"/>
        </w:tc>
        <w:tc>
          <w:tcPr>
            <w:tcW w:w="1890" w:type="dxa"/>
          </w:tcPr>
          <w:p w14:paraId="4958FAAE" w14:textId="77777777" w:rsidR="00C845E5" w:rsidRDefault="00C845E5" w:rsidP="00BB2682"/>
        </w:tc>
      </w:tr>
    </w:tbl>
    <w:p w14:paraId="0C566CD4" w14:textId="77777777" w:rsidR="00C845E5" w:rsidRDefault="00C845E5" w:rsidP="00C845E5">
      <w:pPr>
        <w:spacing w:after="0"/>
      </w:pPr>
    </w:p>
    <w:p w14:paraId="6A99C7AC" w14:textId="66A8BFFA" w:rsidR="00C845E5" w:rsidRDefault="00C845E5" w:rsidP="005D00D8">
      <w:pPr>
        <w:spacing w:after="0"/>
        <w:ind w:left="360"/>
      </w:pPr>
      <w:r w:rsidRPr="00AF1EAE">
        <w:rPr>
          <w:b/>
        </w:rPr>
        <w:t xml:space="preserve">All </w:t>
      </w:r>
      <w:r w:rsidR="00AF1EAE" w:rsidRPr="00AF1EAE">
        <w:rPr>
          <w:b/>
        </w:rPr>
        <w:t>Block Objectives</w:t>
      </w:r>
      <w:r w:rsidRPr="00AF1EAE">
        <w:rPr>
          <w:b/>
        </w:rPr>
        <w:t xml:space="preserve"> Submitted:</w:t>
      </w:r>
      <w:r>
        <w:t xml:space="preserve"> </w:t>
      </w:r>
      <w:sdt>
        <w:sdtPr>
          <w:id w:val="512043364"/>
          <w:placeholder>
            <w:docPart w:val="441FE97BF3504EF78CA8018C2DDEF0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64C10">
            <w:rPr>
              <w:rStyle w:val="PlaceholderText"/>
            </w:rPr>
            <w:t>Choose an item.</w:t>
          </w:r>
        </w:sdtContent>
      </w:sdt>
    </w:p>
    <w:p w14:paraId="288DF657" w14:textId="77777777" w:rsidR="00C845E5" w:rsidRDefault="00C845E5" w:rsidP="005D00D8">
      <w:pPr>
        <w:spacing w:after="0"/>
        <w:ind w:left="360"/>
      </w:pPr>
      <w:r>
        <w:t xml:space="preserve">If no, please comment: </w:t>
      </w:r>
    </w:p>
    <w:p w14:paraId="69302DD0" w14:textId="77777777" w:rsidR="00C845E5" w:rsidRDefault="00C845E5" w:rsidP="005D00D8">
      <w:pPr>
        <w:spacing w:after="0"/>
        <w:ind w:left="360"/>
      </w:pPr>
    </w:p>
    <w:p w14:paraId="001B7DC8" w14:textId="77777777" w:rsidR="00C845E5" w:rsidRDefault="00C845E5" w:rsidP="005D00D8">
      <w:pPr>
        <w:spacing w:after="0"/>
        <w:ind w:left="360"/>
        <w:rPr>
          <w:b/>
        </w:rPr>
      </w:pPr>
      <w:r>
        <w:rPr>
          <w:b/>
        </w:rPr>
        <w:t>Red Flags in EPAs:</w:t>
      </w:r>
    </w:p>
    <w:p w14:paraId="39B50FF6" w14:textId="0DC4F649" w:rsidR="00C845E5" w:rsidRDefault="003304E6" w:rsidP="005D00D8">
      <w:pPr>
        <w:spacing w:after="0"/>
        <w:ind w:left="360"/>
      </w:pPr>
      <w:proofErr w:type="spellStart"/>
      <w:r>
        <w:t>n/A</w:t>
      </w:r>
      <w:proofErr w:type="spellEnd"/>
    </w:p>
    <w:p w14:paraId="5829188C" w14:textId="77777777" w:rsidR="003304E6" w:rsidRPr="003304E6" w:rsidRDefault="003304E6" w:rsidP="005D00D8">
      <w:pPr>
        <w:spacing w:after="0"/>
        <w:ind w:left="360"/>
      </w:pPr>
    </w:p>
    <w:p w14:paraId="0AFFC281" w14:textId="0C19C307" w:rsidR="00C845E5" w:rsidRDefault="00C845E5" w:rsidP="005D00D8">
      <w:pPr>
        <w:spacing w:after="0"/>
        <w:ind w:left="360"/>
        <w:rPr>
          <w:b/>
        </w:rPr>
      </w:pPr>
      <w:r>
        <w:rPr>
          <w:b/>
        </w:rPr>
        <w:t>Red Flags Brought to PD:</w:t>
      </w:r>
    </w:p>
    <w:p w14:paraId="10D57E72" w14:textId="37E84409" w:rsidR="00C845E5" w:rsidRDefault="003304E6" w:rsidP="003304E6">
      <w:pPr>
        <w:spacing w:after="0"/>
        <w:ind w:left="360"/>
        <w:rPr>
          <w:b/>
        </w:rPr>
      </w:pPr>
      <w:proofErr w:type="spellStart"/>
      <w:r>
        <w:t>n/A</w:t>
      </w:r>
      <w:proofErr w:type="spellEnd"/>
      <w:r>
        <w:rPr>
          <w:b/>
        </w:rPr>
        <w:tab/>
      </w:r>
    </w:p>
    <w:p w14:paraId="758BE22D" w14:textId="77777777" w:rsidR="003304E6" w:rsidRDefault="003304E6" w:rsidP="00C845E5">
      <w:pPr>
        <w:spacing w:after="0"/>
        <w:rPr>
          <w:b/>
        </w:rPr>
      </w:pPr>
    </w:p>
    <w:p w14:paraId="3819EC6A" w14:textId="77777777" w:rsidR="00C845E5" w:rsidRDefault="00C845E5" w:rsidP="00C845E5">
      <w:pPr>
        <w:spacing w:after="0"/>
        <w:rPr>
          <w:b/>
          <w:smallCaps/>
          <w:sz w:val="28"/>
          <w:szCs w:val="28"/>
        </w:rPr>
      </w:pPr>
      <w:r w:rsidRPr="005D00D8">
        <w:rPr>
          <w:b/>
          <w:smallCaps/>
          <w:sz w:val="28"/>
          <w:szCs w:val="28"/>
          <w:u w:val="single"/>
        </w:rPr>
        <w:t>Presentation Feedback</w:t>
      </w:r>
      <w:r w:rsidRPr="005D00D8">
        <w:rPr>
          <w:b/>
          <w:smallCaps/>
          <w:sz w:val="28"/>
          <w:szCs w:val="28"/>
        </w:rPr>
        <w:t>:</w:t>
      </w:r>
    </w:p>
    <w:p w14:paraId="0D2B2113" w14:textId="199CFB7F" w:rsidR="00C845E5" w:rsidRPr="003304E6" w:rsidRDefault="003304E6" w:rsidP="00C845E5">
      <w:pPr>
        <w:spacing w:after="0"/>
      </w:pPr>
      <w:r>
        <w:t>Pull from One45.</w:t>
      </w:r>
    </w:p>
    <w:p w14:paraId="228B9AD1" w14:textId="77777777" w:rsidR="003304E6" w:rsidRDefault="003304E6" w:rsidP="00C845E5">
      <w:pPr>
        <w:spacing w:after="0"/>
        <w:rPr>
          <w:b/>
        </w:rPr>
      </w:pPr>
    </w:p>
    <w:p w14:paraId="4AA09451" w14:textId="77777777" w:rsidR="00C845E5" w:rsidRPr="005D00D8" w:rsidRDefault="00C845E5" w:rsidP="00C845E5">
      <w:pPr>
        <w:spacing w:after="0"/>
        <w:rPr>
          <w:b/>
          <w:smallCaps/>
          <w:sz w:val="28"/>
          <w:szCs w:val="28"/>
        </w:rPr>
      </w:pPr>
      <w:r w:rsidRPr="005D00D8">
        <w:rPr>
          <w:b/>
          <w:smallCaps/>
          <w:sz w:val="28"/>
          <w:szCs w:val="28"/>
          <w:u w:val="single"/>
        </w:rPr>
        <w:t>Research / Scholarly Activity Progress</w:t>
      </w:r>
      <w:r w:rsidRPr="005D00D8">
        <w:rPr>
          <w:b/>
          <w:smallCaps/>
          <w:sz w:val="28"/>
          <w:szCs w:val="28"/>
        </w:rPr>
        <w:t>:</w:t>
      </w:r>
    </w:p>
    <w:p w14:paraId="0D66CD08" w14:textId="77777777" w:rsidR="00C845E5" w:rsidRPr="00722DE2" w:rsidRDefault="00C845E5" w:rsidP="005D00D8">
      <w:pPr>
        <w:spacing w:after="0"/>
        <w:ind w:left="360"/>
      </w:pPr>
      <w:r>
        <w:rPr>
          <w:b/>
        </w:rPr>
        <w:t xml:space="preserve">Project Title: </w:t>
      </w:r>
    </w:p>
    <w:p w14:paraId="3BD46B12" w14:textId="77777777" w:rsidR="00C845E5" w:rsidRPr="00722DE2" w:rsidRDefault="00C845E5" w:rsidP="005D00D8">
      <w:pPr>
        <w:spacing w:after="0"/>
        <w:ind w:left="360"/>
      </w:pPr>
      <w:r>
        <w:rPr>
          <w:b/>
        </w:rPr>
        <w:t xml:space="preserve">Supervisor: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2254"/>
        <w:gridCol w:w="2015"/>
        <w:gridCol w:w="2015"/>
        <w:gridCol w:w="2015"/>
      </w:tblGrid>
      <w:tr w:rsidR="00C845E5" w14:paraId="379F10E9" w14:textId="77777777" w:rsidTr="00BB2682">
        <w:tc>
          <w:tcPr>
            <w:tcW w:w="1277" w:type="dxa"/>
          </w:tcPr>
          <w:p w14:paraId="5F1C7019" w14:textId="77777777" w:rsidR="00C845E5" w:rsidRDefault="00C845E5" w:rsidP="005D00D8">
            <w:pPr>
              <w:ind w:left="3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54" w:type="dxa"/>
          </w:tcPr>
          <w:p w14:paraId="610551C3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241E8826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4259D945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0BF10024" w14:textId="77777777" w:rsidR="00C845E5" w:rsidRDefault="00C845E5" w:rsidP="005D00D8">
            <w:pPr>
              <w:ind w:left="360"/>
              <w:rPr>
                <w:b/>
              </w:rPr>
            </w:pPr>
          </w:p>
        </w:tc>
      </w:tr>
      <w:tr w:rsidR="00C845E5" w14:paraId="411D8E90" w14:textId="77777777" w:rsidTr="00BB2682">
        <w:tc>
          <w:tcPr>
            <w:tcW w:w="1277" w:type="dxa"/>
          </w:tcPr>
          <w:p w14:paraId="6C589E72" w14:textId="77777777" w:rsidR="00C845E5" w:rsidRDefault="00C845E5" w:rsidP="005D00D8">
            <w:pPr>
              <w:ind w:left="360"/>
              <w:rPr>
                <w:b/>
              </w:rPr>
            </w:pPr>
            <w:r>
              <w:rPr>
                <w:b/>
              </w:rPr>
              <w:t>Stage:</w:t>
            </w:r>
          </w:p>
        </w:tc>
        <w:tc>
          <w:tcPr>
            <w:tcW w:w="2254" w:type="dxa"/>
          </w:tcPr>
          <w:p w14:paraId="1EC37985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4C19B1C4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10C58CDD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05B9B9E7" w14:textId="77777777" w:rsidR="00C845E5" w:rsidRDefault="00C845E5" w:rsidP="005D00D8">
            <w:pPr>
              <w:ind w:left="360"/>
              <w:rPr>
                <w:b/>
              </w:rPr>
            </w:pPr>
          </w:p>
        </w:tc>
      </w:tr>
      <w:tr w:rsidR="00C845E5" w14:paraId="297C72D6" w14:textId="77777777" w:rsidTr="00BB2682">
        <w:tc>
          <w:tcPr>
            <w:tcW w:w="1277" w:type="dxa"/>
          </w:tcPr>
          <w:p w14:paraId="25F2F445" w14:textId="77777777" w:rsidR="00C845E5" w:rsidRDefault="00C845E5" w:rsidP="005D00D8">
            <w:pPr>
              <w:ind w:left="360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2254" w:type="dxa"/>
          </w:tcPr>
          <w:p w14:paraId="7491B941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157CE9AD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741D5D73" w14:textId="77777777" w:rsidR="00C845E5" w:rsidRDefault="00C845E5" w:rsidP="005D00D8">
            <w:pPr>
              <w:ind w:left="360"/>
              <w:rPr>
                <w:b/>
              </w:rPr>
            </w:pPr>
          </w:p>
        </w:tc>
        <w:tc>
          <w:tcPr>
            <w:tcW w:w="2015" w:type="dxa"/>
          </w:tcPr>
          <w:p w14:paraId="2596E92F" w14:textId="77777777" w:rsidR="00C845E5" w:rsidRDefault="00C845E5" w:rsidP="005D00D8">
            <w:pPr>
              <w:ind w:left="360"/>
              <w:rPr>
                <w:b/>
              </w:rPr>
            </w:pPr>
          </w:p>
        </w:tc>
      </w:tr>
    </w:tbl>
    <w:p w14:paraId="264E4F84" w14:textId="77777777" w:rsidR="00C845E5" w:rsidRPr="00722DE2" w:rsidRDefault="00C845E5" w:rsidP="005D00D8">
      <w:pPr>
        <w:spacing w:after="0"/>
        <w:ind w:left="360"/>
      </w:pPr>
      <w:r>
        <w:rPr>
          <w:b/>
        </w:rPr>
        <w:t>Longitudinal Progress Reports:</w:t>
      </w:r>
    </w:p>
    <w:p w14:paraId="254D3147" w14:textId="77777777" w:rsidR="00C845E5" w:rsidRDefault="00C845E5" w:rsidP="00C845E5">
      <w:pPr>
        <w:spacing w:after="0"/>
        <w:rPr>
          <w:b/>
        </w:rPr>
      </w:pPr>
    </w:p>
    <w:p w14:paraId="433AEF16" w14:textId="77777777" w:rsidR="00C845E5" w:rsidRPr="005D00D8" w:rsidRDefault="00C845E5" w:rsidP="00C845E5">
      <w:pPr>
        <w:spacing w:after="0"/>
        <w:rPr>
          <w:b/>
          <w:sz w:val="28"/>
          <w:szCs w:val="28"/>
        </w:rPr>
      </w:pPr>
      <w:r w:rsidRPr="005D00D8">
        <w:rPr>
          <w:b/>
          <w:sz w:val="28"/>
          <w:szCs w:val="28"/>
        </w:rPr>
        <w:t>Narrative comments from One45:</w:t>
      </w:r>
    </w:p>
    <w:p w14:paraId="46F2FB74" w14:textId="77777777" w:rsidR="00C845E5" w:rsidRDefault="00C845E5" w:rsidP="00C845E5">
      <w:pPr>
        <w:pStyle w:val="ListParagraph"/>
        <w:numPr>
          <w:ilvl w:val="0"/>
          <w:numId w:val="1"/>
        </w:numPr>
        <w:spacing w:after="0"/>
      </w:pPr>
      <w:r>
        <w:t>Areas of strength:</w:t>
      </w:r>
    </w:p>
    <w:p w14:paraId="72A57086" w14:textId="77777777" w:rsidR="00C845E5" w:rsidRDefault="00C845E5" w:rsidP="00C845E5">
      <w:pPr>
        <w:pStyle w:val="ListParagraph"/>
        <w:numPr>
          <w:ilvl w:val="1"/>
          <w:numId w:val="1"/>
        </w:numPr>
        <w:spacing w:after="0"/>
      </w:pPr>
      <w:r>
        <w:t xml:space="preserve">Block ? - </w:t>
      </w:r>
    </w:p>
    <w:p w14:paraId="4FDAA749" w14:textId="77777777" w:rsidR="00C845E5" w:rsidRDefault="00C845E5" w:rsidP="00C845E5">
      <w:pPr>
        <w:pStyle w:val="ListParagraph"/>
        <w:numPr>
          <w:ilvl w:val="0"/>
          <w:numId w:val="1"/>
        </w:numPr>
        <w:spacing w:after="0"/>
      </w:pPr>
      <w:r>
        <w:t>Areas of improvement:</w:t>
      </w:r>
    </w:p>
    <w:p w14:paraId="125076DC" w14:textId="77777777" w:rsidR="00C845E5" w:rsidRDefault="00C845E5" w:rsidP="00C845E5">
      <w:pPr>
        <w:pStyle w:val="ListParagraph"/>
        <w:numPr>
          <w:ilvl w:val="1"/>
          <w:numId w:val="1"/>
        </w:numPr>
        <w:spacing w:after="0"/>
      </w:pPr>
      <w:r>
        <w:t xml:space="preserve">Block ? - </w:t>
      </w:r>
    </w:p>
    <w:p w14:paraId="33EC9982" w14:textId="77777777" w:rsidR="00C845E5" w:rsidRDefault="00C845E5" w:rsidP="00C845E5">
      <w:pPr>
        <w:spacing w:after="0"/>
        <w:rPr>
          <w:b/>
        </w:rPr>
      </w:pPr>
    </w:p>
    <w:p w14:paraId="16C9E3ED" w14:textId="77777777" w:rsidR="00C845E5" w:rsidRDefault="00C845E5" w:rsidP="00C845E5">
      <w:pPr>
        <w:spacing w:after="0"/>
        <w:rPr>
          <w:b/>
          <w:sz w:val="28"/>
          <w:szCs w:val="28"/>
        </w:rPr>
      </w:pPr>
      <w:r w:rsidRPr="005D00D8">
        <w:rPr>
          <w:b/>
          <w:smallCaps/>
          <w:sz w:val="28"/>
          <w:szCs w:val="28"/>
          <w:u w:val="single"/>
        </w:rPr>
        <w:t>Coaching Notes</w:t>
      </w:r>
      <w:r w:rsidRPr="005D00D8">
        <w:rPr>
          <w:b/>
          <w:sz w:val="28"/>
          <w:szCs w:val="28"/>
        </w:rPr>
        <w:t>:</w:t>
      </w:r>
    </w:p>
    <w:p w14:paraId="308D654E" w14:textId="3146B7A9" w:rsidR="000E21F8" w:rsidRPr="003304E6" w:rsidRDefault="003304E6" w:rsidP="000E21F8">
      <w:pPr>
        <w:spacing w:after="0"/>
      </w:pPr>
      <w:r>
        <w:t>Input from submitted notes.</w:t>
      </w:r>
    </w:p>
    <w:p w14:paraId="768C7D33" w14:textId="77777777" w:rsidR="003304E6" w:rsidRDefault="003304E6" w:rsidP="000E21F8">
      <w:pPr>
        <w:spacing w:after="0"/>
      </w:pPr>
    </w:p>
    <w:p w14:paraId="4ECB2F3D" w14:textId="77777777" w:rsidR="005D00D8" w:rsidRPr="005704B0" w:rsidRDefault="005D00D8" w:rsidP="005D00D8">
      <w:pPr>
        <w:spacing w:after="0"/>
        <w:rPr>
          <w:b/>
        </w:rPr>
      </w:pPr>
      <w:r w:rsidRPr="005704B0">
        <w:rPr>
          <w:b/>
        </w:rPr>
        <w:t>Status from Previous Competence Committee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8"/>
        <w:gridCol w:w="4788"/>
      </w:tblGrid>
      <w:tr w:rsidR="005D00D8" w:rsidRPr="00AF1EAE" w14:paraId="19365591" w14:textId="77777777" w:rsidTr="00863484">
        <w:tc>
          <w:tcPr>
            <w:tcW w:w="4788" w:type="dxa"/>
            <w:shd w:val="clear" w:color="auto" w:fill="D9D9D9" w:themeFill="background1" w:themeFillShade="D9"/>
          </w:tcPr>
          <w:p w14:paraId="63E016B1" w14:textId="77777777" w:rsidR="005D00D8" w:rsidRPr="00AF1EAE" w:rsidRDefault="005D00D8" w:rsidP="00863484"/>
        </w:tc>
        <w:tc>
          <w:tcPr>
            <w:tcW w:w="4788" w:type="dxa"/>
            <w:shd w:val="clear" w:color="auto" w:fill="D9D9D9" w:themeFill="background1" w:themeFillShade="D9"/>
          </w:tcPr>
          <w:p w14:paraId="26D374D8" w14:textId="77777777" w:rsidR="005D00D8" w:rsidRPr="00AF1EAE" w:rsidRDefault="005D00D8" w:rsidP="00863484"/>
        </w:tc>
      </w:tr>
    </w:tbl>
    <w:p w14:paraId="58BE212B" w14:textId="77777777" w:rsidR="00AF1EAE" w:rsidRDefault="00AF1EAE" w:rsidP="000E21F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C7BD0" w14:paraId="76007427" w14:textId="77777777" w:rsidTr="006C7BD0">
        <w:tc>
          <w:tcPr>
            <w:tcW w:w="9576" w:type="dxa"/>
            <w:shd w:val="clear" w:color="auto" w:fill="D9D9D9" w:themeFill="background1" w:themeFillShade="D9"/>
          </w:tcPr>
          <w:p w14:paraId="3B744178" w14:textId="77777777" w:rsidR="006C7BD0" w:rsidRPr="005D00D8" w:rsidRDefault="00C845E5" w:rsidP="000E21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D00D8">
              <w:rPr>
                <w:b/>
                <w:smallCaps/>
                <w:sz w:val="28"/>
                <w:szCs w:val="28"/>
                <w:u w:val="single"/>
              </w:rPr>
              <w:t xml:space="preserve">Past </w:t>
            </w:r>
            <w:r w:rsidR="006C7BD0" w:rsidRPr="005D00D8">
              <w:rPr>
                <w:b/>
                <w:smallCaps/>
                <w:sz w:val="28"/>
                <w:szCs w:val="28"/>
                <w:u w:val="single"/>
              </w:rPr>
              <w:t>Comments from **** Competence Committee Meeting</w:t>
            </w:r>
            <w:r w:rsidR="006C7BD0" w:rsidRPr="005D00D8">
              <w:rPr>
                <w:b/>
                <w:sz w:val="28"/>
                <w:szCs w:val="28"/>
              </w:rPr>
              <w:t>:</w:t>
            </w:r>
          </w:p>
        </w:tc>
      </w:tr>
      <w:tr w:rsidR="00C845E5" w14:paraId="44CEDC96" w14:textId="77777777" w:rsidTr="006C7BD0">
        <w:tc>
          <w:tcPr>
            <w:tcW w:w="9576" w:type="dxa"/>
            <w:shd w:val="clear" w:color="auto" w:fill="D9D9D9" w:themeFill="background1" w:themeFillShade="D9"/>
          </w:tcPr>
          <w:p w14:paraId="0A74FB06" w14:textId="77777777" w:rsidR="00C845E5" w:rsidRDefault="00C845E5" w:rsidP="000E21F8">
            <w:pPr>
              <w:rPr>
                <w:b/>
                <w:u w:val="single"/>
              </w:rPr>
            </w:pPr>
          </w:p>
        </w:tc>
      </w:tr>
      <w:tr w:rsidR="006C7BD0" w14:paraId="18D627B3" w14:textId="77777777" w:rsidTr="006C7BD0">
        <w:tc>
          <w:tcPr>
            <w:tcW w:w="9576" w:type="dxa"/>
            <w:shd w:val="clear" w:color="auto" w:fill="D9D9D9" w:themeFill="background1" w:themeFillShade="D9"/>
          </w:tcPr>
          <w:p w14:paraId="4EF1444D" w14:textId="77777777" w:rsidR="006C7BD0" w:rsidRDefault="006C7BD0" w:rsidP="000E21F8"/>
        </w:tc>
      </w:tr>
    </w:tbl>
    <w:p w14:paraId="716799A7" w14:textId="77777777" w:rsidR="00AF1EAE" w:rsidRDefault="00AF1EAE" w:rsidP="00C845E5">
      <w:pPr>
        <w:spacing w:after="0"/>
      </w:pPr>
    </w:p>
    <w:p w14:paraId="12819596" w14:textId="77777777" w:rsidR="00290A17" w:rsidRPr="005614EE" w:rsidRDefault="00290A17" w:rsidP="00290A17">
      <w:pPr>
        <w:spacing w:after="0"/>
        <w:rPr>
          <w:b/>
          <w:smallCaps/>
          <w:sz w:val="28"/>
        </w:rPr>
      </w:pPr>
      <w:r w:rsidRPr="005614EE">
        <w:rPr>
          <w:b/>
          <w:smallCaps/>
          <w:sz w:val="28"/>
          <w:u w:val="single"/>
        </w:rPr>
        <w:t>Reviewer Comments</w:t>
      </w:r>
      <w:r w:rsidRPr="005614EE">
        <w:rPr>
          <w:b/>
          <w:smallCaps/>
          <w:sz w:val="28"/>
        </w:rPr>
        <w:t>:</w:t>
      </w:r>
    </w:p>
    <w:p w14:paraId="6101AAAD" w14:textId="44BD77E8" w:rsidR="00290A17" w:rsidRPr="003304E6" w:rsidRDefault="003304E6" w:rsidP="000E21F8">
      <w:pPr>
        <w:spacing w:after="0"/>
        <w:rPr>
          <w:color w:val="1F497D" w:themeColor="text2"/>
        </w:rPr>
      </w:pPr>
      <w:r>
        <w:rPr>
          <w:color w:val="1F497D" w:themeColor="text2"/>
        </w:rPr>
        <w:t>***</w:t>
      </w:r>
      <w:bookmarkStart w:id="0" w:name="_GoBack"/>
      <w:bookmarkEnd w:id="0"/>
    </w:p>
    <w:p w14:paraId="17FDA95C" w14:textId="77777777" w:rsidR="00290A17" w:rsidRDefault="00290A17" w:rsidP="000E21F8">
      <w:pPr>
        <w:spacing w:after="0"/>
        <w:rPr>
          <w:b/>
          <w:color w:val="1F497D" w:themeColor="text2"/>
          <w:sz w:val="32"/>
        </w:rPr>
      </w:pPr>
    </w:p>
    <w:p w14:paraId="24A671D8" w14:textId="77777777" w:rsidR="000E21F8" w:rsidRPr="005D00D8" w:rsidRDefault="000E21F8" w:rsidP="000E21F8">
      <w:pPr>
        <w:spacing w:after="0"/>
        <w:rPr>
          <w:b/>
          <w:color w:val="1F497D" w:themeColor="text2"/>
          <w:sz w:val="32"/>
        </w:rPr>
      </w:pPr>
      <w:r w:rsidRPr="005D00D8">
        <w:rPr>
          <w:b/>
          <w:color w:val="1F497D" w:themeColor="text2"/>
          <w:sz w:val="32"/>
        </w:rPr>
        <w:t>Overall assessment from file reviewer</w:t>
      </w:r>
      <w:r w:rsidR="00BB09A5" w:rsidRPr="005D00D8">
        <w:rPr>
          <w:b/>
          <w:color w:val="1F497D" w:themeColor="text2"/>
          <w:sz w:val="32"/>
        </w:rPr>
        <w:t xml:space="preserve"> regarding </w:t>
      </w:r>
      <w:r w:rsidR="00BB09A5" w:rsidRPr="005D00D8">
        <w:rPr>
          <w:b/>
          <w:color w:val="1F497D" w:themeColor="text2"/>
          <w:sz w:val="32"/>
          <w:u w:val="single"/>
        </w:rPr>
        <w:t>Stage Promotion</w:t>
      </w:r>
      <w:r w:rsidRPr="005D00D8">
        <w:rPr>
          <w:b/>
          <w:color w:val="1F497D" w:themeColor="text2"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80"/>
        <w:gridCol w:w="648"/>
      </w:tblGrid>
      <w:tr w:rsidR="0073133A" w14:paraId="5663B0D3" w14:textId="77777777" w:rsidTr="00BF2DD1">
        <w:tc>
          <w:tcPr>
            <w:tcW w:w="2448" w:type="dxa"/>
          </w:tcPr>
          <w:p w14:paraId="77B25AB2" w14:textId="77777777" w:rsidR="0073133A" w:rsidRPr="00BF2DD1" w:rsidRDefault="00F95067" w:rsidP="000E21F8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73133A" w:rsidRPr="00BF2DD1">
              <w:rPr>
                <w:b/>
              </w:rPr>
              <w:t>Learner Status</w:t>
            </w:r>
          </w:p>
        </w:tc>
        <w:tc>
          <w:tcPr>
            <w:tcW w:w="6480" w:type="dxa"/>
          </w:tcPr>
          <w:p w14:paraId="104E556E" w14:textId="77777777" w:rsidR="0073133A" w:rsidRPr="00BF2DD1" w:rsidRDefault="00F95067" w:rsidP="000E21F8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73133A" w:rsidRPr="00BF2DD1">
              <w:rPr>
                <w:b/>
              </w:rPr>
              <w:t>Action Required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  <w:vAlign w:val="center"/>
          </w:tcPr>
          <w:p w14:paraId="28300CB1" w14:textId="77777777" w:rsidR="0073133A" w:rsidRDefault="0073133A" w:rsidP="0073133A">
            <w:pPr>
              <w:jc w:val="center"/>
            </w:pPr>
          </w:p>
        </w:tc>
      </w:tr>
      <w:tr w:rsidR="0073133A" w14:paraId="56145B5E" w14:textId="77777777" w:rsidTr="00BF2DD1">
        <w:tc>
          <w:tcPr>
            <w:tcW w:w="2448" w:type="dxa"/>
            <w:vMerge w:val="restart"/>
            <w:vAlign w:val="center"/>
          </w:tcPr>
          <w:p w14:paraId="49837647" w14:textId="77777777" w:rsidR="0073133A" w:rsidRDefault="0073133A" w:rsidP="0073133A">
            <w:pPr>
              <w:jc w:val="center"/>
            </w:pPr>
            <w:r>
              <w:t>Progressing as Expected</w:t>
            </w:r>
          </w:p>
        </w:tc>
        <w:tc>
          <w:tcPr>
            <w:tcW w:w="6480" w:type="dxa"/>
          </w:tcPr>
          <w:p w14:paraId="535D63A6" w14:textId="77777777" w:rsidR="0073133A" w:rsidRDefault="0073133A" w:rsidP="000E21F8">
            <w:r>
              <w:t>Monitor – on track, continue to complete assessment for EPAs</w:t>
            </w:r>
          </w:p>
        </w:tc>
        <w:sdt>
          <w:sdtPr>
            <w:id w:val="67654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0C4B9B0" w14:textId="77777777" w:rsidR="0073133A" w:rsidRDefault="0073133A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4F3AEBAB" w14:textId="77777777" w:rsidTr="00BF2DD1">
        <w:tc>
          <w:tcPr>
            <w:tcW w:w="2448" w:type="dxa"/>
            <w:vMerge/>
          </w:tcPr>
          <w:p w14:paraId="66021B75" w14:textId="77777777" w:rsidR="0073133A" w:rsidRDefault="0073133A" w:rsidP="000E21F8"/>
        </w:tc>
        <w:tc>
          <w:tcPr>
            <w:tcW w:w="6480" w:type="dxa"/>
          </w:tcPr>
          <w:p w14:paraId="79E4506F" w14:textId="77777777" w:rsidR="0073133A" w:rsidRDefault="0073133A" w:rsidP="000E21F8">
            <w:r>
              <w:t>Modify IEP – on track, would benefit from focusing on specific learning needs</w:t>
            </w:r>
          </w:p>
        </w:tc>
        <w:sdt>
          <w:sdtPr>
            <w:id w:val="-10481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6EEB8F8" w14:textId="77777777" w:rsidR="0073133A" w:rsidRDefault="0073133A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4B2FB14F" w14:textId="77777777" w:rsidTr="00BF2DD1">
        <w:tc>
          <w:tcPr>
            <w:tcW w:w="2448" w:type="dxa"/>
            <w:vMerge/>
          </w:tcPr>
          <w:p w14:paraId="226FD657" w14:textId="77777777" w:rsidR="0073133A" w:rsidRDefault="0073133A" w:rsidP="000E21F8"/>
        </w:tc>
        <w:tc>
          <w:tcPr>
            <w:tcW w:w="6480" w:type="dxa"/>
          </w:tcPr>
          <w:p w14:paraId="377E8B91" w14:textId="77777777" w:rsidR="0073133A" w:rsidRDefault="0073133A" w:rsidP="000E21F8">
            <w:r>
              <w:t>Promote – ready to move to the next stage</w:t>
            </w:r>
          </w:p>
        </w:tc>
        <w:sdt>
          <w:sdtPr>
            <w:id w:val="-10663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CBD09DA" w14:textId="77777777" w:rsidR="0073133A" w:rsidRDefault="0073133A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4EEF1F26" w14:textId="77777777" w:rsidTr="00BF2DD1">
        <w:tc>
          <w:tcPr>
            <w:tcW w:w="2448" w:type="dxa"/>
            <w:vMerge w:val="restart"/>
            <w:vAlign w:val="center"/>
          </w:tcPr>
          <w:p w14:paraId="7FB1F79E" w14:textId="77777777" w:rsidR="0073133A" w:rsidRDefault="0073133A" w:rsidP="0073133A">
            <w:pPr>
              <w:jc w:val="center"/>
            </w:pPr>
            <w:r>
              <w:t>Not Progressing as Expected</w:t>
            </w:r>
          </w:p>
        </w:tc>
        <w:tc>
          <w:tcPr>
            <w:tcW w:w="6480" w:type="dxa"/>
          </w:tcPr>
          <w:p w14:paraId="69755305" w14:textId="77777777" w:rsidR="0073133A" w:rsidRDefault="0073133A" w:rsidP="000E21F8">
            <w:r>
              <w:t>Modify IEP – need to focus on specific learning needs</w:t>
            </w:r>
          </w:p>
        </w:tc>
        <w:sdt>
          <w:sdtPr>
            <w:id w:val="3984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4FED2F0" w14:textId="77777777" w:rsidR="0073133A" w:rsidRDefault="0073133A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3E5775B5" w14:textId="77777777" w:rsidTr="00BF2DD1">
        <w:tc>
          <w:tcPr>
            <w:tcW w:w="2448" w:type="dxa"/>
            <w:vMerge/>
            <w:vAlign w:val="center"/>
          </w:tcPr>
          <w:p w14:paraId="468AC61A" w14:textId="77777777" w:rsidR="0073133A" w:rsidRDefault="0073133A" w:rsidP="0073133A">
            <w:pPr>
              <w:jc w:val="center"/>
            </w:pPr>
          </w:p>
        </w:tc>
        <w:tc>
          <w:tcPr>
            <w:tcW w:w="6480" w:type="dxa"/>
          </w:tcPr>
          <w:p w14:paraId="54DEB05B" w14:textId="77777777" w:rsidR="0073133A" w:rsidRDefault="0073133A" w:rsidP="000E21F8">
            <w:r>
              <w:t>Program changes required to optimize needed learning opportunities</w:t>
            </w:r>
          </w:p>
        </w:tc>
        <w:sdt>
          <w:sdtPr>
            <w:id w:val="213559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E2075E3" w14:textId="77777777" w:rsidR="0073133A" w:rsidRDefault="0073133A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5235AB1D" w14:textId="77777777" w:rsidTr="00BF2DD1">
        <w:tc>
          <w:tcPr>
            <w:tcW w:w="2448" w:type="dxa"/>
            <w:vMerge w:val="restart"/>
            <w:vAlign w:val="center"/>
          </w:tcPr>
          <w:p w14:paraId="3C4B7E7D" w14:textId="77777777" w:rsidR="0073133A" w:rsidRDefault="0073133A" w:rsidP="0073133A">
            <w:pPr>
              <w:jc w:val="center"/>
            </w:pPr>
            <w:r>
              <w:t>Progress is Accelerated</w:t>
            </w:r>
          </w:p>
        </w:tc>
        <w:tc>
          <w:tcPr>
            <w:tcW w:w="6480" w:type="dxa"/>
          </w:tcPr>
          <w:p w14:paraId="3740642B" w14:textId="77777777" w:rsidR="0073133A" w:rsidRDefault="0073133A" w:rsidP="000E21F8">
            <w:r>
              <w:t>Promote – ready to move to the next stage</w:t>
            </w:r>
          </w:p>
        </w:tc>
        <w:sdt>
          <w:sdtPr>
            <w:id w:val="-4763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C4F8888" w14:textId="77777777" w:rsidR="0073133A" w:rsidRDefault="00BF2DD1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7A2B039D" w14:textId="77777777" w:rsidTr="00BF2DD1">
        <w:tc>
          <w:tcPr>
            <w:tcW w:w="2448" w:type="dxa"/>
            <w:vMerge/>
            <w:vAlign w:val="center"/>
          </w:tcPr>
          <w:p w14:paraId="6FF24BFA" w14:textId="77777777" w:rsidR="0073133A" w:rsidRDefault="0073133A" w:rsidP="0073133A">
            <w:pPr>
              <w:jc w:val="center"/>
            </w:pPr>
          </w:p>
        </w:tc>
        <w:tc>
          <w:tcPr>
            <w:tcW w:w="6480" w:type="dxa"/>
          </w:tcPr>
          <w:p w14:paraId="3D59AADC" w14:textId="77777777" w:rsidR="0073133A" w:rsidRDefault="0073133A" w:rsidP="00BB09A5">
            <w:r>
              <w:t xml:space="preserve">Modify IEP </w:t>
            </w:r>
            <w:r w:rsidR="00BF2DD1">
              <w:t>–</w:t>
            </w:r>
            <w:r>
              <w:t xml:space="preserve"> </w:t>
            </w:r>
            <w:r w:rsidR="00BF2DD1">
              <w:t xml:space="preserve">would benefit from </w:t>
            </w:r>
            <w:r w:rsidR="00BB09A5">
              <w:t>enrichment opportunities</w:t>
            </w:r>
          </w:p>
        </w:tc>
        <w:sdt>
          <w:sdtPr>
            <w:id w:val="177751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3FC8946" w14:textId="77777777" w:rsidR="0073133A" w:rsidRDefault="00BF2DD1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4297C785" w14:textId="77777777" w:rsidTr="00BF2DD1">
        <w:tc>
          <w:tcPr>
            <w:tcW w:w="2448" w:type="dxa"/>
            <w:vMerge w:val="restart"/>
            <w:vAlign w:val="center"/>
          </w:tcPr>
          <w:p w14:paraId="5F369F49" w14:textId="77777777" w:rsidR="0073133A" w:rsidRDefault="0073133A" w:rsidP="0073133A">
            <w:pPr>
              <w:jc w:val="center"/>
            </w:pPr>
            <w:r>
              <w:t>Failure to Progress</w:t>
            </w:r>
          </w:p>
        </w:tc>
        <w:tc>
          <w:tcPr>
            <w:tcW w:w="6480" w:type="dxa"/>
          </w:tcPr>
          <w:p w14:paraId="4D899A19" w14:textId="77777777" w:rsidR="0073133A" w:rsidRDefault="00BF2DD1" w:rsidP="000E21F8">
            <w:r>
              <w:t>Program changes required to focus on specific learning objectives</w:t>
            </w:r>
          </w:p>
        </w:tc>
        <w:sdt>
          <w:sdtPr>
            <w:id w:val="-167139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2E97E1C" w14:textId="77777777" w:rsidR="0073133A" w:rsidRDefault="00BF2DD1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133A" w14:paraId="7DB0307C" w14:textId="77777777" w:rsidTr="00BF2DD1">
        <w:tc>
          <w:tcPr>
            <w:tcW w:w="2448" w:type="dxa"/>
            <w:vMerge/>
            <w:vAlign w:val="center"/>
          </w:tcPr>
          <w:p w14:paraId="53CE20DE" w14:textId="77777777" w:rsidR="0073133A" w:rsidRDefault="0073133A" w:rsidP="0073133A">
            <w:pPr>
              <w:jc w:val="center"/>
            </w:pPr>
          </w:p>
        </w:tc>
        <w:tc>
          <w:tcPr>
            <w:tcW w:w="6480" w:type="dxa"/>
          </w:tcPr>
          <w:p w14:paraId="25CFBF8A" w14:textId="77777777" w:rsidR="0073133A" w:rsidRDefault="00BF2DD1" w:rsidP="000E21F8">
            <w:r>
              <w:t>Withdraw training</w:t>
            </w:r>
          </w:p>
        </w:tc>
        <w:sdt>
          <w:sdtPr>
            <w:id w:val="17026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DF3D146" w14:textId="77777777" w:rsidR="0073133A" w:rsidRDefault="00FC4424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424" w14:paraId="52856844" w14:textId="77777777" w:rsidTr="00BF2DD1">
        <w:tc>
          <w:tcPr>
            <w:tcW w:w="2448" w:type="dxa"/>
            <w:vAlign w:val="center"/>
          </w:tcPr>
          <w:p w14:paraId="6B40FEE1" w14:textId="77777777" w:rsidR="00FC4424" w:rsidRDefault="00FC4424" w:rsidP="0073133A">
            <w:pPr>
              <w:jc w:val="center"/>
            </w:pPr>
            <w:r>
              <w:t>No Decision Made</w:t>
            </w:r>
          </w:p>
        </w:tc>
        <w:tc>
          <w:tcPr>
            <w:tcW w:w="6480" w:type="dxa"/>
          </w:tcPr>
          <w:p w14:paraId="377EE511" w14:textId="77777777" w:rsidR="00FC4424" w:rsidRDefault="00FC4424" w:rsidP="000E21F8">
            <w:r>
              <w:t>Further documentation is required, an additional Competence Committee meeting will be required to review missing documentation</w:t>
            </w:r>
          </w:p>
        </w:tc>
        <w:sdt>
          <w:sdtPr>
            <w:id w:val="-112407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A26833D" w14:textId="77777777" w:rsidR="00FC4424" w:rsidRDefault="00FC4424" w:rsidP="007313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FDDFE1" w14:textId="77777777" w:rsidR="008960CD" w:rsidRPr="00BB09A5" w:rsidRDefault="00BB09A5" w:rsidP="000E21F8">
      <w:pPr>
        <w:spacing w:after="0"/>
        <w:rPr>
          <w:sz w:val="20"/>
          <w:szCs w:val="20"/>
        </w:rPr>
      </w:pPr>
      <w:r w:rsidRPr="00BB09A5">
        <w:rPr>
          <w:sz w:val="20"/>
          <w:szCs w:val="20"/>
        </w:rPr>
        <w:t>*IEP = Individualized Educational Plan</w:t>
      </w:r>
    </w:p>
    <w:p w14:paraId="40829926" w14:textId="77777777" w:rsidR="00BB09A5" w:rsidRDefault="00BB09A5" w:rsidP="000E21F8">
      <w:pPr>
        <w:spacing w:after="0"/>
      </w:pPr>
    </w:p>
    <w:p w14:paraId="6D3A1B8C" w14:textId="77777777" w:rsidR="00BF2DD1" w:rsidRPr="00722DE2" w:rsidRDefault="006C7BD0" w:rsidP="000E21F8">
      <w:pPr>
        <w:spacing w:after="0"/>
        <w:rPr>
          <w:b/>
          <w:color w:val="C00000"/>
          <w:sz w:val="44"/>
        </w:rPr>
      </w:pPr>
      <w:r w:rsidRPr="00722DE2">
        <w:rPr>
          <w:b/>
          <w:color w:val="C00000"/>
          <w:sz w:val="44"/>
        </w:rPr>
        <w:t xml:space="preserve">**** </w:t>
      </w:r>
      <w:r w:rsidR="00C845E5">
        <w:rPr>
          <w:b/>
          <w:color w:val="C00000"/>
          <w:sz w:val="44"/>
        </w:rPr>
        <w:t xml:space="preserve">Updated </w:t>
      </w:r>
      <w:r w:rsidR="00BF2DD1" w:rsidRPr="00722DE2">
        <w:rPr>
          <w:b/>
          <w:color w:val="C00000"/>
          <w:sz w:val="44"/>
        </w:rPr>
        <w:t>Competence Committee Comments:</w:t>
      </w:r>
    </w:p>
    <w:p w14:paraId="693FB468" w14:textId="4DBD6C84" w:rsidR="00BF2DD1" w:rsidRDefault="00BF2DD1" w:rsidP="000E21F8">
      <w:pPr>
        <w:spacing w:after="0"/>
      </w:pPr>
    </w:p>
    <w:p w14:paraId="76F8E37C" w14:textId="453BFC97" w:rsidR="003304E6" w:rsidRDefault="003304E6" w:rsidP="000E21F8">
      <w:pPr>
        <w:spacing w:after="0"/>
      </w:pPr>
    </w:p>
    <w:p w14:paraId="2956001A" w14:textId="4FCE4A12" w:rsidR="003304E6" w:rsidRPr="003304E6" w:rsidRDefault="003304E6" w:rsidP="000E21F8">
      <w:pPr>
        <w:spacing w:after="0"/>
        <w:rPr>
          <w:b/>
          <w:sz w:val="32"/>
          <w:szCs w:val="32"/>
        </w:rPr>
      </w:pPr>
      <w:r w:rsidRPr="003304E6">
        <w:rPr>
          <w:b/>
          <w:color w:val="E36C0A" w:themeColor="accent6" w:themeShade="BF"/>
          <w:sz w:val="32"/>
          <w:szCs w:val="32"/>
        </w:rPr>
        <w:t>Coaching Meeting with ***</w:t>
      </w:r>
      <w:r>
        <w:rPr>
          <w:b/>
          <w:sz w:val="32"/>
          <w:szCs w:val="32"/>
        </w:rPr>
        <w:t>: DATE @ TIME</w:t>
      </w:r>
    </w:p>
    <w:sectPr w:rsidR="003304E6" w:rsidRPr="003304E6" w:rsidSect="00330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F2572"/>
    <w:multiLevelType w:val="hybridMultilevel"/>
    <w:tmpl w:val="3B02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57414"/>
    <w:multiLevelType w:val="hybridMultilevel"/>
    <w:tmpl w:val="E5BE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AB"/>
    <w:rsid w:val="000E21F8"/>
    <w:rsid w:val="001A168D"/>
    <w:rsid w:val="00290A17"/>
    <w:rsid w:val="00322CEE"/>
    <w:rsid w:val="003304E6"/>
    <w:rsid w:val="003939AD"/>
    <w:rsid w:val="00496CE5"/>
    <w:rsid w:val="0054644C"/>
    <w:rsid w:val="005704B0"/>
    <w:rsid w:val="005B506D"/>
    <w:rsid w:val="005D00D8"/>
    <w:rsid w:val="006C7BD0"/>
    <w:rsid w:val="00722DE2"/>
    <w:rsid w:val="0073133A"/>
    <w:rsid w:val="00733D72"/>
    <w:rsid w:val="007C46AB"/>
    <w:rsid w:val="008960CD"/>
    <w:rsid w:val="008D11ED"/>
    <w:rsid w:val="00936B2B"/>
    <w:rsid w:val="009D7421"/>
    <w:rsid w:val="00A5191E"/>
    <w:rsid w:val="00AF1EAE"/>
    <w:rsid w:val="00B03855"/>
    <w:rsid w:val="00BB09A5"/>
    <w:rsid w:val="00BF2DD1"/>
    <w:rsid w:val="00C47242"/>
    <w:rsid w:val="00C845E5"/>
    <w:rsid w:val="00C974A1"/>
    <w:rsid w:val="00D27E84"/>
    <w:rsid w:val="00DF7E26"/>
    <w:rsid w:val="00E80E3D"/>
    <w:rsid w:val="00F95067"/>
    <w:rsid w:val="00FC4424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F23D"/>
  <w15:docId w15:val="{053FB68F-0921-4358-B16F-18EE263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6AB"/>
    <w:rPr>
      <w:color w:val="808080"/>
    </w:rPr>
  </w:style>
  <w:style w:type="paragraph" w:styleId="ListParagraph">
    <w:name w:val="List Paragraph"/>
    <w:basedOn w:val="Normal"/>
    <w:uiPriority w:val="34"/>
    <w:qFormat/>
    <w:rsid w:val="007313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5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D8607A9BE84E37B8043B630D00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DAB1-357A-46C3-B5C5-34869D009BCF}"/>
      </w:docPartPr>
      <w:docPartBody>
        <w:p w:rsidR="00CE0FC8" w:rsidRDefault="00D2548F" w:rsidP="00D2548F">
          <w:pPr>
            <w:pStyle w:val="5CD8607A9BE84E37B8043B630D00E659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81D2D6F2A1AC41E69B3FB2B52180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DB58-EB56-4949-B8D1-2F6C37FD4A03}"/>
      </w:docPartPr>
      <w:docPartBody>
        <w:p w:rsidR="00CE0FC8" w:rsidRDefault="00D2548F" w:rsidP="00D2548F">
          <w:pPr>
            <w:pStyle w:val="81D2D6F2A1AC41E69B3FB2B52180B2A0"/>
          </w:pPr>
          <w:r w:rsidRPr="00564C10">
            <w:rPr>
              <w:rStyle w:val="PlaceholderText"/>
            </w:rPr>
            <w:t>Choose an item.</w:t>
          </w:r>
        </w:p>
      </w:docPartBody>
    </w:docPart>
    <w:docPart>
      <w:docPartPr>
        <w:name w:val="9F665F08B8CE48A0A6B7EEA52E25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E29C-AABE-4CBB-A4FA-DF5955B132A6}"/>
      </w:docPartPr>
      <w:docPartBody>
        <w:p w:rsidR="00CE0FC8" w:rsidRDefault="00D2548F" w:rsidP="00D2548F">
          <w:pPr>
            <w:pStyle w:val="9F665F08B8CE48A0A6B7EEA52E25DC9A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39B15B701475461AACDD906B473E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4E5F-27D9-4E86-B0BA-706089967CD3}"/>
      </w:docPartPr>
      <w:docPartBody>
        <w:p w:rsidR="00CE0FC8" w:rsidRDefault="00D2548F" w:rsidP="00D2548F">
          <w:pPr>
            <w:pStyle w:val="39B15B701475461AACDD906B473E18E7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A02863BEF8E54EE887D80BA6411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63B9-5A76-4038-B682-97403DE5E853}"/>
      </w:docPartPr>
      <w:docPartBody>
        <w:p w:rsidR="00CE0FC8" w:rsidRDefault="00D2548F" w:rsidP="00D2548F">
          <w:pPr>
            <w:pStyle w:val="A02863BEF8E54EE887D80BA64113A4DC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6641CDBD97A944AFBE8CEEB372D8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0294-8441-4DD6-8DB5-8407FB5EC1FE}"/>
      </w:docPartPr>
      <w:docPartBody>
        <w:p w:rsidR="00CE0FC8" w:rsidRDefault="00D2548F" w:rsidP="00D2548F">
          <w:pPr>
            <w:pStyle w:val="6641CDBD97A944AFBE8CEEB372D8F482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A379DB402A974505A6056D7F2548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35B-0303-4FC2-BB58-0A538A179CFF}"/>
      </w:docPartPr>
      <w:docPartBody>
        <w:p w:rsidR="00CE0FC8" w:rsidRDefault="00D2548F" w:rsidP="00D2548F">
          <w:pPr>
            <w:pStyle w:val="A379DB402A974505A6056D7F2548B360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C5B5B98F94B941E5B29B89F18C2C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4D91-AF8E-41B6-A014-415CB197EDCA}"/>
      </w:docPartPr>
      <w:docPartBody>
        <w:p w:rsidR="00CE0FC8" w:rsidRDefault="00D2548F" w:rsidP="00D2548F">
          <w:pPr>
            <w:pStyle w:val="C5B5B98F94B941E5B29B89F18C2CFF32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7E6A564A72924D9BB550BC91E897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022B-76ED-42CC-9CB7-D0D02B11F839}"/>
      </w:docPartPr>
      <w:docPartBody>
        <w:p w:rsidR="00CE0FC8" w:rsidRDefault="00D2548F" w:rsidP="00D2548F">
          <w:pPr>
            <w:pStyle w:val="7E6A564A72924D9BB550BC91E897BD6C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A3AD3865AAC14E8D9AE1E8AAED55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62B5-BA21-4CBE-B829-B41D2A1EDC8B}"/>
      </w:docPartPr>
      <w:docPartBody>
        <w:p w:rsidR="00CE0FC8" w:rsidRDefault="00D2548F" w:rsidP="00D2548F">
          <w:pPr>
            <w:pStyle w:val="A3AD3865AAC14E8D9AE1E8AAED55C432"/>
          </w:pPr>
          <w:r w:rsidRPr="00564C10">
            <w:rPr>
              <w:rStyle w:val="PlaceholderText"/>
            </w:rPr>
            <w:t>Click here to enter a date.</w:t>
          </w:r>
        </w:p>
      </w:docPartBody>
    </w:docPart>
    <w:docPart>
      <w:docPartPr>
        <w:name w:val="441FE97BF3504EF78CA8018C2DDE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0BCF-7475-4A29-8370-264DCF66AB76}"/>
      </w:docPartPr>
      <w:docPartBody>
        <w:p w:rsidR="0089043F" w:rsidRDefault="00247AD9" w:rsidP="00247AD9">
          <w:pPr>
            <w:pStyle w:val="441FE97BF3504EF78CA8018C2DDEF03D"/>
          </w:pPr>
          <w:r w:rsidRPr="00564C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FAF"/>
    <w:rsid w:val="00247AD9"/>
    <w:rsid w:val="0089043F"/>
    <w:rsid w:val="009C4FAF"/>
    <w:rsid w:val="00A4489B"/>
    <w:rsid w:val="00CE0FC8"/>
    <w:rsid w:val="00D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AD9"/>
    <w:rPr>
      <w:color w:val="808080"/>
    </w:rPr>
  </w:style>
  <w:style w:type="paragraph" w:customStyle="1" w:styleId="5CD8607A9BE84E37B8043B630D00E659">
    <w:name w:val="5CD8607A9BE84E37B8043B630D00E659"/>
    <w:rsid w:val="00D2548F"/>
    <w:rPr>
      <w:rFonts w:eastAsiaTheme="minorHAnsi"/>
    </w:rPr>
  </w:style>
  <w:style w:type="paragraph" w:customStyle="1" w:styleId="81D2D6F2A1AC41E69B3FB2B52180B2A0">
    <w:name w:val="81D2D6F2A1AC41E69B3FB2B52180B2A0"/>
    <w:rsid w:val="00D2548F"/>
    <w:rPr>
      <w:rFonts w:eastAsiaTheme="minorHAnsi"/>
    </w:rPr>
  </w:style>
  <w:style w:type="paragraph" w:customStyle="1" w:styleId="9F665F08B8CE48A0A6B7EEA52E25DC9A">
    <w:name w:val="9F665F08B8CE48A0A6B7EEA52E25DC9A"/>
    <w:rsid w:val="00D2548F"/>
    <w:rPr>
      <w:rFonts w:eastAsiaTheme="minorHAnsi"/>
    </w:rPr>
  </w:style>
  <w:style w:type="paragraph" w:customStyle="1" w:styleId="39B15B701475461AACDD906B473E18E7">
    <w:name w:val="39B15B701475461AACDD906B473E18E7"/>
    <w:rsid w:val="00D2548F"/>
    <w:rPr>
      <w:rFonts w:eastAsiaTheme="minorHAnsi"/>
    </w:rPr>
  </w:style>
  <w:style w:type="paragraph" w:customStyle="1" w:styleId="A02863BEF8E54EE887D80BA64113A4DC">
    <w:name w:val="A02863BEF8E54EE887D80BA64113A4DC"/>
    <w:rsid w:val="00D2548F"/>
    <w:rPr>
      <w:rFonts w:eastAsiaTheme="minorHAnsi"/>
    </w:rPr>
  </w:style>
  <w:style w:type="paragraph" w:customStyle="1" w:styleId="6641CDBD97A944AFBE8CEEB372D8F482">
    <w:name w:val="6641CDBD97A944AFBE8CEEB372D8F482"/>
    <w:rsid w:val="00D2548F"/>
    <w:rPr>
      <w:rFonts w:eastAsiaTheme="minorHAnsi"/>
    </w:rPr>
  </w:style>
  <w:style w:type="paragraph" w:customStyle="1" w:styleId="A379DB402A974505A6056D7F2548B360">
    <w:name w:val="A379DB402A974505A6056D7F2548B360"/>
    <w:rsid w:val="00D2548F"/>
    <w:rPr>
      <w:rFonts w:eastAsiaTheme="minorHAnsi"/>
    </w:rPr>
  </w:style>
  <w:style w:type="paragraph" w:customStyle="1" w:styleId="C5B5B98F94B941E5B29B89F18C2CFF32">
    <w:name w:val="C5B5B98F94B941E5B29B89F18C2CFF32"/>
    <w:rsid w:val="00D2548F"/>
    <w:rPr>
      <w:rFonts w:eastAsiaTheme="minorHAnsi"/>
    </w:rPr>
  </w:style>
  <w:style w:type="paragraph" w:customStyle="1" w:styleId="7E6A564A72924D9BB550BC91E897BD6C">
    <w:name w:val="7E6A564A72924D9BB550BC91E897BD6C"/>
    <w:rsid w:val="00D2548F"/>
    <w:rPr>
      <w:rFonts w:eastAsiaTheme="minorHAnsi"/>
    </w:rPr>
  </w:style>
  <w:style w:type="paragraph" w:customStyle="1" w:styleId="A3AD3865AAC14E8D9AE1E8AAED55C432">
    <w:name w:val="A3AD3865AAC14E8D9AE1E8AAED55C432"/>
    <w:rsid w:val="00D2548F"/>
    <w:rPr>
      <w:rFonts w:eastAsiaTheme="minorHAnsi"/>
    </w:rPr>
  </w:style>
  <w:style w:type="paragraph" w:customStyle="1" w:styleId="0BF5C4FD2743465E8C388EDCA9419A73">
    <w:name w:val="0BF5C4FD2743465E8C388EDCA9419A73"/>
    <w:rsid w:val="00D2548F"/>
    <w:rPr>
      <w:rFonts w:eastAsiaTheme="minorHAnsi"/>
    </w:rPr>
  </w:style>
  <w:style w:type="paragraph" w:customStyle="1" w:styleId="441FE97BF3504EF78CA8018C2DDEF03D">
    <w:name w:val="441FE97BF3504EF78CA8018C2DDEF03D"/>
    <w:rsid w:val="00247A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3D976756-1751-4CA7-A1E2-891850CBC4BE}"/>
</file>

<file path=customXml/itemProps2.xml><?xml version="1.0" encoding="utf-8"?>
<ds:datastoreItem xmlns:ds="http://schemas.openxmlformats.org/officeDocument/2006/customXml" ds:itemID="{BEBFE0FE-468D-4423-A19C-90660DB95307}"/>
</file>

<file path=customXml/itemProps3.xml><?xml version="1.0" encoding="utf-8"?>
<ds:datastoreItem xmlns:ds="http://schemas.openxmlformats.org/officeDocument/2006/customXml" ds:itemID="{6A520F71-DA9A-435E-BECD-2B450B6F991F}"/>
</file>

<file path=docProps/app.xml><?xml version="1.0" encoding="utf-8"?>
<Properties xmlns="http://schemas.openxmlformats.org/officeDocument/2006/extended-properties" xmlns:vt="http://schemas.openxmlformats.org/officeDocument/2006/docPropsVTypes">
  <Template>F871E64D.dotm</Template>
  <TotalTime>164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Kinsman</dc:creator>
  <cp:lastModifiedBy>Carrie Kinsman</cp:lastModifiedBy>
  <cp:revision>21</cp:revision>
  <dcterms:created xsi:type="dcterms:W3CDTF">2019-04-29T18:54:00Z</dcterms:created>
  <dcterms:modified xsi:type="dcterms:W3CDTF">2020-04-23T19:50:00Z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