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3F" w:rsidRDefault="00EA5BCE">
      <w:r>
        <w:rPr>
          <w:noProof/>
        </w:rPr>
        <w:drawing>
          <wp:anchor distT="0" distB="0" distL="114300" distR="114300" simplePos="0" relativeHeight="251665408" behindDoc="1" locked="0" layoutInCell="1" allowOverlap="1" wp14:anchorId="4357FD65" wp14:editId="21A0D50C">
            <wp:simplePos x="0" y="0"/>
            <wp:positionH relativeFrom="column">
              <wp:posOffset>4920615</wp:posOffset>
            </wp:positionH>
            <wp:positionV relativeFrom="paragraph">
              <wp:posOffset>-440055</wp:posOffset>
            </wp:positionV>
            <wp:extent cx="1838325" cy="43942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ern Horizont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6B1484B" wp14:editId="3A2F5FE8">
            <wp:simplePos x="0" y="0"/>
            <wp:positionH relativeFrom="column">
              <wp:posOffset>3455035</wp:posOffset>
            </wp:positionH>
            <wp:positionV relativeFrom="paragraph">
              <wp:posOffset>-618490</wp:posOffset>
            </wp:positionV>
            <wp:extent cx="1376045" cy="7734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HC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045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67F0805" wp14:editId="12637F43">
            <wp:simplePos x="0" y="0"/>
            <wp:positionH relativeFrom="column">
              <wp:posOffset>1638300</wp:posOffset>
            </wp:positionH>
            <wp:positionV relativeFrom="paragraph">
              <wp:posOffset>-509270</wp:posOffset>
            </wp:positionV>
            <wp:extent cx="1723390" cy="621665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SC stack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E15DFD8" wp14:editId="78392547">
            <wp:simplePos x="0" y="0"/>
            <wp:positionH relativeFrom="column">
              <wp:posOffset>-359037</wp:posOffset>
            </wp:positionH>
            <wp:positionV relativeFrom="paragraph">
              <wp:posOffset>-497205</wp:posOffset>
            </wp:positionV>
            <wp:extent cx="1880870" cy="585470"/>
            <wp:effectExtent l="0" t="0" r="508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ulich Log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13F" w:rsidRPr="007D313F" w:rsidRDefault="00E14F19" w:rsidP="007D313F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DE3D5A1" wp14:editId="788740F3">
                <wp:simplePos x="0" y="0"/>
                <wp:positionH relativeFrom="column">
                  <wp:posOffset>-649605</wp:posOffset>
                </wp:positionH>
                <wp:positionV relativeFrom="paragraph">
                  <wp:posOffset>132715</wp:posOffset>
                </wp:positionV>
                <wp:extent cx="8521700" cy="177165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1700" cy="1771650"/>
                          <a:chOff x="0" y="2"/>
                          <a:chExt cx="8522208" cy="1292648"/>
                        </a:xfrm>
                      </wpg:grpSpPr>
                      <wps:wsp>
                        <wps:cNvPr id="1" name="Rectangle 1"/>
                        <wps:cNvSpPr>
                          <a:spLocks noChangeAspect="1"/>
                        </wps:cNvSpPr>
                        <wps:spPr>
                          <a:xfrm>
                            <a:off x="0" y="2"/>
                            <a:ext cx="8522208" cy="1292648"/>
                          </a:xfrm>
                          <a:custGeom>
                            <a:avLst/>
                            <a:gdLst>
                              <a:gd name="connsiteX0" fmla="*/ 0 w 8524875"/>
                              <a:gd name="connsiteY0" fmla="*/ 0 h 1819275"/>
                              <a:gd name="connsiteX1" fmla="*/ 8524875 w 8524875"/>
                              <a:gd name="connsiteY1" fmla="*/ 0 h 1819275"/>
                              <a:gd name="connsiteX2" fmla="*/ 8524875 w 8524875"/>
                              <a:gd name="connsiteY2" fmla="*/ 1819275 h 1819275"/>
                              <a:gd name="connsiteX3" fmla="*/ 0 w 8524875"/>
                              <a:gd name="connsiteY3" fmla="*/ 1819275 h 1819275"/>
                              <a:gd name="connsiteX4" fmla="*/ 0 w 8524875"/>
                              <a:gd name="connsiteY4" fmla="*/ 0 h 1819275"/>
                              <a:gd name="connsiteX0" fmla="*/ 0 w 8524875"/>
                              <a:gd name="connsiteY0" fmla="*/ 0 h 1819275"/>
                              <a:gd name="connsiteX1" fmla="*/ 8524875 w 8524875"/>
                              <a:gd name="connsiteY1" fmla="*/ 0 h 1819275"/>
                              <a:gd name="connsiteX2" fmla="*/ 6991350 w 8524875"/>
                              <a:gd name="connsiteY2" fmla="*/ 1819275 h 1819275"/>
                              <a:gd name="connsiteX3" fmla="*/ 0 w 8524875"/>
                              <a:gd name="connsiteY3" fmla="*/ 1819275 h 1819275"/>
                              <a:gd name="connsiteX4" fmla="*/ 0 w 8524875"/>
                              <a:gd name="connsiteY4" fmla="*/ 0 h 1819275"/>
                              <a:gd name="connsiteX0" fmla="*/ 0 w 8524875"/>
                              <a:gd name="connsiteY0" fmla="*/ 0 h 1819275"/>
                              <a:gd name="connsiteX1" fmla="*/ 8524875 w 8524875"/>
                              <a:gd name="connsiteY1" fmla="*/ 0 h 1819275"/>
                              <a:gd name="connsiteX2" fmla="*/ 6600825 w 8524875"/>
                              <a:gd name="connsiteY2" fmla="*/ 1819275 h 1819275"/>
                              <a:gd name="connsiteX3" fmla="*/ 0 w 8524875"/>
                              <a:gd name="connsiteY3" fmla="*/ 1819275 h 1819275"/>
                              <a:gd name="connsiteX4" fmla="*/ 0 w 8524875"/>
                              <a:gd name="connsiteY4" fmla="*/ 0 h 1819275"/>
                              <a:gd name="connsiteX0" fmla="*/ 0 w 8524875"/>
                              <a:gd name="connsiteY0" fmla="*/ 0 h 1819275"/>
                              <a:gd name="connsiteX1" fmla="*/ 8524875 w 8524875"/>
                              <a:gd name="connsiteY1" fmla="*/ 0 h 1819275"/>
                              <a:gd name="connsiteX2" fmla="*/ 6934200 w 8524875"/>
                              <a:gd name="connsiteY2" fmla="*/ 1819275 h 1819275"/>
                              <a:gd name="connsiteX3" fmla="*/ 0 w 8524875"/>
                              <a:gd name="connsiteY3" fmla="*/ 1819275 h 1819275"/>
                              <a:gd name="connsiteX4" fmla="*/ 0 w 8524875"/>
                              <a:gd name="connsiteY4" fmla="*/ 0 h 1819275"/>
                              <a:gd name="connsiteX0" fmla="*/ 0 w 8524875"/>
                              <a:gd name="connsiteY0" fmla="*/ 0 h 1819275"/>
                              <a:gd name="connsiteX1" fmla="*/ 8524875 w 8524875"/>
                              <a:gd name="connsiteY1" fmla="*/ 0 h 1819275"/>
                              <a:gd name="connsiteX2" fmla="*/ 7143750 w 8524875"/>
                              <a:gd name="connsiteY2" fmla="*/ 1819275 h 1819275"/>
                              <a:gd name="connsiteX3" fmla="*/ 0 w 8524875"/>
                              <a:gd name="connsiteY3" fmla="*/ 1819275 h 1819275"/>
                              <a:gd name="connsiteX4" fmla="*/ 0 w 8524875"/>
                              <a:gd name="connsiteY4" fmla="*/ 0 h 18192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524875" h="1819275">
                                <a:moveTo>
                                  <a:pt x="0" y="0"/>
                                </a:moveTo>
                                <a:lnTo>
                                  <a:pt x="8524875" y="0"/>
                                </a:lnTo>
                                <a:lnTo>
                                  <a:pt x="7143750" y="1819275"/>
                                </a:lnTo>
                                <a:lnTo>
                                  <a:pt x="0" y="1819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" y="114300"/>
                            <a:ext cx="7972425" cy="1133475"/>
                          </a:xfrm>
                          <a:custGeom>
                            <a:avLst/>
                            <a:gdLst>
                              <a:gd name="connsiteX0" fmla="*/ 0 w 7448550"/>
                              <a:gd name="connsiteY0" fmla="*/ 0 h 1514475"/>
                              <a:gd name="connsiteX1" fmla="*/ 7448550 w 7448550"/>
                              <a:gd name="connsiteY1" fmla="*/ 0 h 1514475"/>
                              <a:gd name="connsiteX2" fmla="*/ 7448550 w 7448550"/>
                              <a:gd name="connsiteY2" fmla="*/ 1514475 h 1514475"/>
                              <a:gd name="connsiteX3" fmla="*/ 0 w 7448550"/>
                              <a:gd name="connsiteY3" fmla="*/ 1514475 h 1514475"/>
                              <a:gd name="connsiteX4" fmla="*/ 0 w 7448550"/>
                              <a:gd name="connsiteY4" fmla="*/ 0 h 1514475"/>
                              <a:gd name="connsiteX0" fmla="*/ 0 w 7448550"/>
                              <a:gd name="connsiteY0" fmla="*/ 0 h 1514475"/>
                              <a:gd name="connsiteX1" fmla="*/ 7448550 w 7448550"/>
                              <a:gd name="connsiteY1" fmla="*/ 0 h 1514475"/>
                              <a:gd name="connsiteX2" fmla="*/ 6619875 w 7448550"/>
                              <a:gd name="connsiteY2" fmla="*/ 1514475 h 1514475"/>
                              <a:gd name="connsiteX3" fmla="*/ 0 w 7448550"/>
                              <a:gd name="connsiteY3" fmla="*/ 1514475 h 1514475"/>
                              <a:gd name="connsiteX4" fmla="*/ 0 w 7448550"/>
                              <a:gd name="connsiteY4" fmla="*/ 0 h 1514475"/>
                              <a:gd name="connsiteX0" fmla="*/ 0 w 7972425"/>
                              <a:gd name="connsiteY0" fmla="*/ 0 h 1514475"/>
                              <a:gd name="connsiteX1" fmla="*/ 7972425 w 7972425"/>
                              <a:gd name="connsiteY1" fmla="*/ 0 h 1514475"/>
                              <a:gd name="connsiteX2" fmla="*/ 6619875 w 7972425"/>
                              <a:gd name="connsiteY2" fmla="*/ 1514475 h 1514475"/>
                              <a:gd name="connsiteX3" fmla="*/ 0 w 7972425"/>
                              <a:gd name="connsiteY3" fmla="*/ 1514475 h 1514475"/>
                              <a:gd name="connsiteX4" fmla="*/ 0 w 7972425"/>
                              <a:gd name="connsiteY4" fmla="*/ 0 h 1514475"/>
                              <a:gd name="connsiteX0" fmla="*/ 0 w 7972425"/>
                              <a:gd name="connsiteY0" fmla="*/ 0 h 1514475"/>
                              <a:gd name="connsiteX1" fmla="*/ 7972425 w 7972425"/>
                              <a:gd name="connsiteY1" fmla="*/ 0 h 1514475"/>
                              <a:gd name="connsiteX2" fmla="*/ 6686550 w 7972425"/>
                              <a:gd name="connsiteY2" fmla="*/ 1514475 h 1514475"/>
                              <a:gd name="connsiteX3" fmla="*/ 0 w 7972425"/>
                              <a:gd name="connsiteY3" fmla="*/ 1514475 h 1514475"/>
                              <a:gd name="connsiteX4" fmla="*/ 0 w 7972425"/>
                              <a:gd name="connsiteY4" fmla="*/ 0 h 1514475"/>
                              <a:gd name="connsiteX0" fmla="*/ 0 w 7972425"/>
                              <a:gd name="connsiteY0" fmla="*/ 0 h 1514475"/>
                              <a:gd name="connsiteX1" fmla="*/ 7972425 w 7972425"/>
                              <a:gd name="connsiteY1" fmla="*/ 0 h 1514475"/>
                              <a:gd name="connsiteX2" fmla="*/ 6724650 w 7972425"/>
                              <a:gd name="connsiteY2" fmla="*/ 1160442 h 1514475"/>
                              <a:gd name="connsiteX3" fmla="*/ 0 w 7972425"/>
                              <a:gd name="connsiteY3" fmla="*/ 1514475 h 1514475"/>
                              <a:gd name="connsiteX4" fmla="*/ 0 w 7972425"/>
                              <a:gd name="connsiteY4" fmla="*/ 0 h 1514475"/>
                              <a:gd name="connsiteX0" fmla="*/ 0 w 7972425"/>
                              <a:gd name="connsiteY0" fmla="*/ 0 h 1170276"/>
                              <a:gd name="connsiteX1" fmla="*/ 7972425 w 7972425"/>
                              <a:gd name="connsiteY1" fmla="*/ 0 h 1170276"/>
                              <a:gd name="connsiteX2" fmla="*/ 6724650 w 7972425"/>
                              <a:gd name="connsiteY2" fmla="*/ 1160442 h 1170276"/>
                              <a:gd name="connsiteX3" fmla="*/ 0 w 7972425"/>
                              <a:gd name="connsiteY3" fmla="*/ 1170276 h 1170276"/>
                              <a:gd name="connsiteX4" fmla="*/ 0 w 7972425"/>
                              <a:gd name="connsiteY4" fmla="*/ 0 h 11702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972425" h="1170276">
                                <a:moveTo>
                                  <a:pt x="0" y="0"/>
                                </a:moveTo>
                                <a:lnTo>
                                  <a:pt x="7972425" y="0"/>
                                </a:lnTo>
                                <a:lnTo>
                                  <a:pt x="6724650" y="1160442"/>
                                </a:lnTo>
                                <a:lnTo>
                                  <a:pt x="0" y="1170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313F" w:rsidRPr="007D313F" w:rsidRDefault="007D313F" w:rsidP="007D313F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lang w:val="en-GB"/>
                                </w:rPr>
                              </w:pPr>
                              <w:r w:rsidRPr="007D313F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lang w:val="en-GB"/>
                                </w:rPr>
                                <w:t>AGENDA</w:t>
                              </w:r>
                            </w:p>
                            <w:p w:rsidR="007D313F" w:rsidRPr="007D313F" w:rsidRDefault="007D313F" w:rsidP="007D313F">
                              <w:pPr>
                                <w:spacing w:before="120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</w:pPr>
                              <w:r w:rsidRPr="007D313F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>Department of Clinical Neurological Sciences Department Meeting</w:t>
                              </w:r>
                            </w:p>
                            <w:p w:rsidR="007D313F" w:rsidRPr="007D313F" w:rsidRDefault="007D313F" w:rsidP="007D313F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7D313F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</w:rPr>
                                <w:t>Tuesday, October 10</w:t>
                              </w:r>
                              <w:r w:rsidRPr="007D313F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  <w:vertAlign w:val="superscript"/>
                                </w:rPr>
                                <w:t>th</w:t>
                              </w:r>
                              <w:r w:rsidRPr="007D313F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</w:rPr>
                                <w:t>, 2017</w:t>
                              </w:r>
                            </w:p>
                            <w:p w:rsidR="007D313F" w:rsidRPr="007D313F" w:rsidRDefault="007D313F" w:rsidP="007D313F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7D313F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</w:rPr>
                                <w:t>9:30 to 11:30am (following Grand Rounds)</w:t>
                              </w:r>
                            </w:p>
                            <w:p w:rsidR="007D313F" w:rsidRPr="007D313F" w:rsidRDefault="007D313F" w:rsidP="007D313F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7D313F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</w:rPr>
                                <w:t>Location:  Aud</w:t>
                              </w:r>
                              <w:r w:rsidR="000E2620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</w:rPr>
                                <w:t>itorium</w:t>
                              </w:r>
                              <w:r w:rsidRPr="007D313F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 A, U</w:t>
                              </w:r>
                              <w:r w:rsidR="000E2620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niversity </w:t>
                              </w:r>
                              <w:r w:rsidRPr="007D313F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</w:rPr>
                                <w:t>H</w:t>
                              </w:r>
                              <w:r w:rsidR="000E2620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</w:rPr>
                                <w:t>ospital</w:t>
                              </w:r>
                            </w:p>
                            <w:p w:rsidR="007D313F" w:rsidRDefault="007D313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51.15pt;margin-top:10.45pt;width:671pt;height:139.5pt;z-index:251661312;mso-height-relative:margin" coordorigin="" coordsize="85222,12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">
                <v:shape id="Rectangle 1" o:spid="_x0000_s1027" style="position:absolute;width:85222;height:12926;visibility:visible;mso-wrap-style:square;v-text-anchor:middle" coordsize="8524875,1819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a2VsEA&#10;AADaAAAADwAAAGRycy9kb3ducmV2LnhtbERPTWvCQBC9F/wPywi96SYWtKSuQQRBvBSjiL0N2WkS&#10;zc7G7Jqk/74rFHoaHu9zlulgatFR6yrLCuJpBII4t7riQsHpuJ28g3AeWWNtmRT8kIN0NXpZYqJt&#10;zwfqMl+IEMIuQQWl900ipctLMuimtiEO3LdtDfoA20LqFvsQbmo5i6K5NFhxaCixoU1J+S17GAW7&#10;gu7XzO8/vxb1JT5f3mbH29Uo9Toe1h8gPA3+X/zn3ukwH56vPK9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2tlbBAAAA2gAAAA8AAAAAAAAAAAAAAAAAmAIAAGRycy9kb3du&#10;cmV2LnhtbFBLBQYAAAAABAAEAPUAAACGAwAAAAA=&#10;" path="m,l8524875,,7143750,1819275,,1819275,,xe" fillcolor="#4f2683" stroked="f" strokeweight="2pt">
                  <v:path arrowok="t" o:connecttype="custom" o:connectlocs="0,0;8522208,0;7141515,1292648;0,1292648;0,0" o:connectangles="0,0,0,0,0"/>
                  <o:lock v:ext="edit" aspectratio="t"/>
                </v:shape>
                <v:shape id="Text Box 2" o:spid="_x0000_s1028" style="position:absolute;left:1714;top:1143;width:79724;height:11334;visibility:visible;mso-wrap-style:square;v-text-anchor:top" coordsize="7972425,11702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4b98MA&#10;AADcAAAADwAAAGRycy9kb3ducmV2LnhtbESPzWoCMRSF94LvEK7QnSZaUJkaRYqCu1IVcXk7uc6M&#10;Tm6GJOrYpzeFgsvD+fk4s0Vra3EjHyrHGoYDBYI4d6biQsN+t+5PQYSIbLB2TBoeFGAx73ZmmBl3&#10;52+6bWMh0giHDDWUMTaZlCEvyWIYuIY4eSfnLcYkfSGNx3sat7UcKTWWFitOhBIb+iwpv2yvNnGH&#10;v6svOfoxG3+8nteHx3F1UE7rt167/AARqY2v8H97YzS8qwn8nUlH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4b98MAAADcAAAADwAAAAAAAAAAAAAAAACYAgAAZHJzL2Rv&#10;d25yZXYueG1sUEsFBgAAAAAEAAQA9QAAAIgDAAAAAA==&#10;" adj="-11796480,,5400" path="m,l7972425,,6724650,1160442,,1170276,,xe" filled="f" stroked="f">
                  <v:stroke joinstyle="miter"/>
                  <v:formulas/>
                  <v:path o:connecttype="custom" o:connectlocs="0,0;7972425,0;6724650,1123950;0,1133475;0,0" o:connectangles="0,0,0,0,0" textboxrect="0,0,7972425,1170276"/>
                  <v:textbox>
                    <w:txbxContent>
                      <w:p w:rsidR="007D313F" w:rsidRPr="007D313F" w:rsidRDefault="007D313F" w:rsidP="007D313F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lang w:val="en-GB"/>
                          </w:rPr>
                        </w:pPr>
                        <w:r w:rsidRPr="007D313F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lang w:val="en-GB"/>
                          </w:rPr>
                          <w:t>AGENDA</w:t>
                        </w:r>
                      </w:p>
                      <w:p w:rsidR="007D313F" w:rsidRPr="007D313F" w:rsidRDefault="007D313F" w:rsidP="007D313F">
                        <w:pPr>
                          <w:spacing w:before="120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lang w:val="en-GB"/>
                          </w:rPr>
                        </w:pPr>
                        <w:r w:rsidRPr="007D313F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>Department of Clinical Neurological Sciences Department Meeting</w:t>
                        </w:r>
                      </w:p>
                      <w:p w:rsidR="007D313F" w:rsidRPr="007D313F" w:rsidRDefault="007D313F" w:rsidP="007D313F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</w:rPr>
                        </w:pPr>
                        <w:r w:rsidRPr="007D313F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</w:rPr>
                          <w:t>Tuesday, October 10</w:t>
                        </w:r>
                        <w:r w:rsidRPr="007D313F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vertAlign w:val="superscript"/>
                          </w:rPr>
                          <w:t>th</w:t>
                        </w:r>
                        <w:r w:rsidRPr="007D313F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</w:rPr>
                          <w:t>, 2017</w:t>
                        </w:r>
                      </w:p>
                      <w:p w:rsidR="007D313F" w:rsidRPr="007D313F" w:rsidRDefault="007D313F" w:rsidP="007D313F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</w:rPr>
                        </w:pPr>
                        <w:r w:rsidRPr="007D313F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</w:rPr>
                          <w:t>9:30 to 11:30am (following Grand Rounds)</w:t>
                        </w:r>
                      </w:p>
                      <w:p w:rsidR="007D313F" w:rsidRPr="007D313F" w:rsidRDefault="007D313F" w:rsidP="007D313F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</w:rPr>
                        </w:pPr>
                        <w:r w:rsidRPr="007D313F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</w:rPr>
                          <w:t>Location:  Aud</w:t>
                        </w:r>
                        <w:r w:rsidR="000E2620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</w:rPr>
                          <w:t>itorium</w:t>
                        </w:r>
                        <w:r w:rsidRPr="007D313F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</w:rPr>
                          <w:t xml:space="preserve"> A, U</w:t>
                        </w:r>
                        <w:r w:rsidR="000E2620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</w:rPr>
                          <w:t xml:space="preserve">niversity </w:t>
                        </w:r>
                        <w:r w:rsidRPr="007D313F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</w:rPr>
                          <w:t>H</w:t>
                        </w:r>
                        <w:r w:rsidR="000E2620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</w:rPr>
                          <w:t>ospital</w:t>
                        </w:r>
                      </w:p>
                      <w:p w:rsidR="007D313F" w:rsidRDefault="007D313F"/>
                    </w:txbxContent>
                  </v:textbox>
                </v:shape>
              </v:group>
            </w:pict>
          </mc:Fallback>
        </mc:AlternateContent>
      </w:r>
      <w:r w:rsidR="00EA5BCE">
        <w:rPr>
          <w:rFonts w:ascii="Arial" w:hAnsi="Arial" w:cs="Arial"/>
          <w:b/>
          <w:color w:val="FFFFFF" w:themeColor="background1"/>
          <w:sz w:val="36"/>
          <w:lang w:val="en-GB"/>
        </w:rPr>
        <w:softHyphen/>
      </w:r>
      <w:r w:rsidR="00EA5BCE">
        <w:rPr>
          <w:rFonts w:ascii="Arial" w:hAnsi="Arial" w:cs="Arial"/>
          <w:b/>
          <w:color w:val="FFFFFF" w:themeColor="background1"/>
          <w:sz w:val="36"/>
          <w:lang w:val="en-GB"/>
        </w:rPr>
        <w:softHyphen/>
      </w:r>
      <w:r w:rsidR="00EA5BCE">
        <w:rPr>
          <w:rFonts w:ascii="Arial" w:hAnsi="Arial" w:cs="Arial"/>
          <w:b/>
          <w:color w:val="FFFFFF" w:themeColor="background1"/>
          <w:sz w:val="36"/>
          <w:lang w:val="en-GB"/>
        </w:rPr>
        <w:softHyphen/>
      </w:r>
      <w:r w:rsidR="00EA5BCE">
        <w:rPr>
          <w:rFonts w:ascii="Arial" w:hAnsi="Arial" w:cs="Arial"/>
          <w:b/>
          <w:color w:val="FFFFFF" w:themeColor="background1"/>
          <w:sz w:val="36"/>
          <w:lang w:val="en-GB"/>
        </w:rPr>
        <w:softHyphen/>
      </w:r>
    </w:p>
    <w:p w:rsidR="007D313F" w:rsidRPr="007D313F" w:rsidRDefault="007D313F" w:rsidP="007D313F"/>
    <w:p w:rsidR="007D313F" w:rsidRPr="007D313F" w:rsidRDefault="007D313F" w:rsidP="007D313F">
      <w:bookmarkStart w:id="0" w:name="_GoBack"/>
      <w:bookmarkEnd w:id="0"/>
    </w:p>
    <w:p w:rsidR="007D313F" w:rsidRPr="007D313F" w:rsidRDefault="007D313F" w:rsidP="007D313F"/>
    <w:p w:rsidR="007D313F" w:rsidRPr="007D313F" w:rsidRDefault="007D313F" w:rsidP="007D313F"/>
    <w:p w:rsidR="007D313F" w:rsidRPr="007D313F" w:rsidRDefault="007D313F" w:rsidP="007D313F"/>
    <w:p w:rsidR="007D313F" w:rsidRDefault="007D313F" w:rsidP="007D313F">
      <w:pPr>
        <w:rPr>
          <w:rFonts w:ascii="Arial" w:hAnsi="Arial" w:cs="Arial"/>
          <w:b/>
          <w:color w:val="000000"/>
        </w:rPr>
      </w:pPr>
    </w:p>
    <w:p w:rsidR="00E14F19" w:rsidRDefault="00E14F19" w:rsidP="007D313F">
      <w:pPr>
        <w:rPr>
          <w:rFonts w:ascii="Arial" w:hAnsi="Arial" w:cs="Arial"/>
          <w:b/>
          <w:color w:val="000000"/>
        </w:rPr>
      </w:pPr>
    </w:p>
    <w:p w:rsidR="00E14F19" w:rsidRDefault="00E14F19" w:rsidP="007D313F">
      <w:pPr>
        <w:rPr>
          <w:rFonts w:ascii="Arial" w:hAnsi="Arial" w:cs="Arial"/>
          <w:b/>
          <w:color w:val="000000"/>
        </w:rPr>
      </w:pPr>
    </w:p>
    <w:p w:rsidR="00E14F19" w:rsidRDefault="00E14F19" w:rsidP="007D313F">
      <w:pPr>
        <w:rPr>
          <w:rFonts w:ascii="Arial" w:hAnsi="Arial" w:cs="Arial"/>
          <w:b/>
          <w:color w:val="000000"/>
        </w:rPr>
      </w:pPr>
    </w:p>
    <w:p w:rsidR="00E14F19" w:rsidRDefault="00E14F19" w:rsidP="007D313F">
      <w:pPr>
        <w:rPr>
          <w:rFonts w:ascii="Arial" w:hAnsi="Arial" w:cs="Arial"/>
          <w:b/>
          <w:color w:val="000000"/>
        </w:rPr>
      </w:pPr>
    </w:p>
    <w:p w:rsidR="00E14F19" w:rsidRDefault="00E14F19" w:rsidP="007D313F">
      <w:pPr>
        <w:rPr>
          <w:rFonts w:ascii="Arial" w:hAnsi="Arial" w:cs="Arial"/>
          <w:b/>
          <w:color w:val="000000"/>
        </w:rPr>
      </w:pPr>
    </w:p>
    <w:tbl>
      <w:tblPr>
        <w:tblStyle w:val="TableGrid"/>
        <w:tblW w:w="11340" w:type="dxa"/>
        <w:tblInd w:w="-432" w:type="dxa"/>
        <w:tblLook w:val="04A0" w:firstRow="1" w:lastRow="0" w:firstColumn="1" w:lastColumn="0" w:noHBand="0" w:noVBand="1"/>
      </w:tblPr>
      <w:tblGrid>
        <w:gridCol w:w="1710"/>
        <w:gridCol w:w="9630"/>
      </w:tblGrid>
      <w:tr w:rsidR="000E2620" w:rsidTr="00E62633">
        <w:tc>
          <w:tcPr>
            <w:tcW w:w="1710" w:type="dxa"/>
          </w:tcPr>
          <w:p w:rsidR="000E2620" w:rsidRPr="000E2620" w:rsidRDefault="000E2620" w:rsidP="000E2620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TO:</w:t>
            </w:r>
          </w:p>
        </w:tc>
        <w:tc>
          <w:tcPr>
            <w:tcW w:w="9630" w:type="dxa"/>
          </w:tcPr>
          <w:p w:rsidR="000E2620" w:rsidRPr="00B71606" w:rsidRDefault="000E2620" w:rsidP="00BD7CCA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</w:tc>
      </w:tr>
      <w:tr w:rsidR="00E62633" w:rsidTr="00E62633">
        <w:tc>
          <w:tcPr>
            <w:tcW w:w="1710" w:type="dxa"/>
          </w:tcPr>
          <w:p w:rsidR="00E62633" w:rsidRPr="000E2620" w:rsidRDefault="00E62633" w:rsidP="000E2620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FROM:</w:t>
            </w:r>
          </w:p>
        </w:tc>
        <w:tc>
          <w:tcPr>
            <w:tcW w:w="9630" w:type="dxa"/>
          </w:tcPr>
          <w:p w:rsidR="00E62633" w:rsidRPr="008A78F1" w:rsidRDefault="00E62633" w:rsidP="00BD7CCA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0E2620" w:rsidRDefault="000E2620" w:rsidP="007D313F">
      <w:pPr>
        <w:rPr>
          <w:rFonts w:ascii="Arial" w:hAnsi="Arial" w:cs="Arial"/>
          <w:b/>
          <w:color w:val="000000"/>
        </w:rPr>
      </w:pPr>
    </w:p>
    <w:tbl>
      <w:tblPr>
        <w:tblStyle w:val="TableGrid"/>
        <w:tblW w:w="11340" w:type="dxa"/>
        <w:tblInd w:w="-432" w:type="dxa"/>
        <w:tblLook w:val="04A0" w:firstRow="1" w:lastRow="0" w:firstColumn="1" w:lastColumn="0" w:noHBand="0" w:noVBand="1"/>
      </w:tblPr>
      <w:tblGrid>
        <w:gridCol w:w="810"/>
        <w:gridCol w:w="8082"/>
        <w:gridCol w:w="2448"/>
      </w:tblGrid>
      <w:tr w:rsidR="000E2620" w:rsidTr="00E62633">
        <w:tc>
          <w:tcPr>
            <w:tcW w:w="810" w:type="dxa"/>
          </w:tcPr>
          <w:p w:rsidR="008A78F1" w:rsidRPr="00B71606" w:rsidRDefault="008A78F1" w:rsidP="00B71606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82" w:type="dxa"/>
          </w:tcPr>
          <w:p w:rsidR="008A78F1" w:rsidRPr="00B71606" w:rsidRDefault="008A78F1" w:rsidP="00B71606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48" w:type="dxa"/>
          </w:tcPr>
          <w:p w:rsidR="008A78F1" w:rsidRPr="008A78F1" w:rsidRDefault="008A78F1" w:rsidP="00B7160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0E2620" w:rsidTr="00E62633">
        <w:tc>
          <w:tcPr>
            <w:tcW w:w="810" w:type="dxa"/>
          </w:tcPr>
          <w:p w:rsidR="008A78F1" w:rsidRPr="00B71606" w:rsidRDefault="008A78F1" w:rsidP="00B71606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82" w:type="dxa"/>
          </w:tcPr>
          <w:p w:rsidR="000E2620" w:rsidRPr="008A78F1" w:rsidRDefault="000E2620" w:rsidP="00B71606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48" w:type="dxa"/>
          </w:tcPr>
          <w:p w:rsidR="008A78F1" w:rsidRPr="008A78F1" w:rsidRDefault="008A78F1" w:rsidP="00B71606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</w:tc>
      </w:tr>
      <w:tr w:rsidR="000E2620" w:rsidTr="00E62633">
        <w:tc>
          <w:tcPr>
            <w:tcW w:w="810" w:type="dxa"/>
          </w:tcPr>
          <w:p w:rsidR="008A78F1" w:rsidRPr="00B71606" w:rsidRDefault="008A78F1" w:rsidP="00B71606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82" w:type="dxa"/>
          </w:tcPr>
          <w:p w:rsidR="00E62633" w:rsidRPr="008A78F1" w:rsidRDefault="00E62633" w:rsidP="00B71606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48" w:type="dxa"/>
          </w:tcPr>
          <w:p w:rsidR="008A78F1" w:rsidRPr="008A78F1" w:rsidRDefault="008A78F1" w:rsidP="00B71606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</w:tc>
      </w:tr>
      <w:tr w:rsidR="000E2620" w:rsidTr="00E62633">
        <w:tc>
          <w:tcPr>
            <w:tcW w:w="810" w:type="dxa"/>
          </w:tcPr>
          <w:p w:rsidR="008A78F1" w:rsidRPr="00B71606" w:rsidRDefault="008A78F1" w:rsidP="00B71606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82" w:type="dxa"/>
          </w:tcPr>
          <w:p w:rsidR="008A78F1" w:rsidRPr="008A78F1" w:rsidRDefault="008A78F1" w:rsidP="00B71606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48" w:type="dxa"/>
          </w:tcPr>
          <w:p w:rsidR="008A78F1" w:rsidRPr="008A78F1" w:rsidRDefault="008A78F1" w:rsidP="00B71606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</w:tc>
      </w:tr>
      <w:tr w:rsidR="000E2620" w:rsidTr="00E62633">
        <w:tc>
          <w:tcPr>
            <w:tcW w:w="810" w:type="dxa"/>
          </w:tcPr>
          <w:p w:rsidR="008A78F1" w:rsidRPr="00B71606" w:rsidRDefault="008A78F1" w:rsidP="00B71606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82" w:type="dxa"/>
          </w:tcPr>
          <w:p w:rsidR="008A78F1" w:rsidRPr="008A78F1" w:rsidRDefault="008A78F1" w:rsidP="00B71606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48" w:type="dxa"/>
          </w:tcPr>
          <w:p w:rsidR="008A78F1" w:rsidRPr="008A78F1" w:rsidRDefault="008A78F1" w:rsidP="00B71606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</w:tc>
      </w:tr>
      <w:tr w:rsidR="000E2620" w:rsidTr="00E62633">
        <w:tc>
          <w:tcPr>
            <w:tcW w:w="810" w:type="dxa"/>
          </w:tcPr>
          <w:p w:rsidR="008A78F1" w:rsidRPr="00B71606" w:rsidRDefault="008A78F1" w:rsidP="00B71606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82" w:type="dxa"/>
          </w:tcPr>
          <w:p w:rsidR="008A78F1" w:rsidRPr="008A78F1" w:rsidRDefault="008A78F1" w:rsidP="00B71606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48" w:type="dxa"/>
          </w:tcPr>
          <w:p w:rsidR="008A78F1" w:rsidRPr="008A78F1" w:rsidRDefault="008A78F1" w:rsidP="00B71606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</w:tc>
      </w:tr>
      <w:tr w:rsidR="00B71606" w:rsidTr="00E62633">
        <w:tc>
          <w:tcPr>
            <w:tcW w:w="810" w:type="dxa"/>
          </w:tcPr>
          <w:p w:rsidR="008A78F1" w:rsidRPr="00B71606" w:rsidRDefault="008A78F1" w:rsidP="00B71606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82" w:type="dxa"/>
          </w:tcPr>
          <w:p w:rsidR="008A78F1" w:rsidRPr="008A78F1" w:rsidRDefault="008A78F1" w:rsidP="00B71606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48" w:type="dxa"/>
          </w:tcPr>
          <w:p w:rsidR="008A78F1" w:rsidRPr="008A78F1" w:rsidRDefault="008A78F1" w:rsidP="00B71606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</w:tc>
      </w:tr>
      <w:tr w:rsidR="00E62633" w:rsidTr="00E62633">
        <w:tc>
          <w:tcPr>
            <w:tcW w:w="810" w:type="dxa"/>
          </w:tcPr>
          <w:p w:rsidR="00E62633" w:rsidRPr="00B71606" w:rsidRDefault="00E62633" w:rsidP="00B71606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82" w:type="dxa"/>
          </w:tcPr>
          <w:p w:rsidR="00E62633" w:rsidRPr="008A78F1" w:rsidRDefault="00E62633" w:rsidP="00B71606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48" w:type="dxa"/>
          </w:tcPr>
          <w:p w:rsidR="00E62633" w:rsidRPr="008A78F1" w:rsidRDefault="00E62633" w:rsidP="00B71606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</w:tc>
      </w:tr>
      <w:tr w:rsidR="00B71606" w:rsidTr="00E62633">
        <w:tc>
          <w:tcPr>
            <w:tcW w:w="810" w:type="dxa"/>
          </w:tcPr>
          <w:p w:rsidR="008A78F1" w:rsidRPr="00B71606" w:rsidRDefault="008A78F1" w:rsidP="00B71606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82" w:type="dxa"/>
          </w:tcPr>
          <w:p w:rsidR="008A78F1" w:rsidRPr="008A78F1" w:rsidRDefault="008A78F1" w:rsidP="00B71606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48" w:type="dxa"/>
          </w:tcPr>
          <w:p w:rsidR="008A78F1" w:rsidRPr="008A78F1" w:rsidRDefault="008A78F1" w:rsidP="00B71606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8A78F1" w:rsidRDefault="008A78F1" w:rsidP="007D313F">
      <w:pPr>
        <w:rPr>
          <w:rFonts w:ascii="Arial" w:hAnsi="Arial" w:cs="Arial"/>
          <w:b/>
          <w:color w:val="000000"/>
        </w:rPr>
      </w:pPr>
    </w:p>
    <w:p w:rsidR="007D313F" w:rsidRDefault="007D313F" w:rsidP="007D313F">
      <w:pPr>
        <w:rPr>
          <w:rFonts w:ascii="Arial" w:hAnsi="Arial" w:cs="Arial"/>
          <w:b/>
          <w:lang w:val="en-GB"/>
        </w:rPr>
      </w:pPr>
    </w:p>
    <w:p w:rsidR="001A168D" w:rsidRPr="007D313F" w:rsidRDefault="001A168D" w:rsidP="00E62633">
      <w:pPr>
        <w:tabs>
          <w:tab w:val="left" w:pos="5205"/>
        </w:tabs>
        <w:jc w:val="center"/>
      </w:pPr>
    </w:p>
    <w:sectPr w:rsidR="001A168D" w:rsidRPr="007D313F" w:rsidSect="007D313F"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162"/>
    <w:multiLevelType w:val="hybridMultilevel"/>
    <w:tmpl w:val="0C464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C457A9"/>
    <w:multiLevelType w:val="hybridMultilevel"/>
    <w:tmpl w:val="76561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A08FB"/>
    <w:multiLevelType w:val="hybridMultilevel"/>
    <w:tmpl w:val="E70436EE"/>
    <w:lvl w:ilvl="0" w:tplc="92BA54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CC429E"/>
    <w:multiLevelType w:val="hybridMultilevel"/>
    <w:tmpl w:val="A078CC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22512D0"/>
    <w:multiLevelType w:val="hybridMultilevel"/>
    <w:tmpl w:val="C76AE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CB67102"/>
    <w:multiLevelType w:val="hybridMultilevel"/>
    <w:tmpl w:val="6E7CE6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F3A87"/>
    <w:multiLevelType w:val="hybridMultilevel"/>
    <w:tmpl w:val="0F544D64"/>
    <w:lvl w:ilvl="0" w:tplc="23746C6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968E1"/>
    <w:multiLevelType w:val="hybridMultilevel"/>
    <w:tmpl w:val="D47E8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3F"/>
    <w:rsid w:val="000E2620"/>
    <w:rsid w:val="001A168D"/>
    <w:rsid w:val="00322CEE"/>
    <w:rsid w:val="007D313F"/>
    <w:rsid w:val="008A78F1"/>
    <w:rsid w:val="00B71606"/>
    <w:rsid w:val="00CF044B"/>
    <w:rsid w:val="00D44093"/>
    <w:rsid w:val="00E14F19"/>
    <w:rsid w:val="00E62633"/>
    <w:rsid w:val="00EA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3F"/>
    <w:pPr>
      <w:spacing w:after="0" w:line="240" w:lineRule="auto"/>
    </w:pPr>
    <w:rPr>
      <w:rFonts w:eastAsiaTheme="minorEastAsia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31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1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3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31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D313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3F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3F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D313F"/>
    <w:pPr>
      <w:ind w:left="720"/>
      <w:contextualSpacing/>
    </w:pPr>
  </w:style>
  <w:style w:type="table" w:styleId="TableGrid">
    <w:name w:val="Table Grid"/>
    <w:basedOn w:val="TableNormal"/>
    <w:uiPriority w:val="59"/>
    <w:rsid w:val="000E2620"/>
    <w:pPr>
      <w:spacing w:after="0" w:line="240" w:lineRule="auto"/>
    </w:pPr>
    <w:tblPr>
      <w:tblBorders>
        <w:top w:val="single" w:sz="12" w:space="0" w:color="BFBFBF" w:themeColor="background1" w:themeShade="BF"/>
        <w:left w:val="single" w:sz="12" w:space="0" w:color="BFBFBF" w:themeColor="background1" w:themeShade="BF"/>
        <w:bottom w:val="single" w:sz="12" w:space="0" w:color="BFBFBF" w:themeColor="background1" w:themeShade="BF"/>
        <w:right w:val="single" w:sz="12" w:space="0" w:color="BFBFBF" w:themeColor="background1" w:themeShade="BF"/>
        <w:insideH w:val="single" w:sz="12" w:space="0" w:color="BFBFBF" w:themeColor="background1" w:themeShade="BF"/>
        <w:insideV w:val="single" w:sz="12" w:space="0" w:color="BFBFBF" w:themeColor="background1" w:themeShade="BF"/>
      </w:tblBorders>
    </w:tblPr>
  </w:style>
  <w:style w:type="table" w:styleId="LightShading-Accent4">
    <w:name w:val="Light Shading Accent 4"/>
    <w:basedOn w:val="TableNormal"/>
    <w:uiPriority w:val="60"/>
    <w:rsid w:val="008A78F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3F"/>
    <w:pPr>
      <w:spacing w:after="0" w:line="240" w:lineRule="auto"/>
    </w:pPr>
    <w:rPr>
      <w:rFonts w:eastAsiaTheme="minorEastAsia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31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1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3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31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D313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3F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3F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D313F"/>
    <w:pPr>
      <w:ind w:left="720"/>
      <w:contextualSpacing/>
    </w:pPr>
  </w:style>
  <w:style w:type="table" w:styleId="TableGrid">
    <w:name w:val="Table Grid"/>
    <w:basedOn w:val="TableNormal"/>
    <w:uiPriority w:val="59"/>
    <w:rsid w:val="000E2620"/>
    <w:pPr>
      <w:spacing w:after="0" w:line="240" w:lineRule="auto"/>
    </w:pPr>
    <w:tblPr>
      <w:tblBorders>
        <w:top w:val="single" w:sz="12" w:space="0" w:color="BFBFBF" w:themeColor="background1" w:themeShade="BF"/>
        <w:left w:val="single" w:sz="12" w:space="0" w:color="BFBFBF" w:themeColor="background1" w:themeShade="BF"/>
        <w:bottom w:val="single" w:sz="12" w:space="0" w:color="BFBFBF" w:themeColor="background1" w:themeShade="BF"/>
        <w:right w:val="single" w:sz="12" w:space="0" w:color="BFBFBF" w:themeColor="background1" w:themeShade="BF"/>
        <w:insideH w:val="single" w:sz="12" w:space="0" w:color="BFBFBF" w:themeColor="background1" w:themeShade="BF"/>
        <w:insideV w:val="single" w:sz="12" w:space="0" w:color="BFBFBF" w:themeColor="background1" w:themeShade="BF"/>
      </w:tblBorders>
    </w:tblPr>
  </w:style>
  <w:style w:type="table" w:styleId="LightShading-Accent4">
    <w:name w:val="Light Shading Accent 4"/>
    <w:basedOn w:val="TableNormal"/>
    <w:uiPriority w:val="60"/>
    <w:rsid w:val="008A78F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45B644E4</Template>
  <TotalTime>120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Kelsey Stanczyk</dc:creator>
  <cp:lastModifiedBy>Kelsey Stanczyk</cp:lastModifiedBy>
  <cp:revision>2</cp:revision>
  <dcterms:created xsi:type="dcterms:W3CDTF">2017-11-02T15:43:00Z</dcterms:created>
  <dcterms:modified xsi:type="dcterms:W3CDTF">2017-11-02T18:24:00Z</dcterms:modified>
</cp:coreProperties>
</file>